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937B" w14:textId="77777777" w:rsidR="006B3BC9" w:rsidRPr="00CE7EBB" w:rsidRDefault="006B3BC9" w:rsidP="006B3BC9">
      <w:pPr>
        <w:rPr>
          <w:rFonts w:ascii="Arial" w:hAnsi="Arial" w:cs="Arial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330"/>
        <w:gridCol w:w="2552"/>
      </w:tblGrid>
      <w:tr w:rsidR="006B3BC9" w:rsidRPr="00CE7EBB" w14:paraId="4149081C" w14:textId="77777777" w:rsidTr="00A61A9C">
        <w:tc>
          <w:tcPr>
            <w:tcW w:w="2552" w:type="dxa"/>
            <w:vAlign w:val="center"/>
          </w:tcPr>
          <w:p w14:paraId="3927918D" w14:textId="77777777" w:rsidR="006B3BC9" w:rsidRPr="00CE7EBB" w:rsidRDefault="006B3BC9" w:rsidP="00A61A9C">
            <w:pPr>
              <w:pStyle w:val="TitlePage"/>
            </w:pPr>
            <w:r w:rsidRPr="00CE7EBB">
              <w:rPr>
                <w:noProof/>
                <w:lang w:val="en-ZA" w:eastAsia="en-ZA"/>
              </w:rPr>
              <w:drawing>
                <wp:inline distT="0" distB="0" distL="0" distR="0" wp14:anchorId="374AC3DD" wp14:editId="4A48D6FE">
                  <wp:extent cx="1381125" cy="628650"/>
                  <wp:effectExtent l="0" t="0" r="9525" b="0"/>
                  <wp:docPr id="12" name="Picture 1" descr="Draw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w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Ref228599042"/>
            <w:bookmarkEnd w:id="0"/>
          </w:p>
        </w:tc>
        <w:tc>
          <w:tcPr>
            <w:tcW w:w="5330" w:type="dxa"/>
            <w:vAlign w:val="center"/>
          </w:tcPr>
          <w:p w14:paraId="3E07AD15" w14:textId="77777777" w:rsidR="006B3BC9" w:rsidRPr="00CE7EBB" w:rsidRDefault="006B3BC9" w:rsidP="00A61A9C">
            <w:pPr>
              <w:pStyle w:val="TitlePageBoldCentre"/>
              <w:rPr>
                <w:rFonts w:ascii="Arial" w:hAnsi="Arial"/>
              </w:rPr>
            </w:pPr>
            <w:r w:rsidRPr="00CE7EBB">
              <w:rPr>
                <w:rFonts w:ascii="Arial" w:hAnsi="Arial"/>
              </w:rPr>
              <w:t>PROJECT PROPOSAL TEMPLATE: HOT WATER LOAD CONTROL SYSTEMS</w:t>
            </w:r>
          </w:p>
        </w:tc>
        <w:tc>
          <w:tcPr>
            <w:tcW w:w="2552" w:type="dxa"/>
            <w:vAlign w:val="center"/>
          </w:tcPr>
          <w:p w14:paraId="4787D6D2" w14:textId="77777777" w:rsidR="006B3BC9" w:rsidRPr="00CE7EBB" w:rsidRDefault="006B3BC9" w:rsidP="00A61A9C">
            <w:pPr>
              <w:pStyle w:val="TitlePageBoldCentre"/>
              <w:rPr>
                <w:rFonts w:ascii="Arial" w:hAnsi="Arial"/>
              </w:rPr>
            </w:pPr>
            <w:r w:rsidRPr="00CE7EBB">
              <w:rPr>
                <w:rFonts w:ascii="Arial" w:hAnsi="Arial"/>
              </w:rPr>
              <w:t xml:space="preserve">Eskom </w:t>
            </w:r>
          </w:p>
        </w:tc>
      </w:tr>
    </w:tbl>
    <w:p w14:paraId="29C90180" w14:textId="77777777" w:rsidR="006B3BC9" w:rsidRPr="00CE7EBB" w:rsidRDefault="006B3BC9" w:rsidP="006B3BC9">
      <w:pPr>
        <w:pStyle w:val="TableBody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3585"/>
        <w:gridCol w:w="3288"/>
        <w:gridCol w:w="2488"/>
      </w:tblGrid>
      <w:tr w:rsidR="006B3BC9" w:rsidRPr="00CE7EBB" w14:paraId="3ADB6857" w14:textId="77777777" w:rsidTr="00A61A9C">
        <w:trPr>
          <w:cantSplit/>
          <w:trHeight w:val="851"/>
        </w:trPr>
        <w:tc>
          <w:tcPr>
            <w:tcW w:w="844" w:type="dxa"/>
            <w:vMerge w:val="restart"/>
            <w:tcBorders>
              <w:top w:val="nil"/>
              <w:left w:val="nil"/>
              <w:right w:val="nil"/>
            </w:tcBorders>
          </w:tcPr>
          <w:p w14:paraId="1F4B517C" w14:textId="77777777" w:rsidR="006B3BC9" w:rsidRPr="00CE7EBB" w:rsidRDefault="006B3BC9" w:rsidP="00A61A9C">
            <w:pPr>
              <w:pStyle w:val="TitlePage"/>
            </w:pPr>
            <w:r w:rsidRPr="00CE7EBB">
              <w:t>Title:</w:t>
            </w:r>
          </w:p>
        </w:tc>
        <w:tc>
          <w:tcPr>
            <w:tcW w:w="3585" w:type="dxa"/>
            <w:vMerge w:val="restart"/>
            <w:tcBorders>
              <w:top w:val="nil"/>
              <w:left w:val="nil"/>
              <w:right w:val="nil"/>
            </w:tcBorders>
          </w:tcPr>
          <w:p w14:paraId="2781CE8D" w14:textId="77E56B37" w:rsidR="006B3BC9" w:rsidRPr="00CE7EBB" w:rsidRDefault="006B3BC9" w:rsidP="00A5120F">
            <w:pPr>
              <w:pStyle w:val="TitlePageBold"/>
              <w:rPr>
                <w:rStyle w:val="Instruction"/>
                <w:rFonts w:ascii="Arial" w:hAnsi="Arial"/>
                <w:color w:val="auto"/>
                <w:szCs w:val="22"/>
              </w:rPr>
            </w:pPr>
            <w:r w:rsidRPr="00CE7EBB">
              <w:rPr>
                <w:rFonts w:ascii="Arial" w:hAnsi="Arial"/>
                <w:smallCaps/>
                <w:szCs w:val="22"/>
              </w:rPr>
              <w:t xml:space="preserve">REPAIRS </w:t>
            </w:r>
            <w:r w:rsidR="00624673">
              <w:rPr>
                <w:rFonts w:ascii="Arial" w:hAnsi="Arial"/>
                <w:smallCaps/>
                <w:szCs w:val="22"/>
              </w:rPr>
              <w:t xml:space="preserve">, </w:t>
            </w:r>
            <w:r w:rsidRPr="00CE7EBB">
              <w:rPr>
                <w:rFonts w:ascii="Arial" w:hAnsi="Arial"/>
                <w:smallCaps/>
                <w:szCs w:val="22"/>
              </w:rPr>
              <w:t>EXTENSION</w:t>
            </w:r>
            <w:r w:rsidR="00624673">
              <w:rPr>
                <w:rFonts w:ascii="Arial" w:hAnsi="Arial"/>
                <w:smallCaps/>
                <w:szCs w:val="22"/>
              </w:rPr>
              <w:t xml:space="preserve"> AND/OR INSTALLATION</w:t>
            </w:r>
            <w:r w:rsidRPr="00CE7EBB">
              <w:rPr>
                <w:rFonts w:ascii="Arial" w:hAnsi="Arial"/>
                <w:smallCaps/>
                <w:szCs w:val="22"/>
              </w:rPr>
              <w:t xml:space="preserve"> OF </w:t>
            </w:r>
            <w:r w:rsidR="00A5120F" w:rsidRPr="00CE7EBB">
              <w:rPr>
                <w:rFonts w:ascii="Arial" w:hAnsi="Arial"/>
                <w:smallCaps/>
                <w:szCs w:val="22"/>
              </w:rPr>
              <w:t xml:space="preserve"> RESIDENTIAL HWLC IN VARIOUS </w:t>
            </w:r>
            <w:r w:rsidRPr="00CE7EBB">
              <w:rPr>
                <w:rFonts w:ascii="Arial" w:hAnsi="Arial"/>
                <w:smallCaps/>
                <w:szCs w:val="22"/>
              </w:rPr>
              <w:t>MUNICIPALITIES</w:t>
            </w:r>
            <w:r w:rsidRPr="00CE7EBB">
              <w:rPr>
                <w:rStyle w:val="Instruction"/>
                <w:rFonts w:ascii="Arial" w:hAnsi="Arial"/>
                <w:color w:val="auto"/>
                <w:szCs w:val="22"/>
              </w:rPr>
              <w:t xml:space="preserve"> </w:t>
            </w:r>
          </w:p>
          <w:p w14:paraId="39DDBC28" w14:textId="2418B778" w:rsidR="00A5120F" w:rsidRPr="00CE7EBB" w:rsidRDefault="00A5120F" w:rsidP="00A5120F">
            <w:pPr>
              <w:pStyle w:val="TitlePageBold"/>
              <w:rPr>
                <w:rStyle w:val="Instruction"/>
                <w:rFonts w:ascii="Arial" w:hAnsi="Arial"/>
                <w:color w:val="auto"/>
                <w:szCs w:val="22"/>
              </w:rPr>
            </w:pPr>
            <w:r w:rsidRPr="00CE7EBB">
              <w:rPr>
                <w:rStyle w:val="Instruction"/>
                <w:rFonts w:ascii="Arial" w:hAnsi="Arial"/>
                <w:color w:val="auto"/>
                <w:szCs w:val="22"/>
              </w:rPr>
              <w:t>(</w:t>
            </w:r>
            <w:r w:rsidR="00704F31" w:rsidRPr="00CE7EBB">
              <w:rPr>
                <w:rStyle w:val="Instruction"/>
                <w:rFonts w:ascii="Arial" w:hAnsi="Arial"/>
                <w:color w:val="auto"/>
                <w:szCs w:val="22"/>
              </w:rPr>
              <w:t>MUNICIPALITY</w:t>
            </w:r>
            <w:r w:rsidRPr="00CE7EBB">
              <w:rPr>
                <w:rStyle w:val="Instruction"/>
                <w:rFonts w:ascii="Arial" w:hAnsi="Arial"/>
                <w:color w:val="auto"/>
                <w:szCs w:val="22"/>
              </w:rPr>
              <w:t xml:space="preserve"> NAME)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A882892" w14:textId="77777777" w:rsidR="006B3BC9" w:rsidRPr="00CE7EBB" w:rsidRDefault="00A61A9C" w:rsidP="00A61A9C">
            <w:pPr>
              <w:pStyle w:val="TitlePage"/>
            </w:pPr>
            <w:r w:rsidRPr="00CE7EBB">
              <w:t>Document Identifier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24891AF1" w14:textId="77777777" w:rsidR="006B3BC9" w:rsidRPr="00CE7EBB" w:rsidRDefault="00A61A9C" w:rsidP="00A61A9C">
            <w:pPr>
              <w:pStyle w:val="TitlePageBold"/>
              <w:rPr>
                <w:rFonts w:ascii="Arial" w:hAnsi="Arial"/>
              </w:rPr>
            </w:pPr>
            <w:r w:rsidRPr="00CE7EBB">
              <w:rPr>
                <w:rFonts w:ascii="Arial" w:hAnsi="Arial"/>
                <w:sz w:val="18"/>
                <w:szCs w:val="18"/>
              </w:rPr>
              <w:t xml:space="preserve">240-55464756 </w:t>
            </w:r>
          </w:p>
        </w:tc>
      </w:tr>
      <w:tr w:rsidR="006B3BC9" w:rsidRPr="00CE7EBB" w14:paraId="303F72B7" w14:textId="77777777" w:rsidTr="00A61A9C">
        <w:trPr>
          <w:cantSplit/>
          <w:trHeight w:val="851"/>
        </w:trPr>
        <w:tc>
          <w:tcPr>
            <w:tcW w:w="844" w:type="dxa"/>
            <w:vMerge/>
            <w:tcBorders>
              <w:left w:val="nil"/>
              <w:right w:val="nil"/>
            </w:tcBorders>
          </w:tcPr>
          <w:p w14:paraId="0E3EB4D0" w14:textId="77777777" w:rsidR="006B3BC9" w:rsidRPr="00CE7EBB" w:rsidRDefault="006B3BC9" w:rsidP="00A61A9C">
            <w:pPr>
              <w:pStyle w:val="TitlePage"/>
            </w:pPr>
          </w:p>
        </w:tc>
        <w:tc>
          <w:tcPr>
            <w:tcW w:w="3585" w:type="dxa"/>
            <w:vMerge/>
            <w:tcBorders>
              <w:left w:val="nil"/>
              <w:right w:val="nil"/>
            </w:tcBorders>
          </w:tcPr>
          <w:p w14:paraId="16AB55EC" w14:textId="77777777" w:rsidR="006B3BC9" w:rsidRPr="00CE7EBB" w:rsidRDefault="006B3BC9" w:rsidP="00A61A9C">
            <w:pPr>
              <w:pStyle w:val="TitlePage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60C07B7" w14:textId="77777777" w:rsidR="006B3BC9" w:rsidRPr="00CE7EBB" w:rsidRDefault="006B3BC9" w:rsidP="00A61A9C">
            <w:pPr>
              <w:pStyle w:val="TitlePage"/>
            </w:pPr>
            <w:r w:rsidRPr="00CE7EBB">
              <w:t>Area of Applicability</w:t>
            </w:r>
          </w:p>
          <w:p w14:paraId="5690CE2C" w14:textId="77777777" w:rsidR="006B3BC9" w:rsidRPr="00CE7EBB" w:rsidRDefault="006B3BC9" w:rsidP="00A61A9C">
            <w:pPr>
              <w:pStyle w:val="TitlePage"/>
            </w:pPr>
          </w:p>
          <w:p w14:paraId="0C424DE5" w14:textId="77777777" w:rsidR="006B3BC9" w:rsidRPr="00CE7EBB" w:rsidRDefault="006B3BC9" w:rsidP="00A61A9C">
            <w:pPr>
              <w:pStyle w:val="TitlePage"/>
            </w:pPr>
            <w:r w:rsidRPr="00CE7EBB">
              <w:t xml:space="preserve">Functional Area                          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66B310D9" w14:textId="77777777" w:rsidR="006B3BC9" w:rsidRPr="00CE7EBB" w:rsidRDefault="006B3BC9" w:rsidP="00A61A9C">
            <w:pPr>
              <w:pStyle w:val="TitlePageBold"/>
              <w:rPr>
                <w:rFonts w:ascii="Arial" w:hAnsi="Arial"/>
              </w:rPr>
            </w:pPr>
            <w:r w:rsidRPr="00CE7EBB">
              <w:rPr>
                <w:rFonts w:ascii="Arial" w:hAnsi="Arial"/>
                <w:sz w:val="20"/>
              </w:rPr>
              <w:fldChar w:fldCharType="begin"/>
            </w:r>
            <w:r w:rsidRPr="00CE7EBB">
              <w:rPr>
                <w:rFonts w:ascii="Arial" w:hAnsi="Arial"/>
                <w:sz w:val="20"/>
              </w:rPr>
              <w:instrText xml:space="preserve"> DOCPROPERTY "Area"  \* MERGEFORMAT </w:instrText>
            </w:r>
            <w:r w:rsidRPr="00CE7EBB">
              <w:rPr>
                <w:rFonts w:ascii="Arial" w:hAnsi="Arial"/>
                <w:sz w:val="20"/>
              </w:rPr>
              <w:fldChar w:fldCharType="separate"/>
            </w:r>
            <w:r w:rsidRPr="00CE7EBB">
              <w:rPr>
                <w:rFonts w:ascii="Arial" w:hAnsi="Arial"/>
                <w:sz w:val="20"/>
              </w:rPr>
              <w:t>Eskom</w:t>
            </w:r>
            <w:r w:rsidRPr="00CE7EBB">
              <w:rPr>
                <w:rFonts w:ascii="Arial" w:hAnsi="Arial"/>
                <w:sz w:val="20"/>
              </w:rPr>
              <w:fldChar w:fldCharType="end"/>
            </w:r>
            <w:r w:rsidRPr="00CE7EBB">
              <w:rPr>
                <w:rFonts w:ascii="Arial" w:hAnsi="Arial"/>
                <w:sz w:val="20"/>
              </w:rPr>
              <w:t xml:space="preserve"> Holdings SOC Ltd</w:t>
            </w:r>
            <w:r w:rsidRPr="00CE7EBB">
              <w:rPr>
                <w:rFonts w:ascii="Arial" w:hAnsi="Arial"/>
              </w:rPr>
              <w:t xml:space="preserve"> </w:t>
            </w:r>
          </w:p>
          <w:p w14:paraId="7E9A39AF" w14:textId="77777777" w:rsidR="006B3BC9" w:rsidRPr="00CE7EBB" w:rsidRDefault="006B3BC9" w:rsidP="00A61A9C">
            <w:pPr>
              <w:pStyle w:val="TitlePageBold"/>
              <w:rPr>
                <w:rFonts w:ascii="Arial" w:hAnsi="Arial"/>
              </w:rPr>
            </w:pPr>
            <w:r w:rsidRPr="00CE7EBB">
              <w:rPr>
                <w:rFonts w:ascii="Arial" w:hAnsi="Arial"/>
              </w:rPr>
              <w:t xml:space="preserve">                                  Eskom</w:t>
            </w:r>
          </w:p>
          <w:p w14:paraId="7DA3DB24" w14:textId="77777777" w:rsidR="006B3BC9" w:rsidRPr="00CE7EBB" w:rsidRDefault="006B3BC9" w:rsidP="00A61A9C">
            <w:pPr>
              <w:pStyle w:val="TitlePageBold"/>
              <w:rPr>
                <w:rFonts w:ascii="Arial" w:hAnsi="Arial"/>
              </w:rPr>
            </w:pPr>
          </w:p>
          <w:p w14:paraId="121AFBED" w14:textId="77777777" w:rsidR="006B3BC9" w:rsidRPr="00CE7EBB" w:rsidRDefault="006B3BC9" w:rsidP="00A61A9C">
            <w:pPr>
              <w:pStyle w:val="TitlePageBold"/>
              <w:rPr>
                <w:rFonts w:ascii="Arial" w:hAnsi="Arial"/>
              </w:rPr>
            </w:pPr>
          </w:p>
        </w:tc>
      </w:tr>
      <w:tr w:rsidR="006B3BC9" w:rsidRPr="00CE7EBB" w14:paraId="730235EF" w14:textId="77777777" w:rsidTr="00A61A9C">
        <w:trPr>
          <w:cantSplit/>
          <w:trHeight w:val="851"/>
        </w:trPr>
        <w:tc>
          <w:tcPr>
            <w:tcW w:w="844" w:type="dxa"/>
            <w:vMerge/>
            <w:tcBorders>
              <w:left w:val="nil"/>
              <w:right w:val="nil"/>
            </w:tcBorders>
          </w:tcPr>
          <w:p w14:paraId="0D209220" w14:textId="77777777" w:rsidR="006B3BC9" w:rsidRPr="00CE7EBB" w:rsidRDefault="006B3BC9" w:rsidP="00A61A9C">
            <w:pPr>
              <w:pStyle w:val="TitlePage"/>
            </w:pPr>
          </w:p>
        </w:tc>
        <w:tc>
          <w:tcPr>
            <w:tcW w:w="3585" w:type="dxa"/>
            <w:vMerge/>
            <w:tcBorders>
              <w:left w:val="nil"/>
              <w:right w:val="nil"/>
            </w:tcBorders>
          </w:tcPr>
          <w:p w14:paraId="35929F95" w14:textId="77777777" w:rsidR="006B3BC9" w:rsidRPr="00CE7EBB" w:rsidRDefault="006B3BC9" w:rsidP="00A61A9C">
            <w:pPr>
              <w:pStyle w:val="TitlePage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500D552" w14:textId="77777777" w:rsidR="006B3BC9" w:rsidRPr="00CE7EBB" w:rsidRDefault="006B3BC9" w:rsidP="00A61A9C">
            <w:pPr>
              <w:pStyle w:val="TitlePage"/>
            </w:pPr>
            <w:r w:rsidRPr="00CE7EBB">
              <w:t>Revision: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1C047B7D" w14:textId="77777777" w:rsidR="006B3BC9" w:rsidRPr="00CE7EBB" w:rsidRDefault="006B3BC9" w:rsidP="00A61A9C">
            <w:pPr>
              <w:pStyle w:val="TitlePageBold"/>
              <w:rPr>
                <w:rFonts w:ascii="Arial" w:hAnsi="Arial"/>
              </w:rPr>
            </w:pPr>
          </w:p>
        </w:tc>
      </w:tr>
      <w:tr w:rsidR="006B3BC9" w:rsidRPr="00CE7EBB" w14:paraId="23148954" w14:textId="77777777" w:rsidTr="00A61A9C">
        <w:trPr>
          <w:cantSplit/>
          <w:trHeight w:val="851"/>
        </w:trPr>
        <w:tc>
          <w:tcPr>
            <w:tcW w:w="844" w:type="dxa"/>
            <w:vMerge/>
            <w:tcBorders>
              <w:left w:val="nil"/>
              <w:right w:val="nil"/>
            </w:tcBorders>
          </w:tcPr>
          <w:p w14:paraId="36DC15A0" w14:textId="77777777" w:rsidR="006B3BC9" w:rsidRPr="00CE7EBB" w:rsidRDefault="006B3BC9" w:rsidP="00A61A9C">
            <w:pPr>
              <w:pStyle w:val="TitlePage"/>
            </w:pPr>
          </w:p>
        </w:tc>
        <w:tc>
          <w:tcPr>
            <w:tcW w:w="3585" w:type="dxa"/>
            <w:vMerge/>
            <w:tcBorders>
              <w:left w:val="nil"/>
              <w:right w:val="nil"/>
            </w:tcBorders>
          </w:tcPr>
          <w:p w14:paraId="34366215" w14:textId="77777777" w:rsidR="006B3BC9" w:rsidRPr="00CE7EBB" w:rsidRDefault="006B3BC9" w:rsidP="00A61A9C">
            <w:pPr>
              <w:pStyle w:val="TitlePage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55D99FF" w14:textId="77777777" w:rsidR="006B3BC9" w:rsidRPr="00CE7EBB" w:rsidRDefault="006B3BC9" w:rsidP="00A61A9C">
            <w:pPr>
              <w:pStyle w:val="TitlePage"/>
              <w:jc w:val="both"/>
            </w:pPr>
            <w:r w:rsidRPr="00CE7EBB">
              <w:t>Next Review Date: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12E9815D" w14:textId="50D4F434" w:rsidR="006B3BC9" w:rsidRPr="00CE7EBB" w:rsidRDefault="006B3BC9" w:rsidP="00A61A9C">
            <w:pPr>
              <w:pStyle w:val="TitlePageBold"/>
              <w:jc w:val="both"/>
              <w:rPr>
                <w:rFonts w:ascii="Arial" w:hAnsi="Arial"/>
                <w:sz w:val="20"/>
              </w:rPr>
            </w:pPr>
            <w:r w:rsidRPr="00CE7EBB">
              <w:rPr>
                <w:rFonts w:ascii="Arial" w:hAnsi="Arial"/>
                <w:sz w:val="20"/>
              </w:rPr>
              <w:t>March 202</w:t>
            </w:r>
            <w:r w:rsidR="00B17524">
              <w:rPr>
                <w:rFonts w:ascii="Arial" w:hAnsi="Arial"/>
                <w:sz w:val="20"/>
              </w:rPr>
              <w:t>4</w:t>
            </w:r>
          </w:p>
        </w:tc>
      </w:tr>
      <w:tr w:rsidR="006B3BC9" w:rsidRPr="00CE7EBB" w14:paraId="4E6786B6" w14:textId="77777777" w:rsidTr="00A61A9C">
        <w:trPr>
          <w:cantSplit/>
          <w:trHeight w:val="851"/>
        </w:trPr>
        <w:tc>
          <w:tcPr>
            <w:tcW w:w="844" w:type="dxa"/>
            <w:vMerge/>
            <w:tcBorders>
              <w:left w:val="nil"/>
              <w:right w:val="nil"/>
            </w:tcBorders>
          </w:tcPr>
          <w:p w14:paraId="65E52C5C" w14:textId="77777777" w:rsidR="006B3BC9" w:rsidRPr="00CE7EBB" w:rsidRDefault="006B3BC9" w:rsidP="00A61A9C">
            <w:pPr>
              <w:pStyle w:val="TitlePage"/>
            </w:pPr>
          </w:p>
        </w:tc>
        <w:tc>
          <w:tcPr>
            <w:tcW w:w="3585" w:type="dxa"/>
            <w:vMerge/>
            <w:tcBorders>
              <w:left w:val="nil"/>
              <w:right w:val="nil"/>
            </w:tcBorders>
          </w:tcPr>
          <w:p w14:paraId="23E3C540" w14:textId="77777777" w:rsidR="006B3BC9" w:rsidRPr="00CE7EBB" w:rsidRDefault="006B3BC9" w:rsidP="00A61A9C">
            <w:pPr>
              <w:pStyle w:val="TitlePage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2FD71" w14:textId="77777777" w:rsidR="006B3BC9" w:rsidRPr="00CE7EBB" w:rsidRDefault="006B3BC9" w:rsidP="00A61A9C">
            <w:pPr>
              <w:pStyle w:val="TitlePage"/>
            </w:pPr>
            <w:r w:rsidRPr="00CE7EBB">
              <w:t>Disclosure Classification: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1C60C" w14:textId="77777777" w:rsidR="006B3BC9" w:rsidRPr="00CE7EBB" w:rsidRDefault="006B3BC9" w:rsidP="00A61A9C">
            <w:pPr>
              <w:pStyle w:val="TitlePageRed"/>
              <w:rPr>
                <w:rFonts w:ascii="Arial" w:hAnsi="Arial"/>
                <w:color w:val="auto"/>
              </w:rPr>
            </w:pPr>
            <w:r w:rsidRPr="00CE7EBB">
              <w:rPr>
                <w:rFonts w:ascii="Arial" w:hAnsi="Arial"/>
                <w:color w:val="auto"/>
              </w:rPr>
              <w:t>PUBLIC DOMAIN</w:t>
            </w:r>
          </w:p>
        </w:tc>
      </w:tr>
    </w:tbl>
    <w:p w14:paraId="74A7D17A" w14:textId="77777777" w:rsidR="006B3BC9" w:rsidRPr="00CE7EBB" w:rsidRDefault="006B3BC9" w:rsidP="006B3BC9">
      <w:pPr>
        <w:jc w:val="both"/>
        <w:rPr>
          <w:rFonts w:ascii="Arial" w:eastAsia="Batang" w:hAnsi="Arial" w:cs="Arial"/>
          <w:b/>
          <w:bCs/>
          <w:i/>
          <w:iCs/>
          <w:caps/>
          <w:sz w:val="22"/>
          <w:szCs w:val="22"/>
        </w:rPr>
      </w:pPr>
    </w:p>
    <w:p w14:paraId="651C1B98" w14:textId="77777777" w:rsidR="00C569B1" w:rsidRPr="00CE7EBB" w:rsidRDefault="00D62A13" w:rsidP="006B3BC9">
      <w:pPr>
        <w:jc w:val="both"/>
        <w:rPr>
          <w:rFonts w:ascii="Arial" w:eastAsia="Batang" w:hAnsi="Arial" w:cs="Arial"/>
          <w:b/>
          <w:bCs/>
          <w:i/>
          <w:iCs/>
          <w:cap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/>
          <w:iCs/>
          <w:caps/>
          <w:sz w:val="22"/>
          <w:szCs w:val="22"/>
        </w:rPr>
        <w:t xml:space="preserve">NAME OF </w:t>
      </w:r>
      <w:r w:rsidR="00BC6194" w:rsidRPr="00CE7EBB">
        <w:rPr>
          <w:rFonts w:ascii="Arial" w:eastAsia="Batang" w:hAnsi="Arial" w:cs="Arial"/>
          <w:b/>
          <w:bCs/>
          <w:i/>
          <w:iCs/>
          <w:caps/>
          <w:sz w:val="22"/>
          <w:szCs w:val="22"/>
        </w:rPr>
        <w:t>CONTRACTOR</w:t>
      </w:r>
    </w:p>
    <w:p w14:paraId="025B942D" w14:textId="77777777" w:rsidR="00721FDE" w:rsidRPr="00CE7EBB" w:rsidRDefault="00721FDE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0E5042CA" w14:textId="77777777" w:rsidR="00D62A13" w:rsidRPr="00CE7EBB" w:rsidRDefault="00BC6194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>CONTRACTOR</w:t>
      </w:r>
      <w:r w:rsidR="00A5120F" w:rsidRPr="00CE7EBB">
        <w:rPr>
          <w:rFonts w:ascii="Arial" w:eastAsia="Batang" w:hAnsi="Arial" w:cs="Arial"/>
          <w:b/>
          <w:bCs/>
          <w:iCs/>
          <w:sz w:val="22"/>
          <w:szCs w:val="22"/>
        </w:rPr>
        <w:t>/PD/ESCO</w:t>
      </w:r>
      <w:r w:rsidR="00D62A13" w:rsidRPr="00CE7EBB">
        <w:rPr>
          <w:rFonts w:ascii="Arial" w:eastAsia="Batang" w:hAnsi="Arial" w:cs="Arial"/>
          <w:b/>
          <w:bCs/>
          <w:iCs/>
          <w:sz w:val="22"/>
          <w:szCs w:val="22"/>
        </w:rPr>
        <w:t xml:space="preserve"> company registration number – CK</w:t>
      </w:r>
      <w:r w:rsidR="00445D07" w:rsidRPr="00CE7EBB">
        <w:rPr>
          <w:rFonts w:ascii="Arial" w:eastAsia="Batang" w:hAnsi="Arial" w:cs="Arial"/>
          <w:b/>
          <w:bCs/>
          <w:iCs/>
          <w:sz w:val="22"/>
          <w:szCs w:val="22"/>
        </w:rPr>
        <w:t xml:space="preserve"> _________________</w:t>
      </w:r>
    </w:p>
    <w:p w14:paraId="381EFAF4" w14:textId="77777777" w:rsidR="00A94354" w:rsidRPr="00CE7EBB" w:rsidRDefault="00445D07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>VENDOR NO. __________________________</w:t>
      </w:r>
    </w:p>
    <w:p w14:paraId="178E3CA2" w14:textId="77777777" w:rsidR="00C569B1" w:rsidRPr="00CE7EBB" w:rsidRDefault="00C569B1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46B8CC19" w14:textId="77777777" w:rsidR="00C569B1" w:rsidRPr="00CE7EBB" w:rsidRDefault="00065E9F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>Postal and street address (including postal codes)</w:t>
      </w:r>
    </w:p>
    <w:p w14:paraId="3A7AAC3B" w14:textId="77777777" w:rsidR="00813092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0F2E2269" w14:textId="77777777" w:rsidR="00C569B1" w:rsidRPr="00CE7EBB" w:rsidRDefault="00C569B1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77EADADA" w14:textId="77777777" w:rsidR="00813092" w:rsidRPr="00CE7EBB" w:rsidRDefault="00813092" w:rsidP="00813092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 xml:space="preserve">Contact Person: </w:t>
      </w:r>
    </w:p>
    <w:p w14:paraId="07DACCB1" w14:textId="77777777" w:rsidR="00813092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6FEB6090" w14:textId="77777777" w:rsidR="00D13CA4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>Tel : (0</w:t>
      </w:r>
      <w:r w:rsidR="00C569B1" w:rsidRPr="00CE7EBB">
        <w:rPr>
          <w:rFonts w:ascii="Arial" w:eastAsia="Batang" w:hAnsi="Arial" w:cs="Arial"/>
          <w:b/>
          <w:bCs/>
          <w:iCs/>
          <w:sz w:val="22"/>
          <w:szCs w:val="22"/>
        </w:rPr>
        <w:t xml:space="preserve">) </w:t>
      </w:r>
      <w:r w:rsidR="00445D07" w:rsidRPr="00CE7EBB">
        <w:rPr>
          <w:rFonts w:ascii="Arial" w:eastAsia="Batang" w:hAnsi="Arial" w:cs="Arial"/>
          <w:b/>
          <w:bCs/>
          <w:iCs/>
          <w:sz w:val="22"/>
          <w:szCs w:val="22"/>
        </w:rPr>
        <w:t>_______________</w:t>
      </w:r>
      <w:r w:rsidR="006B3BC9" w:rsidRPr="00CE7EBB">
        <w:rPr>
          <w:rFonts w:ascii="Arial" w:eastAsia="Batang" w:hAnsi="Arial" w:cs="Arial"/>
          <w:b/>
          <w:bCs/>
          <w:iCs/>
          <w:sz w:val="22"/>
          <w:szCs w:val="22"/>
        </w:rPr>
        <w:tab/>
      </w: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>Fax : (0</w:t>
      </w:r>
      <w:r w:rsidR="00C569B1" w:rsidRPr="00CE7EBB">
        <w:rPr>
          <w:rFonts w:ascii="Arial" w:eastAsia="Batang" w:hAnsi="Arial" w:cs="Arial"/>
          <w:b/>
          <w:bCs/>
          <w:iCs/>
          <w:sz w:val="22"/>
          <w:szCs w:val="22"/>
        </w:rPr>
        <w:t xml:space="preserve">) </w:t>
      </w:r>
      <w:r w:rsidR="00445D07" w:rsidRPr="00CE7EBB">
        <w:rPr>
          <w:rFonts w:ascii="Arial" w:eastAsia="Batang" w:hAnsi="Arial" w:cs="Arial"/>
          <w:b/>
          <w:bCs/>
          <w:iCs/>
          <w:sz w:val="22"/>
          <w:szCs w:val="22"/>
        </w:rPr>
        <w:t>_______________</w:t>
      </w:r>
    </w:p>
    <w:p w14:paraId="33E47258" w14:textId="77777777" w:rsidR="00813092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5E036186" w14:textId="77777777" w:rsidR="00653488" w:rsidRPr="00CE7EBB" w:rsidRDefault="00653488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  <w:lang w:val="en-US"/>
        </w:rPr>
      </w:pPr>
    </w:p>
    <w:p w14:paraId="42C13D6D" w14:textId="77777777" w:rsidR="00813092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  <w:lang w:val="en-US"/>
        </w:rPr>
      </w:pPr>
    </w:p>
    <w:p w14:paraId="0A5E6015" w14:textId="6C06D016" w:rsidR="005827A0" w:rsidRPr="00CE7EBB" w:rsidRDefault="005827A0" w:rsidP="006B3BC9">
      <w:pPr>
        <w:jc w:val="both"/>
        <w:rPr>
          <w:rFonts w:ascii="Arial" w:eastAsia="Batang" w:hAnsi="Arial" w:cs="Arial"/>
          <w:b/>
          <w:bCs/>
          <w:i/>
          <w:iCs/>
          <w:cap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/>
          <w:iCs/>
          <w:caps/>
          <w:sz w:val="22"/>
          <w:szCs w:val="22"/>
        </w:rPr>
        <w:t xml:space="preserve">NAME OF </w:t>
      </w:r>
      <w:r w:rsidR="00704F31" w:rsidRPr="00CE7EBB">
        <w:rPr>
          <w:rFonts w:ascii="Arial" w:eastAsia="Batang" w:hAnsi="Arial" w:cs="Arial"/>
          <w:b/>
          <w:bCs/>
          <w:i/>
          <w:iCs/>
          <w:caps/>
          <w:sz w:val="22"/>
          <w:szCs w:val="22"/>
        </w:rPr>
        <w:t>MUNICIPALITY</w:t>
      </w:r>
      <w:r w:rsidR="00813092" w:rsidRPr="00CE7EBB">
        <w:rPr>
          <w:rFonts w:ascii="Arial" w:eastAsia="Batang" w:hAnsi="Arial" w:cs="Arial"/>
          <w:b/>
          <w:bCs/>
          <w:i/>
          <w:iCs/>
          <w:caps/>
          <w:sz w:val="22"/>
          <w:szCs w:val="22"/>
        </w:rPr>
        <w:t xml:space="preserve">: </w:t>
      </w:r>
    </w:p>
    <w:p w14:paraId="6198C52B" w14:textId="77777777" w:rsidR="00813092" w:rsidRPr="00CE7EBB" w:rsidRDefault="00813092" w:rsidP="00813092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>Postal and street address (including postal codes)</w:t>
      </w:r>
    </w:p>
    <w:p w14:paraId="3CD0DDA9" w14:textId="77777777" w:rsidR="005827A0" w:rsidRPr="00CE7EBB" w:rsidRDefault="005827A0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33D46A79" w14:textId="77777777" w:rsidR="00813092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770561C5" w14:textId="77777777" w:rsidR="005827A0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 xml:space="preserve">Contact Person: </w:t>
      </w:r>
    </w:p>
    <w:p w14:paraId="2484BD27" w14:textId="77777777" w:rsidR="005827A0" w:rsidRPr="00CE7EBB" w:rsidRDefault="005827A0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13593AF1" w14:textId="77777777" w:rsidR="00445D07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>Tel: (0</w:t>
      </w:r>
      <w:r w:rsidR="00445D07" w:rsidRPr="00CE7EBB">
        <w:rPr>
          <w:rFonts w:ascii="Arial" w:eastAsia="Batang" w:hAnsi="Arial" w:cs="Arial"/>
          <w:b/>
          <w:bCs/>
          <w:iCs/>
          <w:sz w:val="22"/>
          <w:szCs w:val="22"/>
        </w:rPr>
        <w:t>) _______________</w:t>
      </w:r>
      <w:r w:rsidR="006B3BC9" w:rsidRPr="00CE7EBB">
        <w:rPr>
          <w:rFonts w:ascii="Arial" w:eastAsia="Batang" w:hAnsi="Arial" w:cs="Arial"/>
          <w:b/>
          <w:bCs/>
          <w:iCs/>
          <w:sz w:val="22"/>
          <w:szCs w:val="22"/>
        </w:rPr>
        <w:tab/>
      </w:r>
      <w:r w:rsidR="006B3BC9" w:rsidRPr="00CE7EBB">
        <w:rPr>
          <w:rFonts w:ascii="Arial" w:eastAsia="Batang" w:hAnsi="Arial" w:cs="Arial"/>
          <w:b/>
          <w:bCs/>
          <w:iCs/>
          <w:sz w:val="22"/>
          <w:szCs w:val="22"/>
        </w:rPr>
        <w:tab/>
      </w:r>
      <w:r w:rsidR="006B3BC9" w:rsidRPr="00CE7EBB">
        <w:rPr>
          <w:rFonts w:ascii="Arial" w:eastAsia="Batang" w:hAnsi="Arial" w:cs="Arial"/>
          <w:b/>
          <w:bCs/>
          <w:iCs/>
          <w:sz w:val="22"/>
          <w:szCs w:val="22"/>
        </w:rPr>
        <w:tab/>
      </w: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>Fax : (0</w:t>
      </w:r>
      <w:r w:rsidR="00445D07" w:rsidRPr="00CE7EBB">
        <w:rPr>
          <w:rFonts w:ascii="Arial" w:eastAsia="Batang" w:hAnsi="Arial" w:cs="Arial"/>
          <w:b/>
          <w:bCs/>
          <w:iCs/>
          <w:sz w:val="22"/>
          <w:szCs w:val="22"/>
        </w:rPr>
        <w:t>) _______________</w:t>
      </w:r>
    </w:p>
    <w:p w14:paraId="6136E4C0" w14:textId="77777777" w:rsidR="00653488" w:rsidRPr="00CE7EBB" w:rsidRDefault="00653488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  <w:lang w:val="en-US"/>
        </w:rPr>
      </w:pPr>
    </w:p>
    <w:p w14:paraId="11F2723E" w14:textId="77777777" w:rsidR="00BC6194" w:rsidRPr="00CE7EBB" w:rsidRDefault="00BC6194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1D157BDC" w14:textId="77777777" w:rsidR="00CA73FA" w:rsidRPr="00CE7EBB" w:rsidRDefault="00CA73FA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5C3D5766" w14:textId="77777777" w:rsidR="00813092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384ED1E6" w14:textId="77777777" w:rsidR="00813092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42D74955" w14:textId="77777777" w:rsidR="00CA73FA" w:rsidRPr="00CE7EBB" w:rsidRDefault="00813092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>PROPOSAL ACCEPTED</w:t>
      </w:r>
      <w:r w:rsidR="00CA73FA" w:rsidRPr="00CE7EBB">
        <w:rPr>
          <w:rFonts w:ascii="Arial" w:eastAsia="Batang" w:hAnsi="Arial" w:cs="Arial"/>
          <w:b/>
          <w:bCs/>
          <w:iCs/>
          <w:sz w:val="22"/>
          <w:szCs w:val="22"/>
        </w:rPr>
        <w:t>__________________________</w:t>
      </w:r>
      <w:r w:rsidR="006B3BC9" w:rsidRPr="00CE7EBB">
        <w:rPr>
          <w:rFonts w:ascii="Arial" w:eastAsia="Batang" w:hAnsi="Arial" w:cs="Arial"/>
          <w:b/>
          <w:bCs/>
          <w:iCs/>
          <w:sz w:val="22"/>
          <w:szCs w:val="22"/>
        </w:rPr>
        <w:t xml:space="preserve"> </w:t>
      </w:r>
      <w:r w:rsidR="006B3BC9" w:rsidRPr="00CE7EBB">
        <w:rPr>
          <w:rFonts w:ascii="Arial" w:eastAsia="Batang" w:hAnsi="Arial" w:cs="Arial"/>
          <w:b/>
          <w:bCs/>
          <w:iCs/>
          <w:sz w:val="22"/>
          <w:szCs w:val="22"/>
        </w:rPr>
        <w:tab/>
        <w:t>DATE_________________________</w:t>
      </w:r>
    </w:p>
    <w:p w14:paraId="5825277B" w14:textId="599730B5" w:rsidR="00CA73FA" w:rsidRPr="00CE7EBB" w:rsidRDefault="00CA73FA" w:rsidP="006B3BC9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ab/>
      </w: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ab/>
      </w: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ab/>
      </w: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ab/>
      </w: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ab/>
      </w:r>
      <w:r w:rsidR="00704F31" w:rsidRPr="00CE7EBB">
        <w:rPr>
          <w:rFonts w:ascii="Arial" w:eastAsia="Batang" w:hAnsi="Arial" w:cs="Arial"/>
          <w:b/>
          <w:bCs/>
          <w:iCs/>
          <w:sz w:val="22"/>
          <w:szCs w:val="22"/>
        </w:rPr>
        <w:t>MUNICIPALITY</w:t>
      </w:r>
    </w:p>
    <w:p w14:paraId="24687F37" w14:textId="77777777" w:rsidR="00445D07" w:rsidRPr="00CE7EBB" w:rsidRDefault="00445D07" w:rsidP="007F05A2">
      <w:pPr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57E5192D" w14:textId="77777777" w:rsidR="00B745E7" w:rsidRPr="00CE7EBB" w:rsidRDefault="00B745E7" w:rsidP="006B663A">
      <w:pPr>
        <w:jc w:val="both"/>
        <w:rPr>
          <w:rFonts w:ascii="Arial" w:eastAsia="Batang" w:hAnsi="Arial" w:cs="Arial"/>
          <w:b/>
          <w:bCs/>
          <w:iCs/>
          <w:sz w:val="28"/>
          <w:szCs w:val="28"/>
        </w:rPr>
        <w:sectPr w:rsidR="00B745E7" w:rsidRPr="00CE7EBB" w:rsidSect="00F354A0">
          <w:footerReference w:type="default" r:id="rId12"/>
          <w:footerReference w:type="first" r:id="rId13"/>
          <w:type w:val="continuous"/>
          <w:pgSz w:w="11907" w:h="16840" w:code="9"/>
          <w:pgMar w:top="720" w:right="720" w:bottom="720" w:left="720" w:header="720" w:footer="505" w:gutter="0"/>
          <w:pgNumType w:start="1"/>
          <w:cols w:space="720"/>
          <w:titlePg/>
          <w:docGrid w:linePitch="360"/>
        </w:sectPr>
      </w:pPr>
    </w:p>
    <w:p w14:paraId="0B03B608" w14:textId="77777777" w:rsidR="00A70EDC" w:rsidRPr="00CE7EBB" w:rsidRDefault="00615E17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lastRenderedPageBreak/>
        <w:t>PROJECT</w:t>
      </w:r>
      <w:r w:rsidR="005672AA" w:rsidRPr="00CE7EBB">
        <w:rPr>
          <w:rFonts w:ascii="Arial" w:eastAsia="Batang" w:hAnsi="Arial" w:cs="Arial"/>
          <w:b/>
          <w:bCs/>
          <w:iCs/>
          <w:sz w:val="22"/>
          <w:szCs w:val="22"/>
        </w:rPr>
        <w:t xml:space="preserve"> </w:t>
      </w:r>
      <w:smartTag w:uri="urn:schemas-microsoft-com:office:smarttags" w:element="stockticker">
        <w:r w:rsidR="005672AA" w:rsidRPr="00CE7EBB">
          <w:rPr>
            <w:rFonts w:ascii="Arial" w:eastAsia="Batang" w:hAnsi="Arial" w:cs="Arial"/>
            <w:b/>
            <w:bCs/>
            <w:iCs/>
            <w:sz w:val="22"/>
            <w:szCs w:val="22"/>
          </w:rPr>
          <w:t>SITE</w:t>
        </w:r>
      </w:smartTag>
      <w:r w:rsidRPr="00CE7EBB">
        <w:rPr>
          <w:rFonts w:ascii="Arial" w:eastAsia="Batang" w:hAnsi="Arial" w:cs="Arial"/>
          <w:b/>
          <w:bCs/>
          <w:iCs/>
          <w:sz w:val="22"/>
          <w:szCs w:val="22"/>
        </w:rPr>
        <w:t xml:space="preserve"> INFORMATION:</w:t>
      </w:r>
    </w:p>
    <w:p w14:paraId="286B0CDA" w14:textId="77777777" w:rsidR="000E7028" w:rsidRPr="00CE7EBB" w:rsidRDefault="00935A91" w:rsidP="007F05A2">
      <w:pPr>
        <w:pStyle w:val="Caption"/>
        <w:keepNext/>
        <w:spacing w:line="360" w:lineRule="auto"/>
        <w:rPr>
          <w:rFonts w:ascii="Arial" w:hAnsi="Arial" w:cs="Arial"/>
        </w:rPr>
      </w:pPr>
      <w:r w:rsidRPr="00CE7EBB">
        <w:rPr>
          <w:rFonts w:ascii="Arial" w:hAnsi="Arial" w:cs="Arial"/>
        </w:rPr>
        <w:t>Project site i</w:t>
      </w:r>
      <w:r w:rsidR="000E7028" w:rsidRPr="00CE7EBB">
        <w:rPr>
          <w:rFonts w:ascii="Arial" w:hAnsi="Arial" w:cs="Arial"/>
        </w:rPr>
        <w:t>nf</w:t>
      </w:r>
      <w:r w:rsidRPr="00CE7EBB">
        <w:rPr>
          <w:rFonts w:ascii="Arial" w:hAnsi="Arial" w:cs="Arial"/>
        </w:rPr>
        <w:t>ormation and responsible person</w:t>
      </w:r>
    </w:p>
    <w:p w14:paraId="2DD8C6A9" w14:textId="77777777" w:rsidR="006B663A" w:rsidRPr="00CE7EBB" w:rsidRDefault="006B663A" w:rsidP="006B663A">
      <w:pPr>
        <w:pStyle w:val="Caption"/>
        <w:keepNext/>
        <w:rPr>
          <w:rFonts w:ascii="Arial" w:hAnsi="Arial" w:cs="Arial"/>
        </w:rPr>
      </w:pPr>
      <w:r w:rsidRPr="00CE7EBB">
        <w:rPr>
          <w:rFonts w:ascii="Arial" w:hAnsi="Arial" w:cs="Arial"/>
        </w:rPr>
        <w:t xml:space="preserve">Table </w:t>
      </w:r>
      <w:r w:rsidRPr="00CE7EBB">
        <w:rPr>
          <w:rFonts w:ascii="Arial" w:hAnsi="Arial" w:cs="Arial"/>
        </w:rPr>
        <w:fldChar w:fldCharType="begin"/>
      </w:r>
      <w:r w:rsidRPr="00CE7EBB">
        <w:rPr>
          <w:rFonts w:ascii="Arial" w:hAnsi="Arial" w:cs="Arial"/>
        </w:rPr>
        <w:instrText xml:space="preserve"> SEQ Table \* ARABIC </w:instrText>
      </w:r>
      <w:r w:rsidRPr="00CE7EBB">
        <w:rPr>
          <w:rFonts w:ascii="Arial" w:hAnsi="Arial" w:cs="Arial"/>
        </w:rPr>
        <w:fldChar w:fldCharType="separate"/>
      </w:r>
      <w:r w:rsidR="00A61A9C" w:rsidRPr="00CE7EBB">
        <w:rPr>
          <w:rFonts w:ascii="Arial" w:hAnsi="Arial" w:cs="Arial"/>
          <w:noProof/>
        </w:rPr>
        <w:t>1</w:t>
      </w:r>
      <w:r w:rsidRPr="00CE7EBB">
        <w:rPr>
          <w:rFonts w:ascii="Arial" w:hAnsi="Arial" w:cs="Arial"/>
        </w:rPr>
        <w:fldChar w:fldCharType="end"/>
      </w:r>
      <w:r w:rsidRPr="00CE7EBB">
        <w:rPr>
          <w:rFonts w:ascii="Arial" w:hAnsi="Arial" w:cs="Arial"/>
        </w:rPr>
        <w:t>: Project site information and responsible person</w:t>
      </w:r>
    </w:p>
    <w:tbl>
      <w:tblPr>
        <w:tblStyle w:val="TableGrid"/>
        <w:tblW w:w="4735" w:type="pct"/>
        <w:tblLook w:val="04A0" w:firstRow="1" w:lastRow="0" w:firstColumn="1" w:lastColumn="0" w:noHBand="0" w:noVBand="1"/>
      </w:tblPr>
      <w:tblGrid>
        <w:gridCol w:w="2065"/>
        <w:gridCol w:w="3184"/>
        <w:gridCol w:w="2942"/>
        <w:gridCol w:w="3052"/>
        <w:gridCol w:w="3331"/>
      </w:tblGrid>
      <w:tr w:rsidR="00CE7EBB" w:rsidRPr="00CE7EBB" w14:paraId="50BF7C94" w14:textId="77777777" w:rsidTr="008A5FF6">
        <w:trPr>
          <w:trHeight w:val="937"/>
        </w:trPr>
        <w:tc>
          <w:tcPr>
            <w:tcW w:w="2065" w:type="dxa"/>
            <w:shd w:val="clear" w:color="auto" w:fill="D9D9D9" w:themeFill="background1" w:themeFillShade="D9"/>
          </w:tcPr>
          <w:p w14:paraId="6526486D" w14:textId="28598BA2" w:rsidR="00813092" w:rsidRPr="00CE7EBB" w:rsidRDefault="008A5FF6" w:rsidP="008A5FF6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  <w:t xml:space="preserve">Site, </w:t>
            </w:r>
            <w:r w:rsidR="00813092" w:rsidRPr="00CE7EBB"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  <w:t>Ward no</w:t>
            </w:r>
            <w:r w:rsidRPr="00CE7EBB"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  <w:t>, Area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14:paraId="08B5617B" w14:textId="1B609FF1" w:rsidR="00813092" w:rsidRPr="00CE7EBB" w:rsidRDefault="00813092" w:rsidP="008A5FF6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  <w:t xml:space="preserve">Name </w:t>
            </w:r>
            <w:r w:rsidR="00704F31" w:rsidRPr="00CE7EBB"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  <w:t>Municipality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31696408" w14:textId="77777777" w:rsidR="00813092" w:rsidRPr="00CE7EBB" w:rsidRDefault="00813092" w:rsidP="008A5FF6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  <w:t>Postal and Physical address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14:paraId="332F5129" w14:textId="77777777" w:rsidR="00813092" w:rsidRPr="00CE7EBB" w:rsidRDefault="00813092" w:rsidP="008A5FF6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  <w:t>Contact Person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39496BF6" w14:textId="30CCF0AC" w:rsidR="00813092" w:rsidRPr="00CE7EBB" w:rsidRDefault="00813092" w:rsidP="008A5FF6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  <w:t>Contact details, phone, cell and email</w:t>
            </w:r>
          </w:p>
        </w:tc>
      </w:tr>
      <w:tr w:rsidR="00CE7EBB" w:rsidRPr="00CE7EBB" w14:paraId="6CF3C23F" w14:textId="77777777" w:rsidTr="008A5FF6">
        <w:trPr>
          <w:trHeight w:val="689"/>
        </w:trPr>
        <w:tc>
          <w:tcPr>
            <w:tcW w:w="2065" w:type="dxa"/>
          </w:tcPr>
          <w:p w14:paraId="5D1B2D27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84" w:type="dxa"/>
          </w:tcPr>
          <w:p w14:paraId="76A026E1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</w:tcPr>
          <w:p w14:paraId="79006D49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52" w:type="dxa"/>
          </w:tcPr>
          <w:p w14:paraId="206D8AEC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31" w:type="dxa"/>
          </w:tcPr>
          <w:p w14:paraId="25774DE3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E7EBB" w:rsidRPr="00CE7EBB" w14:paraId="5EF53AB3" w14:textId="77777777" w:rsidTr="008A5FF6">
        <w:trPr>
          <w:trHeight w:val="714"/>
        </w:trPr>
        <w:tc>
          <w:tcPr>
            <w:tcW w:w="2065" w:type="dxa"/>
          </w:tcPr>
          <w:p w14:paraId="5E6FE159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84" w:type="dxa"/>
          </w:tcPr>
          <w:p w14:paraId="0524F3EB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</w:tcPr>
          <w:p w14:paraId="75AE3704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52" w:type="dxa"/>
          </w:tcPr>
          <w:p w14:paraId="37817A95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31" w:type="dxa"/>
          </w:tcPr>
          <w:p w14:paraId="7D486FC8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E7EBB" w:rsidRPr="00CE7EBB" w14:paraId="58081C71" w14:textId="77777777" w:rsidTr="008A5FF6">
        <w:trPr>
          <w:trHeight w:val="714"/>
        </w:trPr>
        <w:tc>
          <w:tcPr>
            <w:tcW w:w="2065" w:type="dxa"/>
          </w:tcPr>
          <w:p w14:paraId="00D9C65D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84" w:type="dxa"/>
          </w:tcPr>
          <w:p w14:paraId="3D9B8F63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</w:tcPr>
          <w:p w14:paraId="13D8AC40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52" w:type="dxa"/>
          </w:tcPr>
          <w:p w14:paraId="7A54C5AC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31" w:type="dxa"/>
          </w:tcPr>
          <w:p w14:paraId="2130610E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E7EBB" w:rsidRPr="00CE7EBB" w14:paraId="2C9E1E3C" w14:textId="77777777" w:rsidTr="008A5FF6">
        <w:trPr>
          <w:trHeight w:val="689"/>
        </w:trPr>
        <w:tc>
          <w:tcPr>
            <w:tcW w:w="2065" w:type="dxa"/>
          </w:tcPr>
          <w:p w14:paraId="4A380A65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84" w:type="dxa"/>
          </w:tcPr>
          <w:p w14:paraId="62F39B62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</w:tcPr>
          <w:p w14:paraId="369CDE83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52" w:type="dxa"/>
          </w:tcPr>
          <w:p w14:paraId="3B110E3F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31" w:type="dxa"/>
          </w:tcPr>
          <w:p w14:paraId="185C6BBE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E7EBB" w:rsidRPr="00CE7EBB" w14:paraId="1C5DCE5D" w14:textId="77777777" w:rsidTr="008A5FF6">
        <w:trPr>
          <w:trHeight w:val="714"/>
        </w:trPr>
        <w:tc>
          <w:tcPr>
            <w:tcW w:w="2065" w:type="dxa"/>
          </w:tcPr>
          <w:p w14:paraId="48FA9ED7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84" w:type="dxa"/>
          </w:tcPr>
          <w:p w14:paraId="51AC7D0A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</w:tcPr>
          <w:p w14:paraId="6145C7CA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52" w:type="dxa"/>
          </w:tcPr>
          <w:p w14:paraId="4D0E8472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31" w:type="dxa"/>
          </w:tcPr>
          <w:p w14:paraId="40FBF11D" w14:textId="77777777" w:rsidR="00813092" w:rsidRPr="00CE7EBB" w:rsidRDefault="00813092" w:rsidP="007F05A2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55C27DAE" w14:textId="77777777" w:rsidR="00B745E7" w:rsidRPr="00CE7EBB" w:rsidRDefault="00B745E7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  <w:sectPr w:rsidR="00B745E7" w:rsidRPr="00CE7EBB" w:rsidSect="00F354A0">
          <w:type w:val="continuous"/>
          <w:pgSz w:w="16840" w:h="11907" w:orient="landscape" w:code="9"/>
          <w:pgMar w:top="720" w:right="720" w:bottom="720" w:left="720" w:header="720" w:footer="505" w:gutter="0"/>
          <w:pgNumType w:start="1"/>
          <w:cols w:space="720"/>
          <w:titlePg/>
          <w:docGrid w:linePitch="360"/>
        </w:sectPr>
      </w:pPr>
    </w:p>
    <w:p w14:paraId="215C6962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7184D37D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n-ZA"/>
        </w:rPr>
        <w:id w:val="-7265347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FB24432" w14:textId="77777777" w:rsidR="00F354A0" w:rsidRPr="00CE7EBB" w:rsidRDefault="00F354A0">
          <w:pPr>
            <w:pStyle w:val="TOCHeading"/>
            <w:rPr>
              <w:rFonts w:ascii="Arial" w:hAnsi="Arial" w:cs="Arial"/>
              <w:color w:val="auto"/>
            </w:rPr>
          </w:pPr>
          <w:r w:rsidRPr="00CE7EBB">
            <w:rPr>
              <w:rFonts w:ascii="Arial" w:hAnsi="Arial" w:cs="Arial"/>
              <w:color w:val="auto"/>
            </w:rPr>
            <w:t>Contents</w:t>
          </w:r>
        </w:p>
        <w:p w14:paraId="3F65DD1D" w14:textId="73073F50" w:rsidR="001A456F" w:rsidRDefault="00F354A0">
          <w:pPr>
            <w:pStyle w:val="TOC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r w:rsidRPr="00CE7EBB">
            <w:rPr>
              <w:rFonts w:ascii="Arial" w:hAnsi="Arial" w:cs="Arial"/>
            </w:rPr>
            <w:fldChar w:fldCharType="begin"/>
          </w:r>
          <w:r w:rsidRPr="00CE7EBB">
            <w:rPr>
              <w:rFonts w:ascii="Arial" w:hAnsi="Arial" w:cs="Arial"/>
            </w:rPr>
            <w:instrText xml:space="preserve"> TOC \o "1-3" \h \z \u </w:instrText>
          </w:r>
          <w:r w:rsidRPr="00CE7EBB">
            <w:rPr>
              <w:rFonts w:ascii="Arial" w:hAnsi="Arial" w:cs="Arial"/>
            </w:rPr>
            <w:fldChar w:fldCharType="separate"/>
          </w:r>
          <w:hyperlink w:anchor="_Toc122435748" w:history="1"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1.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PROJECT SUMMARY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_Toc122435748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2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41E088B6" w14:textId="570176EA" w:rsidR="001A456F" w:rsidRDefault="00000000">
          <w:pPr>
            <w:pStyle w:val="TOC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49" w:history="1"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2.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INTRODUCTION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_Toc122435749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3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5DE98C86" w14:textId="7519C02E" w:rsidR="001A456F" w:rsidRDefault="00000000">
          <w:pPr>
            <w:pStyle w:val="TOC1"/>
            <w:tabs>
              <w:tab w:val="left" w:pos="6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50" w:history="1">
            <w:r w:rsidR="001A456F" w:rsidRPr="008C42AC">
              <w:rPr>
                <w:rStyle w:val="Hyperlink"/>
                <w:rFonts w:ascii="Arial" w:eastAsia="Batang" w:hAnsi="Arial" w:cs="Arial"/>
                <w:b/>
                <w:bCs/>
                <w:iCs/>
                <w:noProof/>
              </w:rPr>
              <w:t>2.1.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b/>
                <w:bCs/>
                <w:iCs/>
                <w:noProof/>
              </w:rPr>
              <w:t>Background on Project Developer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_Toc122435750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3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63C0EBC9" w14:textId="714ED086" w:rsidR="001A456F" w:rsidRDefault="00000000">
          <w:pPr>
            <w:pStyle w:val="TOC1"/>
            <w:tabs>
              <w:tab w:val="left" w:pos="6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51" w:history="1">
            <w:r w:rsidR="001A456F" w:rsidRPr="008C42AC">
              <w:rPr>
                <w:rStyle w:val="Hyperlink"/>
                <w:rFonts w:ascii="Arial" w:eastAsia="Batang" w:hAnsi="Arial" w:cs="Arial"/>
                <w:b/>
                <w:bCs/>
                <w:iCs/>
                <w:noProof/>
              </w:rPr>
              <w:t>2.2.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b/>
                <w:bCs/>
                <w:iCs/>
                <w:noProof/>
              </w:rPr>
              <w:t>Background on Municipality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_Toc122435751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3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7B226890" w14:textId="2DCDF458" w:rsidR="001A456F" w:rsidRDefault="00000000">
          <w:pPr>
            <w:pStyle w:val="TOC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52" w:history="1"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3.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PROJECT BACKGROUND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_Toc122435752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4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721267C0" w14:textId="3290343D" w:rsidR="001A456F" w:rsidRDefault="00000000">
          <w:pPr>
            <w:pStyle w:val="TOC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53" w:history="1"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4.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PROJECT / PROCESS BACKGROUND (SCOPE OF WORK)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_Toc122435753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5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4723324D" w14:textId="56E9221C" w:rsidR="001A456F" w:rsidRDefault="00000000">
          <w:pPr>
            <w:pStyle w:val="TOC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54" w:history="1"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5.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SAVINGS &amp; CONSUMPTION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_Toc122435754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6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2C4D9010" w14:textId="28419B8A" w:rsidR="001A456F" w:rsidRDefault="00000000">
          <w:pPr>
            <w:pStyle w:val="TOC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55" w:history="1"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6.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b/>
                <w:noProof/>
              </w:rPr>
              <w:t>LOAD PROFILES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_Toc122435755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7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369C725B" w14:textId="4D5512D5" w:rsidR="001A456F" w:rsidRDefault="00000000">
          <w:pPr>
            <w:pStyle w:val="TOC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56" w:history="1">
            <w:r w:rsidR="001A456F" w:rsidRPr="008C42AC">
              <w:rPr>
                <w:rStyle w:val="Hyperlink"/>
                <w:rFonts w:ascii="Arial" w:eastAsia="Batang" w:hAnsi="Arial" w:cs="Arial"/>
                <w:noProof/>
              </w:rPr>
              <w:t>7.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noProof/>
              </w:rPr>
              <w:t>FINANCE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_Toc122435756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7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2ADBDDE8" w14:textId="59DA76F4" w:rsidR="001A456F" w:rsidRDefault="00000000">
          <w:pPr>
            <w:pStyle w:val="TOC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57" w:history="1">
            <w:r w:rsidR="001A456F" w:rsidRPr="008C42AC">
              <w:rPr>
                <w:rStyle w:val="Hyperlink"/>
                <w:rFonts w:ascii="Arial" w:eastAsia="Batang" w:hAnsi="Arial" w:cs="Arial"/>
                <w:noProof/>
              </w:rPr>
              <w:t>8.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noProof/>
              </w:rPr>
              <w:t>PROJECT RISKS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_Toc122435757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9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4FDCE6BF" w14:textId="61382637" w:rsidR="001A456F" w:rsidRDefault="00000000">
          <w:pPr>
            <w:pStyle w:val="TOC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58" w:history="1">
            <w:r w:rsidR="001A456F" w:rsidRPr="008C42AC">
              <w:rPr>
                <w:rStyle w:val="Hyperlink"/>
                <w:rFonts w:ascii="Arial" w:eastAsia="Batang" w:hAnsi="Arial" w:cs="Arial"/>
                <w:noProof/>
              </w:rPr>
              <w:t>9.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noProof/>
              </w:rPr>
              <w:t>ENVIRONMENTAL ISSUES (if applicable)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_Toc122435758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9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688D0294" w14:textId="0CFDB2EF" w:rsidR="001A456F" w:rsidRDefault="00000000">
          <w:pPr>
            <w:pStyle w:val="TOC1"/>
            <w:tabs>
              <w:tab w:val="left" w:pos="6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59" w:history="1">
            <w:r w:rsidR="001A456F" w:rsidRPr="008C42AC">
              <w:rPr>
                <w:rStyle w:val="Hyperlink"/>
                <w:rFonts w:ascii="Arial" w:eastAsia="Batang" w:hAnsi="Arial" w:cs="Arial"/>
                <w:noProof/>
              </w:rPr>
              <w:t>10.</w:t>
            </w:r>
            <w:r w:rsidR="001A4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ZA"/>
              </w:rPr>
              <w:tab/>
            </w:r>
            <w:r w:rsidR="001A456F" w:rsidRPr="008C42AC">
              <w:rPr>
                <w:rStyle w:val="Hyperlink"/>
                <w:rFonts w:ascii="Arial" w:eastAsia="Batang" w:hAnsi="Arial" w:cs="Arial"/>
                <w:noProof/>
              </w:rPr>
              <w:t>PROCUREMENT DETAILS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_Toc122435759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9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04A8D5C4" w14:textId="062681FF" w:rsidR="001A456F" w:rsidRDefault="00000000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60" w:history="1">
            <w:r w:rsidR="001A456F" w:rsidRPr="008C42AC">
              <w:rPr>
                <w:rStyle w:val="Hyperlink"/>
                <w:rFonts w:ascii="Arial" w:eastAsia="Batang" w:hAnsi="Arial" w:cs="Arial"/>
                <w:noProof/>
              </w:rPr>
              <w:t>APPENDIX A: LOAD PROFILES example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_Toc122435760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11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5C1D6631" w14:textId="407E8BDF" w:rsidR="001A456F" w:rsidRDefault="00000000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ZA"/>
            </w:rPr>
          </w:pPr>
          <w:hyperlink w:anchor="_Toc122435761" w:history="1">
            <w:r w:rsidR="001A456F" w:rsidRPr="008C42AC">
              <w:rPr>
                <w:rStyle w:val="Hyperlink"/>
                <w:rFonts w:ascii="Arial" w:eastAsia="Batang" w:hAnsi="Arial" w:cs="Arial"/>
                <w:noProof/>
              </w:rPr>
              <w:t>APPENDIX B: ADDITIONAL DOCUMENTATION</w:t>
            </w:r>
            <w:r w:rsidR="001A456F">
              <w:rPr>
                <w:noProof/>
                <w:webHidden/>
              </w:rPr>
              <w:tab/>
            </w:r>
            <w:r w:rsidR="001A456F">
              <w:rPr>
                <w:noProof/>
                <w:webHidden/>
              </w:rPr>
              <w:fldChar w:fldCharType="begin"/>
            </w:r>
            <w:r w:rsidR="001A456F">
              <w:rPr>
                <w:noProof/>
                <w:webHidden/>
              </w:rPr>
              <w:instrText xml:space="preserve"> PAGEREF _Toc122435761 \h </w:instrText>
            </w:r>
            <w:r w:rsidR="001A456F">
              <w:rPr>
                <w:noProof/>
                <w:webHidden/>
              </w:rPr>
            </w:r>
            <w:r w:rsidR="001A456F">
              <w:rPr>
                <w:noProof/>
                <w:webHidden/>
              </w:rPr>
              <w:fldChar w:fldCharType="separate"/>
            </w:r>
            <w:r w:rsidR="001A456F">
              <w:rPr>
                <w:noProof/>
                <w:webHidden/>
              </w:rPr>
              <w:t>13</w:t>
            </w:r>
            <w:r w:rsidR="001A456F">
              <w:rPr>
                <w:noProof/>
                <w:webHidden/>
              </w:rPr>
              <w:fldChar w:fldCharType="end"/>
            </w:r>
          </w:hyperlink>
        </w:p>
        <w:p w14:paraId="4124F86A" w14:textId="7C64BAF9" w:rsidR="00F354A0" w:rsidRPr="00CE7EBB" w:rsidRDefault="00F354A0">
          <w:pPr>
            <w:rPr>
              <w:rFonts w:ascii="Arial" w:hAnsi="Arial" w:cs="Arial"/>
            </w:rPr>
          </w:pPr>
          <w:r w:rsidRPr="00CE7EBB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25AE3A2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33DB919F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096E5D74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6A03D2B3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2FB719A2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1E5F3851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46003472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10E8DC06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504D8727" w14:textId="77777777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4946CD1E" w14:textId="6DE7414C" w:rsidR="00685198" w:rsidRPr="00CE7EBB" w:rsidRDefault="00685198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5BC0F918" w14:textId="0DDDFA9A" w:rsidR="008A5FF6" w:rsidRPr="00CE7EBB" w:rsidRDefault="008A5FF6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17E391C8" w14:textId="49BA15C2" w:rsidR="008A5FF6" w:rsidRPr="00CE7EBB" w:rsidRDefault="008A5FF6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02E1942D" w14:textId="0A377E9E" w:rsidR="008A5FF6" w:rsidRPr="00CE7EBB" w:rsidRDefault="008A5FF6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0E013890" w14:textId="5E1BAF98" w:rsidR="008A5FF6" w:rsidRPr="00CE7EBB" w:rsidRDefault="008A5FF6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672C49A3" w14:textId="55EA301E" w:rsidR="008A5FF6" w:rsidRPr="00CE7EBB" w:rsidRDefault="008A5FF6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1444CDE9" w14:textId="4EEFE646" w:rsidR="008A5FF6" w:rsidRPr="00CE7EBB" w:rsidRDefault="008A5FF6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6461E7D0" w14:textId="6E01CD1F" w:rsidR="008A5FF6" w:rsidRPr="00CE7EBB" w:rsidRDefault="008A5FF6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562716BF" w14:textId="77777777" w:rsidR="008A5FF6" w:rsidRPr="00CE7EBB" w:rsidRDefault="008A5FF6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31FD569D" w14:textId="77777777" w:rsidR="008A5FF6" w:rsidRPr="00CE7EBB" w:rsidRDefault="008A5FF6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438A5BF0" w14:textId="77777777" w:rsidR="00B81E6A" w:rsidRPr="00CE7EBB" w:rsidRDefault="001B5722" w:rsidP="00A507EF">
      <w:pPr>
        <w:pStyle w:val="Heading1"/>
        <w:numPr>
          <w:ilvl w:val="0"/>
          <w:numId w:val="21"/>
        </w:numPr>
        <w:rPr>
          <w:rFonts w:ascii="Arial" w:eastAsia="Batang" w:hAnsi="Arial" w:cs="Arial"/>
          <w:b/>
          <w:color w:val="auto"/>
        </w:rPr>
      </w:pPr>
      <w:bookmarkStart w:id="1" w:name="_Toc122435748"/>
      <w:r w:rsidRPr="00CE7EBB">
        <w:rPr>
          <w:rFonts w:ascii="Arial" w:eastAsia="Batang" w:hAnsi="Arial" w:cs="Arial"/>
          <w:b/>
          <w:color w:val="auto"/>
        </w:rPr>
        <w:lastRenderedPageBreak/>
        <w:t>PROJECT SUMMARY</w:t>
      </w:r>
      <w:bookmarkEnd w:id="1"/>
    </w:p>
    <w:p w14:paraId="2DF5D83C" w14:textId="3AFB397D" w:rsidR="001B5722" w:rsidRPr="00CE7EBB" w:rsidRDefault="001B5722" w:rsidP="007F05A2">
      <w:p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</w:p>
    <w:p w14:paraId="4B754BAA" w14:textId="716B4683" w:rsidR="00561ECC" w:rsidRPr="00CE7EBB" w:rsidRDefault="001B5722" w:rsidP="007F05A2">
      <w:p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 xml:space="preserve">Short overview of </w:t>
      </w:r>
      <w:r w:rsidR="00B12BFF" w:rsidRPr="00CE7EBB">
        <w:rPr>
          <w:rFonts w:ascii="Arial" w:eastAsia="Batang" w:hAnsi="Arial" w:cs="Arial"/>
          <w:bCs/>
          <w:iCs/>
          <w:sz w:val="22"/>
          <w:szCs w:val="22"/>
        </w:rPr>
        <w:t>project and</w:t>
      </w:r>
      <w:r w:rsidR="00A5120F" w:rsidRPr="00CE7EBB">
        <w:rPr>
          <w:rFonts w:ascii="Arial" w:eastAsia="Batang" w:hAnsi="Arial" w:cs="Arial"/>
          <w:bCs/>
          <w:iCs/>
          <w:sz w:val="22"/>
          <w:szCs w:val="22"/>
        </w:rPr>
        <w:t xml:space="preserve"> checklist</w:t>
      </w:r>
    </w:p>
    <w:p w14:paraId="6DE498BD" w14:textId="77777777" w:rsidR="00561ECC" w:rsidRPr="00CE7EBB" w:rsidRDefault="00561ECC" w:rsidP="007F05A2">
      <w:p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</w:p>
    <w:p w14:paraId="75C47EA5" w14:textId="3488CF06" w:rsidR="005065C0" w:rsidRPr="00CE7EBB" w:rsidRDefault="00561ECC" w:rsidP="00A507EF">
      <w:pPr>
        <w:numPr>
          <w:ilvl w:val="0"/>
          <w:numId w:val="8"/>
        </w:numPr>
        <w:spacing w:line="360" w:lineRule="auto"/>
        <w:ind w:left="1071" w:hanging="357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S</w:t>
      </w:r>
      <w:r w:rsidR="001B30CD" w:rsidRPr="00CE7EBB">
        <w:rPr>
          <w:rFonts w:ascii="Arial" w:eastAsia="Batang" w:hAnsi="Arial" w:cs="Arial"/>
          <w:bCs/>
          <w:iCs/>
          <w:sz w:val="22"/>
          <w:szCs w:val="22"/>
        </w:rPr>
        <w:t xml:space="preserve">tate what you will be doing: </w:t>
      </w:r>
      <w:r w:rsidR="005065C0" w:rsidRPr="00CE7EBB">
        <w:rPr>
          <w:rFonts w:ascii="Arial" w:eastAsia="Batang" w:hAnsi="Arial" w:cs="Arial"/>
          <w:bCs/>
          <w:iCs/>
          <w:sz w:val="22"/>
          <w:szCs w:val="22"/>
        </w:rPr>
        <w:t>(Repair</w:t>
      </w:r>
      <w:r w:rsidR="0030672F" w:rsidRPr="00CE7EBB">
        <w:rPr>
          <w:rFonts w:ascii="Arial" w:eastAsia="Batang" w:hAnsi="Arial" w:cs="Arial"/>
          <w:bCs/>
          <w:iCs/>
          <w:sz w:val="22"/>
          <w:szCs w:val="22"/>
        </w:rPr>
        <w:t xml:space="preserve"> only</w:t>
      </w:r>
      <w:r w:rsidR="008A5FF6" w:rsidRPr="00CE7EBB">
        <w:rPr>
          <w:rFonts w:ascii="Arial" w:eastAsia="Batang" w:hAnsi="Arial" w:cs="Arial"/>
          <w:bCs/>
          <w:iCs/>
          <w:sz w:val="22"/>
          <w:szCs w:val="22"/>
        </w:rPr>
        <w:t xml:space="preserve"> or</w:t>
      </w:r>
      <w:r w:rsidR="005065C0" w:rsidRPr="00CE7EBB">
        <w:rPr>
          <w:rFonts w:ascii="Arial" w:eastAsia="Batang" w:hAnsi="Arial" w:cs="Arial"/>
          <w:bCs/>
          <w:iCs/>
          <w:sz w:val="22"/>
          <w:szCs w:val="22"/>
        </w:rPr>
        <w:t xml:space="preserve"> repair and extend or extension </w:t>
      </w:r>
      <w:r w:rsidR="0030672F" w:rsidRPr="00CE7EBB">
        <w:rPr>
          <w:rFonts w:ascii="Arial" w:eastAsia="Batang" w:hAnsi="Arial" w:cs="Arial"/>
          <w:bCs/>
          <w:iCs/>
          <w:sz w:val="22"/>
          <w:szCs w:val="22"/>
        </w:rPr>
        <w:t>only</w:t>
      </w:r>
      <w:r w:rsidR="008A5FF6" w:rsidRPr="00CE7EBB">
        <w:rPr>
          <w:rFonts w:ascii="Arial" w:eastAsia="Batang" w:hAnsi="Arial" w:cs="Arial"/>
          <w:bCs/>
          <w:iCs/>
          <w:sz w:val="22"/>
          <w:szCs w:val="22"/>
        </w:rPr>
        <w:t xml:space="preserve"> or New  installations</w:t>
      </w:r>
      <w:r w:rsidR="005065C0" w:rsidRPr="00CE7EBB">
        <w:rPr>
          <w:rFonts w:ascii="Arial" w:eastAsia="Batang" w:hAnsi="Arial" w:cs="Arial"/>
          <w:bCs/>
          <w:iCs/>
          <w:sz w:val="22"/>
          <w:szCs w:val="22"/>
        </w:rPr>
        <w:t>)</w:t>
      </w:r>
    </w:p>
    <w:p w14:paraId="1B7632A3" w14:textId="3853BE1A" w:rsidR="008A5FF6" w:rsidRPr="00CE7EBB" w:rsidRDefault="00561ECC" w:rsidP="008A5FF6">
      <w:pPr>
        <w:numPr>
          <w:ilvl w:val="0"/>
          <w:numId w:val="8"/>
        </w:numPr>
        <w:spacing w:line="360" w:lineRule="auto"/>
        <w:ind w:left="1071" w:hanging="357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W</w:t>
      </w:r>
      <w:r w:rsidR="00E768A9" w:rsidRPr="00CE7EBB">
        <w:rPr>
          <w:rFonts w:ascii="Arial" w:eastAsia="Batang" w:hAnsi="Arial" w:cs="Arial"/>
          <w:bCs/>
          <w:iCs/>
          <w:sz w:val="22"/>
          <w:szCs w:val="22"/>
        </w:rPr>
        <w:t>hat</w:t>
      </w:r>
      <w:r w:rsidR="008A5FF6" w:rsidRPr="00CE7EBB">
        <w:rPr>
          <w:rFonts w:ascii="Arial" w:eastAsia="Batang" w:hAnsi="Arial" w:cs="Arial"/>
          <w:bCs/>
          <w:iCs/>
          <w:sz w:val="22"/>
          <w:szCs w:val="22"/>
        </w:rPr>
        <w:t xml:space="preserve"> is </w:t>
      </w:r>
      <w:r w:rsidR="00E768A9" w:rsidRPr="00CE7EBB">
        <w:rPr>
          <w:rFonts w:ascii="Arial" w:eastAsia="Batang" w:hAnsi="Arial" w:cs="Arial"/>
          <w:bCs/>
          <w:iCs/>
          <w:sz w:val="22"/>
          <w:szCs w:val="22"/>
        </w:rPr>
        <w:t xml:space="preserve"> the MW</w:t>
      </w:r>
      <w:r w:rsidR="0025349A" w:rsidRPr="00CE7EBB">
        <w:rPr>
          <w:rFonts w:ascii="Arial" w:eastAsia="Batang" w:hAnsi="Arial" w:cs="Arial"/>
          <w:bCs/>
          <w:iCs/>
          <w:sz w:val="22"/>
          <w:szCs w:val="22"/>
        </w:rPr>
        <w:t xml:space="preserve"> </w:t>
      </w:r>
      <w:r w:rsidR="008A5FF6" w:rsidRPr="00CE7EBB">
        <w:rPr>
          <w:rFonts w:ascii="Arial" w:eastAsia="Batang" w:hAnsi="Arial" w:cs="Arial"/>
          <w:bCs/>
          <w:iCs/>
          <w:sz w:val="22"/>
          <w:szCs w:val="22"/>
        </w:rPr>
        <w:t>shiftable</w:t>
      </w:r>
      <w:r w:rsidR="005065C0" w:rsidRPr="00CE7EBB">
        <w:rPr>
          <w:rFonts w:ascii="Arial" w:eastAsia="Batang" w:hAnsi="Arial" w:cs="Arial"/>
          <w:bCs/>
          <w:iCs/>
          <w:sz w:val="22"/>
          <w:szCs w:val="22"/>
        </w:rPr>
        <w:t xml:space="preserve"> </w:t>
      </w:r>
    </w:p>
    <w:p w14:paraId="0E3B870A" w14:textId="02521BE0" w:rsidR="00561ECC" w:rsidRPr="00CE7EBB" w:rsidRDefault="008A5FF6" w:rsidP="008A5FF6">
      <w:pPr>
        <w:numPr>
          <w:ilvl w:val="0"/>
          <w:numId w:val="8"/>
        </w:numPr>
        <w:spacing w:line="360" w:lineRule="auto"/>
        <w:ind w:left="1071" w:hanging="357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S</w:t>
      </w:r>
      <w:r w:rsidR="005065C0" w:rsidRPr="00CE7EBB">
        <w:rPr>
          <w:rFonts w:ascii="Arial" w:eastAsia="Batang" w:hAnsi="Arial" w:cs="Arial"/>
          <w:bCs/>
          <w:iCs/>
          <w:sz w:val="22"/>
          <w:szCs w:val="22"/>
        </w:rPr>
        <w:t>tate the period</w:t>
      </w:r>
      <w:r w:rsidRPr="00CE7EBB">
        <w:rPr>
          <w:rFonts w:ascii="Arial" w:eastAsia="Batang" w:hAnsi="Arial" w:cs="Arial"/>
          <w:bCs/>
          <w:iCs/>
          <w:sz w:val="22"/>
          <w:szCs w:val="22"/>
        </w:rPr>
        <w:t xml:space="preserve"> and ensure that the Eskom evening peaks – 17:00-19:00 (winter) and/or 18:00-20:00 (summer) clearly defined and corresponds to the demand reduction MW</w:t>
      </w:r>
    </w:p>
    <w:p w14:paraId="1CB8514B" w14:textId="11454D54" w:rsidR="00B16608" w:rsidRPr="00CE7EBB" w:rsidRDefault="00884621" w:rsidP="007F05A2">
      <w:pPr>
        <w:numPr>
          <w:ilvl w:val="0"/>
          <w:numId w:val="8"/>
        </w:numPr>
        <w:spacing w:line="360" w:lineRule="auto"/>
        <w:ind w:left="1071" w:hanging="357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Are the savings</w:t>
      </w:r>
      <w:r w:rsidR="0025349A" w:rsidRPr="00CE7EBB">
        <w:rPr>
          <w:rFonts w:ascii="Arial" w:eastAsia="Batang" w:hAnsi="Arial" w:cs="Arial"/>
          <w:bCs/>
          <w:iCs/>
          <w:sz w:val="22"/>
          <w:szCs w:val="22"/>
        </w:rPr>
        <w:t xml:space="preserve"> (MW and MWh)</w:t>
      </w:r>
      <w:r w:rsidRPr="00CE7EBB">
        <w:rPr>
          <w:rFonts w:ascii="Arial" w:eastAsia="Batang" w:hAnsi="Arial" w:cs="Arial"/>
          <w:bCs/>
          <w:iCs/>
          <w:sz w:val="22"/>
          <w:szCs w:val="22"/>
        </w:rPr>
        <w:t xml:space="preserve"> monthly/yearly/seasonal/winter/summer?</w:t>
      </w:r>
      <w:r w:rsidR="00B16608" w:rsidRPr="00CE7EBB">
        <w:rPr>
          <w:rFonts w:ascii="Arial" w:eastAsia="Batang" w:hAnsi="Arial" w:cs="Arial"/>
          <w:bCs/>
          <w:iCs/>
          <w:sz w:val="22"/>
          <w:szCs w:val="22"/>
        </w:rPr>
        <w:t xml:space="preserve"> </w:t>
      </w:r>
    </w:p>
    <w:p w14:paraId="11A5E0DF" w14:textId="32019F10" w:rsidR="009A5A56" w:rsidRPr="00CE7EBB" w:rsidRDefault="009A5A56" w:rsidP="007F05A2">
      <w:pPr>
        <w:numPr>
          <w:ilvl w:val="0"/>
          <w:numId w:val="8"/>
        </w:numPr>
        <w:spacing w:line="360" w:lineRule="auto"/>
        <w:ind w:left="1071" w:hanging="357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 xml:space="preserve">Estimated </w:t>
      </w:r>
      <w:r w:rsidR="0025349A" w:rsidRPr="00CE7EBB">
        <w:rPr>
          <w:rFonts w:ascii="Arial" w:eastAsia="Batang" w:hAnsi="Arial" w:cs="Arial"/>
          <w:bCs/>
          <w:iCs/>
          <w:sz w:val="22"/>
          <w:szCs w:val="22"/>
        </w:rPr>
        <w:t>Implementation period</w:t>
      </w:r>
      <w:r w:rsidR="008A5FF6" w:rsidRPr="00CE7EBB">
        <w:rPr>
          <w:rFonts w:ascii="Arial" w:eastAsia="Batang" w:hAnsi="Arial" w:cs="Arial"/>
          <w:bCs/>
          <w:iCs/>
          <w:sz w:val="22"/>
          <w:szCs w:val="22"/>
        </w:rPr>
        <w:t xml:space="preserve"> of the project 6/12 months? This excludes the 8 quarter performance assessment period</w:t>
      </w:r>
    </w:p>
    <w:p w14:paraId="23B0860F" w14:textId="61A86C5B" w:rsidR="0025349A" w:rsidRPr="00CE7EBB" w:rsidRDefault="00C92D56" w:rsidP="007F05A2">
      <w:pPr>
        <w:numPr>
          <w:ilvl w:val="0"/>
          <w:numId w:val="8"/>
        </w:numPr>
        <w:spacing w:line="360" w:lineRule="auto"/>
        <w:ind w:left="1071" w:hanging="357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 xml:space="preserve">What </w:t>
      </w:r>
      <w:r w:rsidR="0025349A" w:rsidRPr="00CE7EBB">
        <w:rPr>
          <w:rFonts w:ascii="Arial" w:eastAsia="Batang" w:hAnsi="Arial" w:cs="Arial"/>
          <w:bCs/>
          <w:iCs/>
          <w:sz w:val="22"/>
          <w:szCs w:val="22"/>
        </w:rPr>
        <w:t xml:space="preserve">are </w:t>
      </w:r>
      <w:r w:rsidRPr="00CE7EBB">
        <w:rPr>
          <w:rFonts w:ascii="Arial" w:eastAsia="Batang" w:hAnsi="Arial" w:cs="Arial"/>
          <w:bCs/>
          <w:iCs/>
          <w:sz w:val="22"/>
          <w:szCs w:val="22"/>
        </w:rPr>
        <w:t xml:space="preserve">the monetary savings to the </w:t>
      </w:r>
      <w:r w:rsidR="00704F31" w:rsidRPr="00CE7EBB">
        <w:rPr>
          <w:rFonts w:ascii="Arial" w:eastAsia="Batang" w:hAnsi="Arial" w:cs="Arial"/>
          <w:bCs/>
          <w:iCs/>
          <w:sz w:val="22"/>
          <w:szCs w:val="22"/>
        </w:rPr>
        <w:t>Municipality</w:t>
      </w:r>
      <w:r w:rsidRPr="00CE7EBB">
        <w:rPr>
          <w:rFonts w:ascii="Arial" w:eastAsia="Batang" w:hAnsi="Arial" w:cs="Arial"/>
          <w:bCs/>
          <w:iCs/>
          <w:sz w:val="22"/>
          <w:szCs w:val="22"/>
        </w:rPr>
        <w:t xml:space="preserve"> </w:t>
      </w:r>
      <w:r w:rsidR="0025349A" w:rsidRPr="00CE7EBB">
        <w:rPr>
          <w:rFonts w:ascii="Arial" w:eastAsia="Batang" w:hAnsi="Arial" w:cs="Arial"/>
          <w:bCs/>
          <w:iCs/>
          <w:sz w:val="22"/>
          <w:szCs w:val="22"/>
        </w:rPr>
        <w:t>due to the intervention?</w:t>
      </w:r>
    </w:p>
    <w:p w14:paraId="4613A605" w14:textId="11578AE6" w:rsidR="0030672F" w:rsidRPr="00CE7EBB" w:rsidRDefault="005672AA" w:rsidP="00A61A9C">
      <w:pPr>
        <w:numPr>
          <w:ilvl w:val="0"/>
          <w:numId w:val="8"/>
        </w:numPr>
        <w:spacing w:line="360" w:lineRule="auto"/>
        <w:ind w:left="1071" w:hanging="357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 xml:space="preserve">Is the </w:t>
      </w:r>
      <w:r w:rsidR="00704F31" w:rsidRPr="00CE7EBB">
        <w:rPr>
          <w:rFonts w:ascii="Arial" w:eastAsia="Batang" w:hAnsi="Arial" w:cs="Arial"/>
          <w:sz w:val="22"/>
          <w:szCs w:val="22"/>
        </w:rPr>
        <w:t>Municipality</w:t>
      </w:r>
      <w:r w:rsidRPr="00CE7EBB">
        <w:rPr>
          <w:rFonts w:ascii="Arial" w:eastAsia="Batang" w:hAnsi="Arial" w:cs="Arial"/>
          <w:sz w:val="22"/>
          <w:szCs w:val="22"/>
        </w:rPr>
        <w:t xml:space="preserve"> aware of the </w:t>
      </w:r>
      <w:r w:rsidR="0030672F" w:rsidRPr="00CE7EBB">
        <w:rPr>
          <w:rFonts w:ascii="Arial" w:eastAsia="Batang" w:hAnsi="Arial" w:cs="Arial"/>
          <w:sz w:val="22"/>
          <w:szCs w:val="22"/>
        </w:rPr>
        <w:t>Proposal?</w:t>
      </w:r>
      <w:r w:rsidR="00A5120F" w:rsidRPr="00CE7EBB">
        <w:rPr>
          <w:rFonts w:ascii="Arial" w:eastAsia="Batang" w:hAnsi="Arial" w:cs="Arial"/>
          <w:sz w:val="22"/>
          <w:szCs w:val="22"/>
        </w:rPr>
        <w:t xml:space="preserve"> Is the proposal signed</w:t>
      </w:r>
      <w:r w:rsidR="008A5FF6" w:rsidRPr="00CE7EBB">
        <w:rPr>
          <w:rFonts w:ascii="Arial" w:eastAsia="Batang" w:hAnsi="Arial" w:cs="Arial"/>
          <w:sz w:val="22"/>
          <w:szCs w:val="22"/>
        </w:rPr>
        <w:t>?</w:t>
      </w:r>
    </w:p>
    <w:p w14:paraId="29E4D618" w14:textId="77777777" w:rsidR="006B663A" w:rsidRPr="00CE7EBB" w:rsidRDefault="006B663A" w:rsidP="006B663A">
      <w:pPr>
        <w:pStyle w:val="Caption"/>
        <w:keepNext/>
        <w:rPr>
          <w:rFonts w:ascii="Arial" w:hAnsi="Arial" w:cs="Arial"/>
        </w:rPr>
      </w:pPr>
      <w:r w:rsidRPr="00CE7EBB">
        <w:rPr>
          <w:rFonts w:ascii="Arial" w:hAnsi="Arial" w:cs="Arial"/>
        </w:rPr>
        <w:t xml:space="preserve">Table </w:t>
      </w:r>
      <w:r w:rsidRPr="00CE7EBB">
        <w:rPr>
          <w:rFonts w:ascii="Arial" w:hAnsi="Arial" w:cs="Arial"/>
        </w:rPr>
        <w:fldChar w:fldCharType="begin"/>
      </w:r>
      <w:r w:rsidRPr="00CE7EBB">
        <w:rPr>
          <w:rFonts w:ascii="Arial" w:hAnsi="Arial" w:cs="Arial"/>
        </w:rPr>
        <w:instrText xml:space="preserve"> SEQ Table \* ARABIC </w:instrText>
      </w:r>
      <w:r w:rsidRPr="00CE7EBB">
        <w:rPr>
          <w:rFonts w:ascii="Arial" w:hAnsi="Arial" w:cs="Arial"/>
        </w:rPr>
        <w:fldChar w:fldCharType="separate"/>
      </w:r>
      <w:r w:rsidR="00A61A9C" w:rsidRPr="00CE7EBB">
        <w:rPr>
          <w:rFonts w:ascii="Arial" w:hAnsi="Arial" w:cs="Arial"/>
          <w:noProof/>
        </w:rPr>
        <w:t>2</w:t>
      </w:r>
      <w:r w:rsidRPr="00CE7EBB">
        <w:rPr>
          <w:rFonts w:ascii="Arial" w:hAnsi="Arial" w:cs="Arial"/>
        </w:rPr>
        <w:fldChar w:fldCharType="end"/>
      </w:r>
      <w:r w:rsidRPr="00CE7EBB">
        <w:rPr>
          <w:rFonts w:ascii="Arial" w:hAnsi="Arial" w:cs="Arial"/>
        </w:rPr>
        <w:t>: Project Savings and Finance Summary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7"/>
        <w:gridCol w:w="3913"/>
      </w:tblGrid>
      <w:tr w:rsidR="00CE7EBB" w:rsidRPr="00CE7EBB" w14:paraId="226EAA19" w14:textId="77777777" w:rsidTr="008A5FF6">
        <w:trPr>
          <w:trHeight w:val="579"/>
        </w:trPr>
        <w:tc>
          <w:tcPr>
            <w:tcW w:w="6437" w:type="dxa"/>
            <w:shd w:val="clear" w:color="auto" w:fill="auto"/>
            <w:vAlign w:val="center"/>
          </w:tcPr>
          <w:p w14:paraId="4AF62026" w14:textId="77777777" w:rsidR="000E7028" w:rsidRPr="00CE7EBB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Total</w:t>
            </w:r>
            <w:r w:rsidR="00834426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Capital C</w:t>
            </w: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osts</w: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5F3C2BF1" w14:textId="77777777" w:rsidR="000E7028" w:rsidRPr="00CE7EBB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R </w:t>
            </w:r>
            <w:r w:rsidR="007F05A2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xxx</w:t>
            </w: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E7EBB" w:rsidRPr="00CE7EBB" w14:paraId="6FA6B0E1" w14:textId="77777777" w:rsidTr="008A5FF6">
        <w:trPr>
          <w:trHeight w:val="579"/>
        </w:trPr>
        <w:tc>
          <w:tcPr>
            <w:tcW w:w="6437" w:type="dxa"/>
            <w:shd w:val="clear" w:color="auto" w:fill="auto"/>
            <w:vAlign w:val="center"/>
          </w:tcPr>
          <w:p w14:paraId="0A8049FE" w14:textId="77777777" w:rsidR="000E7028" w:rsidRPr="00CE7EBB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Total</w:t>
            </w:r>
            <w:r w:rsidR="00834426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Labour C</w:t>
            </w: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osts</w: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76A33EA1" w14:textId="77777777" w:rsidR="000E7028" w:rsidRPr="00CE7EBB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R</w:t>
            </w:r>
            <w:r w:rsidR="007F05A2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xxx</w:t>
            </w: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E7EBB" w:rsidRPr="00CE7EBB" w14:paraId="155FAA66" w14:textId="77777777" w:rsidTr="008A5FF6">
        <w:trPr>
          <w:trHeight w:val="600"/>
        </w:trPr>
        <w:tc>
          <w:tcPr>
            <w:tcW w:w="6437" w:type="dxa"/>
            <w:shd w:val="clear" w:color="auto" w:fill="auto"/>
            <w:vAlign w:val="center"/>
          </w:tcPr>
          <w:p w14:paraId="68DC9475" w14:textId="77777777" w:rsidR="000E7028" w:rsidRPr="00CE7EBB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Project Management and Travelling Subsistence</w:t>
            </w:r>
            <w:r w:rsidR="00834426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Costs</w: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71383BEB" w14:textId="77777777" w:rsidR="000E7028" w:rsidRPr="00CE7EBB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R </w:t>
            </w:r>
            <w:r w:rsidR="007F05A2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xxx</w:t>
            </w:r>
          </w:p>
        </w:tc>
      </w:tr>
      <w:tr w:rsidR="00CE7EBB" w:rsidRPr="00CE7EBB" w14:paraId="2F182298" w14:textId="77777777" w:rsidTr="008A5FF6">
        <w:trPr>
          <w:trHeight w:val="579"/>
        </w:trPr>
        <w:tc>
          <w:tcPr>
            <w:tcW w:w="6437" w:type="dxa"/>
            <w:shd w:val="clear" w:color="auto" w:fill="D9D9D9" w:themeFill="background1" w:themeFillShade="D9"/>
            <w:vAlign w:val="center"/>
          </w:tcPr>
          <w:p w14:paraId="1218C0A2" w14:textId="77777777" w:rsidR="000E7028" w:rsidRPr="00CE7EBB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Total</w:t>
            </w:r>
            <w:r w:rsidR="00834426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C</w:t>
            </w: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osts</w:t>
            </w:r>
          </w:p>
        </w:tc>
        <w:tc>
          <w:tcPr>
            <w:tcW w:w="3913" w:type="dxa"/>
            <w:shd w:val="clear" w:color="auto" w:fill="D9D9D9" w:themeFill="background1" w:themeFillShade="D9"/>
            <w:vAlign w:val="center"/>
          </w:tcPr>
          <w:p w14:paraId="5AA2B575" w14:textId="77777777" w:rsidR="000E7028" w:rsidRPr="00CE7EBB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R </w:t>
            </w:r>
            <w:r w:rsidR="007F05A2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xxx</w:t>
            </w: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 </w:t>
            </w:r>
          </w:p>
        </w:tc>
      </w:tr>
      <w:tr w:rsidR="00CE7EBB" w:rsidRPr="00CE7EBB" w14:paraId="3DCF8A4B" w14:textId="77777777" w:rsidTr="008A5FF6">
        <w:trPr>
          <w:trHeight w:val="579"/>
        </w:trPr>
        <w:tc>
          <w:tcPr>
            <w:tcW w:w="6437" w:type="dxa"/>
            <w:shd w:val="clear" w:color="auto" w:fill="D9D9D9" w:themeFill="background1" w:themeFillShade="D9"/>
            <w:vAlign w:val="center"/>
          </w:tcPr>
          <w:p w14:paraId="4BF3F9EF" w14:textId="77777777" w:rsidR="000E7028" w:rsidRPr="00CE7EBB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Total Project Savings</w:t>
            </w:r>
          </w:p>
        </w:tc>
        <w:tc>
          <w:tcPr>
            <w:tcW w:w="3913" w:type="dxa"/>
            <w:shd w:val="clear" w:color="auto" w:fill="D9D9D9" w:themeFill="background1" w:themeFillShade="D9"/>
            <w:vAlign w:val="center"/>
          </w:tcPr>
          <w:p w14:paraId="69C8220F" w14:textId="77777777" w:rsidR="000E7028" w:rsidRPr="00CE7EBB" w:rsidRDefault="007F05A2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xxx</w:t>
            </w:r>
            <w:r w:rsidR="000E7028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MW</w:t>
            </w:r>
          </w:p>
        </w:tc>
      </w:tr>
      <w:tr w:rsidR="00CE7EBB" w:rsidRPr="00CE7EBB" w14:paraId="0FCE7A4C" w14:textId="77777777" w:rsidTr="008A5FF6">
        <w:trPr>
          <w:trHeight w:val="529"/>
        </w:trPr>
        <w:tc>
          <w:tcPr>
            <w:tcW w:w="6437" w:type="dxa"/>
            <w:shd w:val="clear" w:color="auto" w:fill="D9D9D9" w:themeFill="background1" w:themeFillShade="D9"/>
            <w:vAlign w:val="center"/>
          </w:tcPr>
          <w:p w14:paraId="5DF927DA" w14:textId="77777777" w:rsidR="000E7028" w:rsidRPr="00CE7EBB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proofErr w:type="spellStart"/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R’m</w:t>
            </w:r>
            <w:proofErr w:type="spellEnd"/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/MW</w:t>
            </w:r>
          </w:p>
        </w:tc>
        <w:tc>
          <w:tcPr>
            <w:tcW w:w="3913" w:type="dxa"/>
            <w:shd w:val="clear" w:color="auto" w:fill="D9D9D9" w:themeFill="background1" w:themeFillShade="D9"/>
            <w:vAlign w:val="center"/>
          </w:tcPr>
          <w:p w14:paraId="3A7AB069" w14:textId="77777777" w:rsidR="000E7028" w:rsidRPr="00CE7EBB" w:rsidRDefault="00A5120F" w:rsidP="0014333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X</w:t>
            </w:r>
            <w:r w:rsidR="007F05A2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xx</w:t>
            </w:r>
            <w:proofErr w:type="spellEnd"/>
          </w:p>
        </w:tc>
      </w:tr>
    </w:tbl>
    <w:p w14:paraId="59CEE8F8" w14:textId="2BE71513" w:rsidR="00617ECE" w:rsidRPr="00CE7EBB" w:rsidRDefault="00617ECE" w:rsidP="00617ECE">
      <w:pPr>
        <w:spacing w:line="360" w:lineRule="auto"/>
        <w:ind w:left="714" w:hanging="714"/>
        <w:jc w:val="both"/>
        <w:rPr>
          <w:rFonts w:ascii="Arial" w:eastAsia="Batang" w:hAnsi="Arial" w:cs="Arial"/>
          <w:b/>
          <w:bCs/>
          <w:i/>
          <w:iCs/>
          <w:sz w:val="14"/>
          <w:szCs w:val="22"/>
          <w:vertAlign w:val="superscript"/>
        </w:rPr>
      </w:pPr>
      <w:r w:rsidRPr="00CE7EBB">
        <w:rPr>
          <w:rFonts w:ascii="Arial" w:eastAsia="Batang" w:hAnsi="Arial" w:cs="Arial"/>
          <w:b/>
          <w:bCs/>
          <w:i/>
          <w:iCs/>
          <w:sz w:val="18"/>
          <w:szCs w:val="22"/>
          <w:vertAlign w:val="superscript"/>
        </w:rPr>
        <w:t>*please ensure the greyed part in the table is FULLY Complete</w:t>
      </w:r>
    </w:p>
    <w:p w14:paraId="5BA1CB4A" w14:textId="77777777" w:rsidR="00617ECE" w:rsidRPr="00CE7EBB" w:rsidRDefault="00617ECE" w:rsidP="007F05A2">
      <w:pPr>
        <w:spacing w:line="360" w:lineRule="auto"/>
        <w:ind w:left="714"/>
        <w:jc w:val="both"/>
        <w:rPr>
          <w:rFonts w:ascii="Arial" w:eastAsia="Batang" w:hAnsi="Arial" w:cs="Arial"/>
          <w:bCs/>
          <w:iCs/>
          <w:sz w:val="14"/>
          <w:szCs w:val="22"/>
        </w:rPr>
      </w:pPr>
    </w:p>
    <w:p w14:paraId="680244CA" w14:textId="77777777" w:rsidR="0025349A" w:rsidRPr="00CE7EBB" w:rsidRDefault="0025349A" w:rsidP="007F05A2">
      <w:pPr>
        <w:numPr>
          <w:ilvl w:val="0"/>
          <w:numId w:val="8"/>
        </w:numPr>
        <w:spacing w:line="360" w:lineRule="auto"/>
        <w:ind w:left="1071" w:hanging="357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 xml:space="preserve">Indicate the </w:t>
      </w:r>
      <w:proofErr w:type="spellStart"/>
      <w:r w:rsidRPr="00CE7EBB">
        <w:rPr>
          <w:rFonts w:ascii="Arial" w:eastAsia="Batang" w:hAnsi="Arial" w:cs="Arial"/>
          <w:bCs/>
          <w:iCs/>
          <w:sz w:val="22"/>
          <w:szCs w:val="22"/>
        </w:rPr>
        <w:t>R’m</w:t>
      </w:r>
      <w:proofErr w:type="spellEnd"/>
      <w:r w:rsidRPr="00CE7EBB">
        <w:rPr>
          <w:rFonts w:ascii="Arial" w:eastAsia="Batang" w:hAnsi="Arial" w:cs="Arial"/>
          <w:bCs/>
          <w:iCs/>
          <w:sz w:val="22"/>
          <w:szCs w:val="22"/>
        </w:rPr>
        <w:t>/MW –“</w:t>
      </w:r>
      <w:smartTag w:uri="urn:schemas-microsoft-com:office:smarttags" w:element="place">
        <w:r w:rsidRPr="00CE7EBB">
          <w:rPr>
            <w:rFonts w:ascii="Arial" w:eastAsia="Batang" w:hAnsi="Arial" w:cs="Arial"/>
            <w:bCs/>
            <w:iCs/>
            <w:sz w:val="22"/>
            <w:szCs w:val="22"/>
          </w:rPr>
          <w:t>Rand</w:t>
        </w:r>
      </w:smartTag>
      <w:r w:rsidRPr="00CE7EBB">
        <w:rPr>
          <w:rFonts w:ascii="Arial" w:eastAsia="Batang" w:hAnsi="Arial" w:cs="Arial"/>
          <w:bCs/>
          <w:iCs/>
          <w:sz w:val="22"/>
          <w:szCs w:val="22"/>
        </w:rPr>
        <w:t xml:space="preserve"> million per MW” (this is the total project costs excl. VAT divided total project savings).</w:t>
      </w:r>
    </w:p>
    <w:p w14:paraId="0730B3CB" w14:textId="7D77FED1" w:rsidR="0030672F" w:rsidRPr="00CE7EBB" w:rsidRDefault="0030672F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7F779E6B" w14:textId="77777777" w:rsidR="00CE7EBB" w:rsidRPr="00CE7EBB" w:rsidRDefault="00CE7EBB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726E1609" w14:textId="7D501A56" w:rsidR="0030672F" w:rsidRPr="00CE7EBB" w:rsidRDefault="0030672F" w:rsidP="0030672F">
      <w:pPr>
        <w:rPr>
          <w:rFonts w:ascii="Arial" w:hAnsi="Arial" w:cs="Arial"/>
          <w:b/>
        </w:rPr>
      </w:pPr>
      <w:r w:rsidRPr="00CE7EBB">
        <w:rPr>
          <w:rFonts w:ascii="Arial" w:hAnsi="Arial" w:cs="Arial"/>
          <w:b/>
        </w:rPr>
        <w:t xml:space="preserve">ACCEPTANCE OF PROJECT PROPOSAL BY </w:t>
      </w:r>
      <w:r w:rsidR="00704F31" w:rsidRPr="00CE7EBB">
        <w:rPr>
          <w:rFonts w:ascii="Arial" w:hAnsi="Arial" w:cs="Arial"/>
          <w:b/>
        </w:rPr>
        <w:t>MUNICIPALITY</w:t>
      </w:r>
      <w:r w:rsidRPr="00CE7EBB">
        <w:rPr>
          <w:rFonts w:ascii="Arial" w:hAnsi="Arial" w:cs="Arial"/>
          <w:b/>
        </w:rPr>
        <w:t>:</w:t>
      </w:r>
    </w:p>
    <w:p w14:paraId="04504651" w14:textId="77777777" w:rsidR="0030672F" w:rsidRPr="00CE7EBB" w:rsidRDefault="0030672F" w:rsidP="0030672F">
      <w:pPr>
        <w:rPr>
          <w:rFonts w:ascii="Arial" w:hAnsi="Arial" w:cs="Arial"/>
          <w:b/>
        </w:rPr>
      </w:pPr>
    </w:p>
    <w:p w14:paraId="16A64C66" w14:textId="7766A346" w:rsidR="0030672F" w:rsidRPr="00CE7EBB" w:rsidRDefault="0030672F" w:rsidP="0030672F">
      <w:pPr>
        <w:rPr>
          <w:rFonts w:ascii="Arial" w:hAnsi="Arial" w:cs="Arial"/>
          <w:b/>
        </w:rPr>
      </w:pPr>
    </w:p>
    <w:p w14:paraId="3792A14D" w14:textId="77777777" w:rsidR="00CE7EBB" w:rsidRPr="00CE7EBB" w:rsidRDefault="00CE7EBB" w:rsidP="0030672F">
      <w:pPr>
        <w:rPr>
          <w:rFonts w:ascii="Arial" w:hAnsi="Arial" w:cs="Arial"/>
          <w:b/>
        </w:rPr>
      </w:pPr>
    </w:p>
    <w:p w14:paraId="04CD96A9" w14:textId="77777777" w:rsidR="0030672F" w:rsidRPr="00CE7EBB" w:rsidRDefault="0030672F" w:rsidP="0030672F">
      <w:pPr>
        <w:rPr>
          <w:rFonts w:ascii="Arial" w:hAnsi="Arial" w:cs="Arial"/>
        </w:rPr>
      </w:pPr>
    </w:p>
    <w:p w14:paraId="5E198E4F" w14:textId="77777777" w:rsidR="0030672F" w:rsidRPr="00CE7EBB" w:rsidRDefault="0030672F" w:rsidP="0030672F">
      <w:pPr>
        <w:pStyle w:val="NoSpacing"/>
        <w:rPr>
          <w:rFonts w:ascii="Arial" w:hAnsi="Arial" w:cs="Arial"/>
        </w:rPr>
      </w:pPr>
      <w:r w:rsidRPr="00CE7EBB">
        <w:rPr>
          <w:rFonts w:ascii="Arial" w:hAnsi="Arial" w:cs="Arial"/>
        </w:rPr>
        <w:t>______________________</w:t>
      </w:r>
      <w:r w:rsidRPr="00CE7EBB">
        <w:rPr>
          <w:rFonts w:ascii="Arial" w:hAnsi="Arial" w:cs="Arial"/>
        </w:rPr>
        <w:tab/>
      </w:r>
      <w:r w:rsidRPr="00CE7EBB">
        <w:rPr>
          <w:rFonts w:ascii="Arial" w:hAnsi="Arial" w:cs="Arial"/>
        </w:rPr>
        <w:tab/>
        <w:t>______________________</w:t>
      </w:r>
      <w:r w:rsidRPr="00CE7EBB">
        <w:rPr>
          <w:rFonts w:ascii="Arial" w:hAnsi="Arial" w:cs="Arial"/>
        </w:rPr>
        <w:tab/>
      </w:r>
      <w:r w:rsidRPr="00CE7EBB">
        <w:rPr>
          <w:rFonts w:ascii="Arial" w:hAnsi="Arial" w:cs="Arial"/>
        </w:rPr>
        <w:tab/>
        <w:t>__________________</w:t>
      </w:r>
    </w:p>
    <w:p w14:paraId="15756064" w14:textId="3A6E4561" w:rsidR="0030672F" w:rsidRPr="00CE7EBB" w:rsidRDefault="0030672F" w:rsidP="0030672F">
      <w:pPr>
        <w:pStyle w:val="NoSpacing"/>
        <w:rPr>
          <w:rFonts w:ascii="Arial" w:hAnsi="Arial" w:cs="Arial"/>
        </w:rPr>
      </w:pPr>
      <w:r w:rsidRPr="00CE7EBB">
        <w:rPr>
          <w:rFonts w:ascii="Arial" w:hAnsi="Arial" w:cs="Arial"/>
        </w:rPr>
        <w:t>Name</w:t>
      </w:r>
      <w:r w:rsidR="00704F31" w:rsidRPr="00CE7EBB">
        <w:rPr>
          <w:rFonts w:ascii="Arial" w:hAnsi="Arial" w:cs="Arial"/>
        </w:rPr>
        <w:t xml:space="preserve"> </w:t>
      </w:r>
      <w:r w:rsidRPr="00CE7EBB">
        <w:rPr>
          <w:rFonts w:ascii="Arial" w:hAnsi="Arial" w:cs="Arial"/>
        </w:rPr>
        <w:t xml:space="preserve">[Municipal Contact person] </w:t>
      </w:r>
      <w:r w:rsidRPr="00CE7EBB">
        <w:rPr>
          <w:rFonts w:ascii="Arial" w:hAnsi="Arial" w:cs="Arial"/>
        </w:rPr>
        <w:tab/>
        <w:t>Signature</w:t>
      </w:r>
      <w:r w:rsidRPr="00CE7EBB">
        <w:rPr>
          <w:rFonts w:ascii="Arial" w:hAnsi="Arial" w:cs="Arial"/>
        </w:rPr>
        <w:tab/>
      </w:r>
      <w:r w:rsidRPr="00CE7EBB">
        <w:rPr>
          <w:rFonts w:ascii="Arial" w:hAnsi="Arial" w:cs="Arial"/>
        </w:rPr>
        <w:tab/>
      </w:r>
      <w:r w:rsidRPr="00CE7EBB">
        <w:rPr>
          <w:rFonts w:ascii="Arial" w:hAnsi="Arial" w:cs="Arial"/>
        </w:rPr>
        <w:tab/>
      </w:r>
      <w:r w:rsidRPr="00CE7EBB">
        <w:rPr>
          <w:rFonts w:ascii="Arial" w:hAnsi="Arial" w:cs="Arial"/>
        </w:rPr>
        <w:tab/>
        <w:t>Date</w:t>
      </w:r>
    </w:p>
    <w:p w14:paraId="11511CD9" w14:textId="77777777" w:rsidR="00CE7EBB" w:rsidRPr="00CE7EBB" w:rsidRDefault="00CE7EBB" w:rsidP="0030672F">
      <w:pPr>
        <w:pStyle w:val="NoSpacing"/>
        <w:rPr>
          <w:rFonts w:ascii="Arial" w:hAnsi="Arial" w:cs="Arial"/>
        </w:rPr>
      </w:pPr>
    </w:p>
    <w:p w14:paraId="7851D74C" w14:textId="77777777" w:rsidR="00CE7EBB" w:rsidRPr="00CE7EBB" w:rsidRDefault="00CE7EBB" w:rsidP="0030672F">
      <w:pPr>
        <w:pStyle w:val="NoSpacing"/>
        <w:rPr>
          <w:rFonts w:ascii="Arial" w:hAnsi="Arial" w:cs="Arial"/>
        </w:rPr>
      </w:pPr>
    </w:p>
    <w:p w14:paraId="52FFA130" w14:textId="7364AD1B" w:rsidR="0030672F" w:rsidRPr="00CE7EBB" w:rsidRDefault="00704F31" w:rsidP="0030672F">
      <w:pPr>
        <w:pStyle w:val="NoSpacing"/>
        <w:rPr>
          <w:rFonts w:ascii="Arial" w:hAnsi="Arial" w:cs="Arial"/>
        </w:rPr>
      </w:pPr>
      <w:r w:rsidRPr="00CE7EBB">
        <w:rPr>
          <w:rFonts w:ascii="Arial" w:hAnsi="Arial" w:cs="Arial"/>
        </w:rPr>
        <w:t>Municipality</w:t>
      </w:r>
      <w:r w:rsidR="00617ECE" w:rsidRPr="00CE7EBB">
        <w:rPr>
          <w:rFonts w:ascii="Arial" w:hAnsi="Arial" w:cs="Arial"/>
        </w:rPr>
        <w:t xml:space="preserve"> Name</w:t>
      </w:r>
      <w:r w:rsidR="00CE7EBB" w:rsidRPr="00CE7EBB">
        <w:rPr>
          <w:rFonts w:ascii="Arial" w:hAnsi="Arial" w:cs="Arial"/>
        </w:rPr>
        <w:t xml:space="preserve">: </w:t>
      </w:r>
    </w:p>
    <w:p w14:paraId="33D78581" w14:textId="77777777" w:rsidR="0030672F" w:rsidRPr="00CE7EBB" w:rsidRDefault="0030672F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6E29823F" w14:textId="77777777" w:rsidR="0030672F" w:rsidRPr="00CE7EBB" w:rsidRDefault="0030672F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4976A9AA" w14:textId="77777777" w:rsidR="0030672F" w:rsidRPr="00CE7EBB" w:rsidRDefault="0030672F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6857C57B" w14:textId="77777777" w:rsidR="0030672F" w:rsidRPr="00CE7EBB" w:rsidRDefault="0030672F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46E84613" w14:textId="77777777" w:rsidR="00FF3659" w:rsidRPr="00CE7EBB" w:rsidRDefault="001B30CD" w:rsidP="00A507EF">
      <w:pPr>
        <w:pStyle w:val="Heading1"/>
        <w:numPr>
          <w:ilvl w:val="0"/>
          <w:numId w:val="21"/>
        </w:numPr>
        <w:rPr>
          <w:rFonts w:ascii="Arial" w:eastAsia="Batang" w:hAnsi="Arial" w:cs="Arial"/>
          <w:b/>
          <w:color w:val="auto"/>
        </w:rPr>
      </w:pPr>
      <w:bookmarkStart w:id="2" w:name="_Toc122435749"/>
      <w:r w:rsidRPr="00CE7EBB">
        <w:rPr>
          <w:rFonts w:ascii="Arial" w:eastAsia="Batang" w:hAnsi="Arial" w:cs="Arial"/>
          <w:b/>
          <w:color w:val="auto"/>
        </w:rPr>
        <w:lastRenderedPageBreak/>
        <w:t>INTRODUCTION</w:t>
      </w:r>
      <w:bookmarkEnd w:id="2"/>
      <w:r w:rsidRPr="00CE7EBB">
        <w:rPr>
          <w:rFonts w:ascii="Arial" w:eastAsia="Batang" w:hAnsi="Arial" w:cs="Arial"/>
          <w:b/>
          <w:color w:val="auto"/>
        </w:rPr>
        <w:t xml:space="preserve"> </w:t>
      </w:r>
    </w:p>
    <w:p w14:paraId="57D52AA1" w14:textId="77777777" w:rsidR="001B30CD" w:rsidRPr="00CE7EBB" w:rsidRDefault="001B30CD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27D159A0" w14:textId="1DF6FDEE" w:rsidR="00E41866" w:rsidRPr="00CE7EBB" w:rsidRDefault="00E7289C" w:rsidP="00A507EF">
      <w:pPr>
        <w:pStyle w:val="Heading1"/>
        <w:numPr>
          <w:ilvl w:val="1"/>
          <w:numId w:val="22"/>
        </w:numPr>
        <w:rPr>
          <w:rFonts w:ascii="Arial" w:eastAsia="Batang" w:hAnsi="Arial" w:cs="Arial"/>
          <w:b/>
          <w:bCs/>
          <w:iCs/>
          <w:color w:val="auto"/>
          <w:sz w:val="22"/>
          <w:szCs w:val="22"/>
        </w:rPr>
      </w:pPr>
      <w:bookmarkStart w:id="3" w:name="_Toc122435750"/>
      <w:r w:rsidRPr="00CE7EBB">
        <w:rPr>
          <w:rFonts w:ascii="Arial" w:eastAsia="Batang" w:hAnsi="Arial" w:cs="Arial"/>
          <w:b/>
          <w:bCs/>
          <w:iCs/>
          <w:color w:val="auto"/>
          <w:sz w:val="22"/>
          <w:szCs w:val="22"/>
        </w:rPr>
        <w:t>B</w:t>
      </w:r>
      <w:r w:rsidR="009F680D" w:rsidRPr="00CE7EBB">
        <w:rPr>
          <w:rFonts w:ascii="Arial" w:eastAsia="Batang" w:hAnsi="Arial" w:cs="Arial"/>
          <w:b/>
          <w:bCs/>
          <w:iCs/>
          <w:color w:val="auto"/>
          <w:sz w:val="22"/>
          <w:szCs w:val="22"/>
        </w:rPr>
        <w:t xml:space="preserve">ackground </w:t>
      </w:r>
      <w:r w:rsidR="00CE7EBB" w:rsidRPr="00CE7EBB">
        <w:rPr>
          <w:rFonts w:ascii="Arial" w:eastAsia="Batang" w:hAnsi="Arial" w:cs="Arial"/>
          <w:b/>
          <w:bCs/>
          <w:iCs/>
          <w:color w:val="auto"/>
          <w:sz w:val="22"/>
          <w:szCs w:val="22"/>
        </w:rPr>
        <w:t>on Project Developer</w:t>
      </w:r>
      <w:bookmarkEnd w:id="3"/>
    </w:p>
    <w:p w14:paraId="2568219F" w14:textId="77777777" w:rsidR="00884621" w:rsidRPr="00CE7EBB" w:rsidRDefault="00884621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26DEAA14" w14:textId="3ADEA32F" w:rsidR="00A5120F" w:rsidRPr="00CE7EBB" w:rsidRDefault="00884621" w:rsidP="00A5120F">
      <w:pPr>
        <w:numPr>
          <w:ilvl w:val="0"/>
          <w:numId w:val="11"/>
        </w:num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Include expertise / track record of company and personnel</w:t>
      </w:r>
      <w:r w:rsidR="00CE7EBB" w:rsidRPr="00CE7EBB">
        <w:rPr>
          <w:rFonts w:ascii="Arial" w:eastAsia="Batang" w:hAnsi="Arial" w:cs="Arial"/>
          <w:bCs/>
          <w:iCs/>
          <w:sz w:val="22"/>
          <w:szCs w:val="22"/>
        </w:rPr>
        <w:t xml:space="preserve">, organogram </w:t>
      </w:r>
      <w:r w:rsidR="00A5120F" w:rsidRPr="00CE7EBB">
        <w:rPr>
          <w:rFonts w:ascii="Arial" w:eastAsia="Batang" w:hAnsi="Arial" w:cs="Arial"/>
          <w:bCs/>
          <w:iCs/>
          <w:sz w:val="22"/>
          <w:szCs w:val="22"/>
        </w:rPr>
        <w:t>(reference and attach as annexure/appendices)</w:t>
      </w:r>
    </w:p>
    <w:p w14:paraId="472F8886" w14:textId="77777777" w:rsidR="00884621" w:rsidRPr="00CE7EBB" w:rsidRDefault="00884621" w:rsidP="007F05A2">
      <w:pPr>
        <w:numPr>
          <w:ilvl w:val="0"/>
          <w:numId w:val="11"/>
        </w:num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Experience in project management</w:t>
      </w:r>
    </w:p>
    <w:p w14:paraId="05954C8F" w14:textId="77777777" w:rsidR="00884621" w:rsidRPr="00CE7EBB" w:rsidRDefault="00884621" w:rsidP="007F05A2">
      <w:pPr>
        <w:numPr>
          <w:ilvl w:val="0"/>
          <w:numId w:val="11"/>
        </w:num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Experience/track record with regard to the technology proposed</w:t>
      </w:r>
    </w:p>
    <w:p w14:paraId="4BA6AF30" w14:textId="77777777" w:rsidR="00884621" w:rsidRPr="00CE7EBB" w:rsidRDefault="00884621" w:rsidP="007F05A2">
      <w:pPr>
        <w:numPr>
          <w:ilvl w:val="0"/>
          <w:numId w:val="11"/>
        </w:num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Qualifications of staff</w:t>
      </w:r>
    </w:p>
    <w:p w14:paraId="549BA8D7" w14:textId="77777777" w:rsidR="00884621" w:rsidRPr="00CE7EBB" w:rsidRDefault="00884621" w:rsidP="007F05A2">
      <w:pPr>
        <w:numPr>
          <w:ilvl w:val="0"/>
          <w:numId w:val="11"/>
        </w:num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Capacity to complete the work</w:t>
      </w:r>
    </w:p>
    <w:p w14:paraId="72A9293A" w14:textId="77777777" w:rsidR="00884621" w:rsidRPr="00CE7EBB" w:rsidRDefault="00884621" w:rsidP="007F05A2">
      <w:pPr>
        <w:numPr>
          <w:ilvl w:val="0"/>
          <w:numId w:val="11"/>
        </w:num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BEE/BWO/SMME status</w:t>
      </w:r>
    </w:p>
    <w:p w14:paraId="5E9F9034" w14:textId="22AF729F" w:rsidR="00884621" w:rsidRPr="00CE7EBB" w:rsidRDefault="00884621" w:rsidP="007F05A2">
      <w:pPr>
        <w:numPr>
          <w:ilvl w:val="0"/>
          <w:numId w:val="11"/>
        </w:num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Has a consultancy agreem</w:t>
      </w:r>
      <w:r w:rsidR="0025349A" w:rsidRPr="00CE7EBB">
        <w:rPr>
          <w:rFonts w:ascii="Arial" w:eastAsia="Batang" w:hAnsi="Arial" w:cs="Arial"/>
          <w:bCs/>
          <w:iCs/>
          <w:sz w:val="22"/>
          <w:szCs w:val="22"/>
        </w:rPr>
        <w:t xml:space="preserve">ent been signed between the </w:t>
      </w:r>
      <w:r w:rsidR="00CE7EBB" w:rsidRPr="00CE7EBB">
        <w:rPr>
          <w:rFonts w:ascii="Arial" w:eastAsia="Batang" w:hAnsi="Arial" w:cs="Arial"/>
          <w:bCs/>
          <w:iCs/>
          <w:sz w:val="22"/>
          <w:szCs w:val="22"/>
        </w:rPr>
        <w:t>Project Developer and the Municipality</w:t>
      </w:r>
      <w:r w:rsidR="0025349A" w:rsidRPr="00CE7EBB">
        <w:rPr>
          <w:rFonts w:ascii="Arial" w:eastAsia="Batang" w:hAnsi="Arial" w:cs="Arial"/>
          <w:bCs/>
          <w:iCs/>
          <w:sz w:val="22"/>
          <w:szCs w:val="22"/>
        </w:rPr>
        <w:t xml:space="preserve"> (letter of intent)</w:t>
      </w:r>
      <w:r w:rsidRPr="00CE7EBB">
        <w:rPr>
          <w:rFonts w:ascii="Arial" w:eastAsia="Batang" w:hAnsi="Arial" w:cs="Arial"/>
          <w:bCs/>
          <w:iCs/>
          <w:sz w:val="22"/>
          <w:szCs w:val="22"/>
        </w:rPr>
        <w:t>?</w:t>
      </w:r>
    </w:p>
    <w:p w14:paraId="2A6BF7BA" w14:textId="77777777" w:rsidR="00884621" w:rsidRPr="00CE7EBB" w:rsidRDefault="00884621" w:rsidP="007F05A2">
      <w:p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</w:p>
    <w:p w14:paraId="0B0B7670" w14:textId="2C456DFF" w:rsidR="009F680D" w:rsidRPr="00CE7EBB" w:rsidRDefault="009F680D" w:rsidP="00A507EF">
      <w:pPr>
        <w:pStyle w:val="Heading1"/>
        <w:numPr>
          <w:ilvl w:val="1"/>
          <w:numId w:val="22"/>
        </w:numPr>
        <w:rPr>
          <w:rFonts w:ascii="Arial" w:eastAsia="Batang" w:hAnsi="Arial" w:cs="Arial"/>
          <w:b/>
          <w:bCs/>
          <w:iCs/>
          <w:color w:val="auto"/>
          <w:sz w:val="22"/>
          <w:szCs w:val="22"/>
        </w:rPr>
      </w:pPr>
      <w:bookmarkStart w:id="4" w:name="_Toc122435751"/>
      <w:r w:rsidRPr="00CE7EBB">
        <w:rPr>
          <w:rFonts w:ascii="Arial" w:eastAsia="Batang" w:hAnsi="Arial" w:cs="Arial"/>
          <w:b/>
          <w:bCs/>
          <w:iCs/>
          <w:color w:val="auto"/>
          <w:sz w:val="22"/>
          <w:szCs w:val="22"/>
        </w:rPr>
        <w:t xml:space="preserve">Background on </w:t>
      </w:r>
      <w:r w:rsidR="00704F31" w:rsidRPr="00CE7EBB">
        <w:rPr>
          <w:rFonts w:ascii="Arial" w:eastAsia="Batang" w:hAnsi="Arial" w:cs="Arial"/>
          <w:b/>
          <w:bCs/>
          <w:iCs/>
          <w:color w:val="auto"/>
          <w:sz w:val="22"/>
          <w:szCs w:val="22"/>
        </w:rPr>
        <w:t>Municipality</w:t>
      </w:r>
      <w:bookmarkEnd w:id="4"/>
    </w:p>
    <w:p w14:paraId="4B11A581" w14:textId="77777777" w:rsidR="00DB45C0" w:rsidRPr="00CE7EBB" w:rsidRDefault="00DB45C0" w:rsidP="007F05A2">
      <w:p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</w:p>
    <w:p w14:paraId="51CB4E53" w14:textId="032C9C77" w:rsidR="00884621" w:rsidRPr="00CE7EBB" w:rsidRDefault="00DB45C0" w:rsidP="00B12BFF">
      <w:pPr>
        <w:spacing w:line="360" w:lineRule="auto"/>
        <w:ind w:left="993" w:hanging="993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 xml:space="preserve">                </w:t>
      </w:r>
      <w:r w:rsidR="00B12BFF" w:rsidRPr="00CE7EBB">
        <w:rPr>
          <w:rFonts w:ascii="Arial" w:eastAsia="Batang" w:hAnsi="Arial" w:cs="Arial"/>
          <w:bCs/>
          <w:iCs/>
          <w:sz w:val="22"/>
          <w:szCs w:val="22"/>
        </w:rPr>
        <w:t xml:space="preserve">Focus on the following:  </w:t>
      </w:r>
      <w:r w:rsidR="00A5120F" w:rsidRPr="00CE7EBB">
        <w:rPr>
          <w:rFonts w:ascii="Arial" w:eastAsia="Batang" w:hAnsi="Arial" w:cs="Arial"/>
          <w:bCs/>
          <w:iCs/>
          <w:sz w:val="22"/>
          <w:szCs w:val="22"/>
        </w:rPr>
        <w:t>Location, population</w:t>
      </w:r>
      <w:r w:rsidR="00B12BFF" w:rsidRPr="00CE7EBB">
        <w:rPr>
          <w:rFonts w:ascii="Arial" w:eastAsia="Batang" w:hAnsi="Arial" w:cs="Arial"/>
          <w:bCs/>
          <w:iCs/>
          <w:sz w:val="22"/>
          <w:szCs w:val="22"/>
        </w:rPr>
        <w:t xml:space="preserve"> (if available)</w:t>
      </w:r>
      <w:r w:rsidR="00A5120F" w:rsidRPr="00CE7EBB">
        <w:rPr>
          <w:rFonts w:ascii="Arial" w:eastAsia="Batang" w:hAnsi="Arial" w:cs="Arial"/>
          <w:bCs/>
          <w:iCs/>
          <w:sz w:val="22"/>
          <w:szCs w:val="22"/>
        </w:rPr>
        <w:t>,</w:t>
      </w:r>
      <w:r w:rsidR="00704F31" w:rsidRPr="00CE7EBB">
        <w:rPr>
          <w:rFonts w:ascii="Arial" w:eastAsia="Batang" w:hAnsi="Arial" w:cs="Arial"/>
          <w:bCs/>
          <w:iCs/>
          <w:sz w:val="22"/>
          <w:szCs w:val="22"/>
        </w:rPr>
        <w:t xml:space="preserve"> </w:t>
      </w:r>
      <w:r w:rsidR="00A5120F" w:rsidRPr="00CE7EBB">
        <w:rPr>
          <w:rFonts w:ascii="Arial" w:eastAsia="Batang" w:hAnsi="Arial" w:cs="Arial"/>
          <w:bCs/>
          <w:iCs/>
          <w:sz w:val="22"/>
          <w:szCs w:val="22"/>
        </w:rPr>
        <w:t>Wards, Area</w:t>
      </w:r>
      <w:r w:rsidR="005065C0" w:rsidRPr="00CE7EBB">
        <w:rPr>
          <w:rFonts w:ascii="Arial" w:eastAsia="Batang" w:hAnsi="Arial" w:cs="Arial"/>
          <w:bCs/>
          <w:iCs/>
          <w:sz w:val="22"/>
          <w:szCs w:val="22"/>
        </w:rPr>
        <w:t>s, Number of households</w:t>
      </w:r>
      <w:r w:rsidR="00704F31" w:rsidRPr="00CE7EBB">
        <w:rPr>
          <w:rFonts w:ascii="Arial" w:eastAsia="Batang" w:hAnsi="Arial" w:cs="Arial"/>
          <w:bCs/>
          <w:iCs/>
          <w:sz w:val="22"/>
          <w:szCs w:val="22"/>
        </w:rPr>
        <w:t xml:space="preserve"> of the targeted area/ complex </w:t>
      </w:r>
      <w:r w:rsidR="005065C0" w:rsidRPr="00CE7EBB">
        <w:rPr>
          <w:rFonts w:ascii="Arial" w:eastAsia="Batang" w:hAnsi="Arial" w:cs="Arial"/>
          <w:bCs/>
          <w:iCs/>
          <w:sz w:val="22"/>
          <w:szCs w:val="22"/>
        </w:rPr>
        <w:t>etc</w:t>
      </w:r>
      <w:r w:rsidR="00B12BFF" w:rsidRPr="00CE7EBB">
        <w:rPr>
          <w:rFonts w:ascii="Arial" w:eastAsia="Batang" w:hAnsi="Arial" w:cs="Arial"/>
          <w:bCs/>
          <w:iCs/>
          <w:sz w:val="22"/>
          <w:szCs w:val="22"/>
        </w:rPr>
        <w:t>.</w:t>
      </w:r>
    </w:p>
    <w:p w14:paraId="7F88A35C" w14:textId="77777777" w:rsidR="00884621" w:rsidRPr="00CE7EBB" w:rsidRDefault="00884621" w:rsidP="00DB45C0">
      <w:pPr>
        <w:spacing w:line="360" w:lineRule="auto"/>
        <w:ind w:left="720"/>
        <w:jc w:val="both"/>
        <w:rPr>
          <w:rFonts w:ascii="Arial" w:eastAsia="Batang" w:hAnsi="Arial" w:cs="Arial"/>
          <w:sz w:val="22"/>
          <w:szCs w:val="22"/>
        </w:rPr>
      </w:pPr>
    </w:p>
    <w:p w14:paraId="37EFFF20" w14:textId="33FAEA51" w:rsidR="00C41DFD" w:rsidRPr="00CE7EBB" w:rsidRDefault="00DB45C0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 xml:space="preserve">                </w:t>
      </w:r>
      <w:r w:rsidR="00C41DFD" w:rsidRPr="00CE7EBB">
        <w:rPr>
          <w:rFonts w:ascii="Arial" w:eastAsia="Batang" w:hAnsi="Arial" w:cs="Arial"/>
          <w:sz w:val="22"/>
          <w:szCs w:val="22"/>
        </w:rPr>
        <w:t>Is the customer</w:t>
      </w:r>
      <w:r w:rsidR="00B12BFF" w:rsidRPr="00CE7EBB">
        <w:rPr>
          <w:rFonts w:ascii="Arial" w:eastAsia="Batang" w:hAnsi="Arial" w:cs="Arial"/>
          <w:sz w:val="22"/>
          <w:szCs w:val="22"/>
        </w:rPr>
        <w:t xml:space="preserve"> (including affected households)</w:t>
      </w:r>
      <w:r w:rsidR="00C41DFD" w:rsidRPr="00CE7EBB">
        <w:rPr>
          <w:rFonts w:ascii="Arial" w:eastAsia="Batang" w:hAnsi="Arial" w:cs="Arial"/>
          <w:sz w:val="22"/>
          <w:szCs w:val="22"/>
        </w:rPr>
        <w:t xml:space="preserve"> aware</w:t>
      </w:r>
      <w:r w:rsidR="00B12BFF" w:rsidRPr="00CE7EBB">
        <w:rPr>
          <w:rFonts w:ascii="Arial" w:eastAsia="Batang" w:hAnsi="Arial" w:cs="Arial"/>
          <w:sz w:val="22"/>
          <w:szCs w:val="22"/>
        </w:rPr>
        <w:t xml:space="preserve"> of this project?</w:t>
      </w:r>
    </w:p>
    <w:p w14:paraId="0D1B4E76" w14:textId="154703F8" w:rsidR="00884621" w:rsidRPr="00CE7EBB" w:rsidRDefault="00834426" w:rsidP="00B12BFF">
      <w:pPr>
        <w:numPr>
          <w:ilvl w:val="0"/>
          <w:numId w:val="11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bCs/>
          <w:iCs/>
          <w:sz w:val="22"/>
          <w:szCs w:val="22"/>
        </w:rPr>
        <w:t>That</w:t>
      </w:r>
      <w:r w:rsidR="00884621" w:rsidRPr="00CE7EBB">
        <w:rPr>
          <w:rFonts w:ascii="Arial" w:eastAsia="Batang" w:hAnsi="Arial" w:cs="Arial"/>
          <w:sz w:val="22"/>
          <w:szCs w:val="22"/>
        </w:rPr>
        <w:t xml:space="preserve"> M&amp;V will be monitoring the project and will need access to the site</w:t>
      </w:r>
      <w:r w:rsidR="00B12BFF" w:rsidRPr="00CE7EBB">
        <w:rPr>
          <w:rFonts w:ascii="Arial" w:eastAsia="Batang" w:hAnsi="Arial" w:cs="Arial"/>
          <w:sz w:val="22"/>
          <w:szCs w:val="22"/>
        </w:rPr>
        <w:t>, this might include going to couple of households for verification</w:t>
      </w:r>
      <w:r w:rsidR="00884621" w:rsidRPr="00CE7EBB">
        <w:rPr>
          <w:rFonts w:ascii="Arial" w:eastAsia="Batang" w:hAnsi="Arial" w:cs="Arial"/>
          <w:sz w:val="22"/>
          <w:szCs w:val="22"/>
        </w:rPr>
        <w:t>?</w:t>
      </w:r>
    </w:p>
    <w:p w14:paraId="6B9DC48E" w14:textId="77777777" w:rsidR="005E4DD0" w:rsidRPr="00CE7EBB" w:rsidRDefault="005E4DD0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1E8A6490" w14:textId="77777777" w:rsidR="00935A91" w:rsidRPr="00CE7EBB" w:rsidRDefault="00935A91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3E40AE39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5268863D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0EF2C195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11F9286E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1E90B963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3124D200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6C9904F7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4560760F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209E00E2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68949300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26D849FB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529AFA00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1E75A758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22A1B08A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2FFE623E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4D0BC2A2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5736A016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65A840A9" w14:textId="77777777" w:rsidR="006B663A" w:rsidRPr="00CE7EBB" w:rsidRDefault="006B663A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02C576FA" w14:textId="77777777" w:rsidR="005E4DD0" w:rsidRPr="00CE7EBB" w:rsidRDefault="005E4DD0" w:rsidP="00A507EF">
      <w:pPr>
        <w:pStyle w:val="Heading1"/>
        <w:numPr>
          <w:ilvl w:val="0"/>
          <w:numId w:val="21"/>
        </w:numPr>
        <w:rPr>
          <w:rFonts w:ascii="Arial" w:eastAsia="Batang" w:hAnsi="Arial" w:cs="Arial"/>
          <w:b/>
          <w:color w:val="auto"/>
        </w:rPr>
      </w:pPr>
      <w:bookmarkStart w:id="5" w:name="_Toc122435752"/>
      <w:r w:rsidRPr="00CE7EBB">
        <w:rPr>
          <w:rFonts w:ascii="Arial" w:eastAsia="Batang" w:hAnsi="Arial" w:cs="Arial"/>
          <w:b/>
          <w:color w:val="auto"/>
        </w:rPr>
        <w:t>PROJECT BACKGROUND</w:t>
      </w:r>
      <w:bookmarkEnd w:id="5"/>
    </w:p>
    <w:p w14:paraId="6C7217A7" w14:textId="77777777" w:rsidR="005E4DD0" w:rsidRPr="00CE7EBB" w:rsidRDefault="005E4DD0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700262C5" w14:textId="77777777" w:rsidR="005E4DD0" w:rsidRPr="00CE7EBB" w:rsidRDefault="005E4DD0" w:rsidP="007F05A2">
      <w:pPr>
        <w:spacing w:line="360" w:lineRule="auto"/>
        <w:jc w:val="both"/>
        <w:rPr>
          <w:rFonts w:ascii="Arial" w:eastAsia="Batang" w:hAnsi="Arial" w:cs="Arial"/>
          <w:bCs/>
          <w:sz w:val="22"/>
          <w:szCs w:val="22"/>
        </w:rPr>
      </w:pPr>
      <w:r w:rsidRPr="00CE7EBB">
        <w:rPr>
          <w:rFonts w:ascii="Arial" w:eastAsia="Batang" w:hAnsi="Arial" w:cs="Arial"/>
          <w:bCs/>
          <w:sz w:val="22"/>
          <w:szCs w:val="22"/>
        </w:rPr>
        <w:t>Mention what will be covered by the project (if there are many areas within one site like the different areas on a mine, list them here</w:t>
      </w:r>
      <w:r w:rsidR="00D3076E" w:rsidRPr="00CE7EBB">
        <w:rPr>
          <w:rFonts w:ascii="Arial" w:eastAsia="Batang" w:hAnsi="Arial" w:cs="Arial"/>
          <w:bCs/>
          <w:sz w:val="22"/>
          <w:szCs w:val="22"/>
        </w:rPr>
        <w:t>)</w:t>
      </w:r>
      <w:r w:rsidR="00BB1298" w:rsidRPr="00CE7EBB">
        <w:rPr>
          <w:rFonts w:ascii="Arial" w:eastAsia="Batang" w:hAnsi="Arial" w:cs="Arial"/>
          <w:bCs/>
          <w:sz w:val="22"/>
          <w:szCs w:val="22"/>
        </w:rPr>
        <w:t xml:space="preserve"> e.g.</w:t>
      </w:r>
    </w:p>
    <w:p w14:paraId="26940F23" w14:textId="77777777" w:rsidR="00B745E7" w:rsidRPr="00CE7EBB" w:rsidRDefault="00B745E7" w:rsidP="007F05A2">
      <w:pPr>
        <w:spacing w:line="360" w:lineRule="auto"/>
        <w:jc w:val="both"/>
        <w:rPr>
          <w:rFonts w:ascii="Arial" w:eastAsia="Batang" w:hAnsi="Arial" w:cs="Arial"/>
          <w:bCs/>
          <w:sz w:val="22"/>
          <w:szCs w:val="22"/>
        </w:rPr>
      </w:pPr>
    </w:p>
    <w:p w14:paraId="19157707" w14:textId="77777777" w:rsidR="00A82F43" w:rsidRPr="00CE7EBB" w:rsidRDefault="00A82F43" w:rsidP="007F05A2">
      <w:p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</w:p>
    <w:p w14:paraId="6783FBB1" w14:textId="77777777" w:rsidR="00A82F43" w:rsidRPr="00CE7EBB" w:rsidRDefault="00A82F43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4D5B9F53" w14:textId="77777777" w:rsidR="006B663A" w:rsidRPr="00CE7EBB" w:rsidRDefault="006B663A" w:rsidP="006B663A">
      <w:pPr>
        <w:pStyle w:val="Caption"/>
        <w:keepNext/>
        <w:rPr>
          <w:rFonts w:ascii="Arial" w:hAnsi="Arial" w:cs="Arial"/>
        </w:rPr>
      </w:pPr>
      <w:r w:rsidRPr="00CE7EBB">
        <w:rPr>
          <w:rFonts w:ascii="Arial" w:hAnsi="Arial" w:cs="Arial"/>
        </w:rPr>
        <w:t xml:space="preserve">Table </w:t>
      </w:r>
      <w:r w:rsidRPr="00CE7EBB">
        <w:rPr>
          <w:rFonts w:ascii="Arial" w:hAnsi="Arial" w:cs="Arial"/>
        </w:rPr>
        <w:fldChar w:fldCharType="begin"/>
      </w:r>
      <w:r w:rsidRPr="00CE7EBB">
        <w:rPr>
          <w:rFonts w:ascii="Arial" w:hAnsi="Arial" w:cs="Arial"/>
        </w:rPr>
        <w:instrText xml:space="preserve"> SEQ Table \* ARABIC </w:instrText>
      </w:r>
      <w:r w:rsidRPr="00CE7EBB">
        <w:rPr>
          <w:rFonts w:ascii="Arial" w:hAnsi="Arial" w:cs="Arial"/>
        </w:rPr>
        <w:fldChar w:fldCharType="separate"/>
      </w:r>
      <w:r w:rsidR="00A61A9C" w:rsidRPr="00CE7EBB">
        <w:rPr>
          <w:rFonts w:ascii="Arial" w:hAnsi="Arial" w:cs="Arial"/>
          <w:noProof/>
        </w:rPr>
        <w:t>3</w:t>
      </w:r>
      <w:r w:rsidRPr="00CE7EBB">
        <w:rPr>
          <w:rFonts w:ascii="Arial" w:hAnsi="Arial" w:cs="Arial"/>
        </w:rPr>
        <w:fldChar w:fldCharType="end"/>
      </w:r>
      <w:r w:rsidRPr="00CE7EBB">
        <w:rPr>
          <w:rFonts w:ascii="Arial" w:hAnsi="Arial" w:cs="Arial"/>
        </w:rPr>
        <w:t>: Individual Site/area/ward Proposed Savings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2531"/>
        <w:gridCol w:w="2531"/>
        <w:gridCol w:w="2531"/>
      </w:tblGrid>
      <w:tr w:rsidR="00CE7EBB" w:rsidRPr="00CE7EBB" w14:paraId="3CFE5D20" w14:textId="77777777" w:rsidTr="00CE7EBB">
        <w:trPr>
          <w:trHeight w:val="282"/>
        </w:trPr>
        <w:tc>
          <w:tcPr>
            <w:tcW w:w="2654" w:type="dxa"/>
            <w:shd w:val="clear" w:color="auto" w:fill="D9D9D9" w:themeFill="background1" w:themeFillShade="D9"/>
          </w:tcPr>
          <w:p w14:paraId="4EFC0DD1" w14:textId="549DC089" w:rsidR="00A82F43" w:rsidRPr="00CE7EBB" w:rsidRDefault="00A82F43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Site</w:t>
            </w:r>
            <w:r w:rsidR="00704F31" w:rsidRPr="00CE7EBB">
              <w:rPr>
                <w:rFonts w:ascii="Arial" w:eastAsia="Batang" w:hAnsi="Arial" w:cs="Arial"/>
                <w:b/>
                <w:sz w:val="22"/>
                <w:szCs w:val="22"/>
              </w:rPr>
              <w:t>/Areas/Wards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14:paraId="36AADC86" w14:textId="77777777" w:rsidR="00A82F43" w:rsidRPr="00CE7EBB" w:rsidRDefault="00A82F43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Existing (KW)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14:paraId="53DAD31A" w14:textId="77777777" w:rsidR="00A82F43" w:rsidRPr="00CE7EBB" w:rsidRDefault="00A82F43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Proposed (KW)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14:paraId="0CE15ECC" w14:textId="77777777" w:rsidR="00A82F43" w:rsidRPr="00CE7EBB" w:rsidRDefault="00A82F43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Savings</w:t>
            </w:r>
          </w:p>
        </w:tc>
      </w:tr>
      <w:tr w:rsidR="00CE7EBB" w:rsidRPr="00CE7EBB" w14:paraId="02ACC349" w14:textId="77777777" w:rsidTr="00CE7EBB">
        <w:trPr>
          <w:trHeight w:val="282"/>
        </w:trPr>
        <w:tc>
          <w:tcPr>
            <w:tcW w:w="2654" w:type="dxa"/>
            <w:shd w:val="clear" w:color="auto" w:fill="auto"/>
          </w:tcPr>
          <w:p w14:paraId="4A243634" w14:textId="2B344502" w:rsidR="00CE7EBB" w:rsidRPr="00CE7EBB" w:rsidRDefault="00CE7EBB" w:rsidP="00CE7EBB">
            <w:pPr>
              <w:spacing w:before="120" w:after="120" w:line="360" w:lineRule="auto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Site 1</w:t>
            </w:r>
          </w:p>
        </w:tc>
        <w:tc>
          <w:tcPr>
            <w:tcW w:w="2531" w:type="dxa"/>
            <w:shd w:val="clear" w:color="auto" w:fill="auto"/>
          </w:tcPr>
          <w:p w14:paraId="6A40437A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E699050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2D2239A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CE7EBB" w:rsidRPr="00CE7EBB" w14:paraId="551EC2D9" w14:textId="77777777" w:rsidTr="00CE7EBB">
        <w:trPr>
          <w:trHeight w:val="282"/>
        </w:trPr>
        <w:tc>
          <w:tcPr>
            <w:tcW w:w="2654" w:type="dxa"/>
            <w:shd w:val="clear" w:color="auto" w:fill="auto"/>
          </w:tcPr>
          <w:p w14:paraId="36C1C5AC" w14:textId="237AB6C3" w:rsidR="00CE7EBB" w:rsidRPr="00CE7EBB" w:rsidRDefault="00CE7EBB" w:rsidP="00CE7EBB">
            <w:pPr>
              <w:spacing w:before="120" w:after="120" w:line="360" w:lineRule="auto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Site 2</w:t>
            </w:r>
          </w:p>
        </w:tc>
        <w:tc>
          <w:tcPr>
            <w:tcW w:w="2531" w:type="dxa"/>
            <w:shd w:val="clear" w:color="auto" w:fill="auto"/>
          </w:tcPr>
          <w:p w14:paraId="42C916F3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7823C59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A51F488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CE7EBB" w:rsidRPr="00CE7EBB" w14:paraId="14C71005" w14:textId="77777777" w:rsidTr="00CE7EBB">
        <w:trPr>
          <w:trHeight w:val="282"/>
        </w:trPr>
        <w:tc>
          <w:tcPr>
            <w:tcW w:w="2654" w:type="dxa"/>
            <w:shd w:val="clear" w:color="auto" w:fill="auto"/>
          </w:tcPr>
          <w:p w14:paraId="31D20DD0" w14:textId="118420B8" w:rsidR="00CE7EBB" w:rsidRPr="00CE7EBB" w:rsidRDefault="00CE7EBB" w:rsidP="00CE7EBB">
            <w:pPr>
              <w:spacing w:before="120" w:after="120" w:line="360" w:lineRule="auto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Site 3</w:t>
            </w:r>
          </w:p>
        </w:tc>
        <w:tc>
          <w:tcPr>
            <w:tcW w:w="2531" w:type="dxa"/>
            <w:shd w:val="clear" w:color="auto" w:fill="auto"/>
          </w:tcPr>
          <w:p w14:paraId="6268AE4A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4F342E5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35A2840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CE7EBB" w:rsidRPr="00CE7EBB" w14:paraId="71341177" w14:textId="77777777" w:rsidTr="00CE7EBB">
        <w:trPr>
          <w:trHeight w:val="282"/>
        </w:trPr>
        <w:tc>
          <w:tcPr>
            <w:tcW w:w="2654" w:type="dxa"/>
            <w:shd w:val="clear" w:color="auto" w:fill="auto"/>
          </w:tcPr>
          <w:p w14:paraId="447236BE" w14:textId="35C030CC" w:rsidR="00CE7EBB" w:rsidRPr="00CE7EBB" w:rsidRDefault="00CE7EBB" w:rsidP="00CE7EBB">
            <w:pPr>
              <w:spacing w:before="120" w:after="120" w:line="360" w:lineRule="auto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Site 4</w:t>
            </w:r>
          </w:p>
        </w:tc>
        <w:tc>
          <w:tcPr>
            <w:tcW w:w="2531" w:type="dxa"/>
            <w:shd w:val="clear" w:color="auto" w:fill="auto"/>
          </w:tcPr>
          <w:p w14:paraId="6CAAE2A0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2C4F887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97F3C2C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CE7EBB" w:rsidRPr="00CE7EBB" w14:paraId="6B15E5FF" w14:textId="77777777" w:rsidTr="00CE7EBB">
        <w:trPr>
          <w:trHeight w:val="282"/>
        </w:trPr>
        <w:tc>
          <w:tcPr>
            <w:tcW w:w="2654" w:type="dxa"/>
            <w:shd w:val="clear" w:color="auto" w:fill="auto"/>
          </w:tcPr>
          <w:p w14:paraId="77E31B90" w14:textId="094EC351" w:rsidR="00CE7EBB" w:rsidRPr="00CE7EBB" w:rsidRDefault="00CE7EBB" w:rsidP="00CE7EBB">
            <w:pPr>
              <w:spacing w:before="120" w:after="120" w:line="360" w:lineRule="auto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Site 5</w:t>
            </w:r>
          </w:p>
        </w:tc>
        <w:tc>
          <w:tcPr>
            <w:tcW w:w="2531" w:type="dxa"/>
            <w:shd w:val="clear" w:color="auto" w:fill="auto"/>
          </w:tcPr>
          <w:p w14:paraId="5EA55161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72FF000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516E9D8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CE7EBB" w:rsidRPr="00CE7EBB" w14:paraId="115A23BB" w14:textId="77777777" w:rsidTr="00CE7EBB">
        <w:trPr>
          <w:trHeight w:val="282"/>
        </w:trPr>
        <w:tc>
          <w:tcPr>
            <w:tcW w:w="2654" w:type="dxa"/>
            <w:shd w:val="clear" w:color="auto" w:fill="auto"/>
          </w:tcPr>
          <w:p w14:paraId="5B38E283" w14:textId="318FC2DA" w:rsidR="00CE7EBB" w:rsidRPr="00CE7EBB" w:rsidRDefault="00CE7EBB" w:rsidP="00CE7EBB">
            <w:pPr>
              <w:spacing w:before="120" w:after="120" w:line="360" w:lineRule="auto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Site 6</w:t>
            </w:r>
          </w:p>
        </w:tc>
        <w:tc>
          <w:tcPr>
            <w:tcW w:w="2531" w:type="dxa"/>
            <w:shd w:val="clear" w:color="auto" w:fill="auto"/>
          </w:tcPr>
          <w:p w14:paraId="30569A3A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567665C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ACE8F3E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CE7EBB" w:rsidRPr="00CE7EBB" w14:paraId="7AA2F6C5" w14:textId="77777777" w:rsidTr="00CE7EBB">
        <w:trPr>
          <w:trHeight w:val="282"/>
        </w:trPr>
        <w:tc>
          <w:tcPr>
            <w:tcW w:w="2654" w:type="dxa"/>
            <w:shd w:val="clear" w:color="auto" w:fill="auto"/>
          </w:tcPr>
          <w:p w14:paraId="1CE39835" w14:textId="572BF5A1" w:rsidR="00CE7EBB" w:rsidRPr="00CE7EBB" w:rsidRDefault="00CE7EBB" w:rsidP="00CE7EBB">
            <w:pPr>
              <w:spacing w:before="120" w:after="120" w:line="360" w:lineRule="auto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531" w:type="dxa"/>
            <w:shd w:val="clear" w:color="auto" w:fill="auto"/>
          </w:tcPr>
          <w:p w14:paraId="6252F5AE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3A7F88B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DF6A849" w14:textId="77777777" w:rsidR="00CE7EBB" w:rsidRPr="00CE7EBB" w:rsidRDefault="00CE7EBB" w:rsidP="00CE7EBB">
            <w:pPr>
              <w:spacing w:before="120" w:after="120" w:line="360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</w:tbl>
    <w:p w14:paraId="5331D094" w14:textId="77777777" w:rsidR="00B50241" w:rsidRPr="00CE7EBB" w:rsidRDefault="00B50241" w:rsidP="007F05A2">
      <w:pPr>
        <w:spacing w:line="360" w:lineRule="auto"/>
        <w:jc w:val="both"/>
        <w:rPr>
          <w:rFonts w:ascii="Arial" w:eastAsia="Batang" w:hAnsi="Arial" w:cs="Arial"/>
          <w:b/>
          <w:sz w:val="22"/>
          <w:szCs w:val="22"/>
        </w:rPr>
      </w:pPr>
    </w:p>
    <w:p w14:paraId="391B9522" w14:textId="77777777" w:rsidR="006F12D6" w:rsidRPr="00CE7EBB" w:rsidRDefault="006F12D6" w:rsidP="007F05A2">
      <w:pPr>
        <w:spacing w:line="360" w:lineRule="auto"/>
        <w:ind w:left="360"/>
        <w:jc w:val="both"/>
        <w:rPr>
          <w:rFonts w:ascii="Arial" w:eastAsia="Batang" w:hAnsi="Arial" w:cs="Arial"/>
          <w:sz w:val="22"/>
          <w:szCs w:val="22"/>
        </w:rPr>
      </w:pPr>
    </w:p>
    <w:p w14:paraId="72350B3F" w14:textId="77777777" w:rsidR="00A910CF" w:rsidRPr="00CE7EBB" w:rsidRDefault="00A910CF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7FD5E2E" w14:textId="77777777" w:rsidR="00A910CF" w:rsidRPr="00CE7EBB" w:rsidRDefault="00A910CF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E12F2F0" w14:textId="77777777" w:rsidR="00A910CF" w:rsidRPr="00CE7EBB" w:rsidRDefault="00A910CF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7FEAE24" w14:textId="77777777" w:rsidR="00A910CF" w:rsidRPr="00CE7EBB" w:rsidRDefault="00A910CF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06B6376" w14:textId="77777777" w:rsidR="00A910CF" w:rsidRPr="00CE7EBB" w:rsidRDefault="00A910CF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2D36B2E" w14:textId="77777777" w:rsidR="004C6C04" w:rsidRPr="00CE7EBB" w:rsidRDefault="00A910CF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.</w:t>
      </w:r>
    </w:p>
    <w:p w14:paraId="03C377DD" w14:textId="77777777" w:rsidR="005F70E4" w:rsidRPr="00CE7EBB" w:rsidRDefault="005F70E4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CDA1CF2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6956192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BCCFDB9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22E7A53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C178D02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E894ACF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407D32B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AA186C5" w14:textId="77777777" w:rsidR="00FF3659" w:rsidRPr="00CE7EBB" w:rsidRDefault="00377322" w:rsidP="00A507EF">
      <w:pPr>
        <w:pStyle w:val="Heading1"/>
        <w:numPr>
          <w:ilvl w:val="0"/>
          <w:numId w:val="21"/>
        </w:numPr>
        <w:rPr>
          <w:rFonts w:ascii="Arial" w:eastAsia="Batang" w:hAnsi="Arial" w:cs="Arial"/>
          <w:b/>
          <w:color w:val="auto"/>
          <w:sz w:val="22"/>
          <w:szCs w:val="22"/>
        </w:rPr>
      </w:pPr>
      <w:bookmarkStart w:id="6" w:name="_Toc122435753"/>
      <w:r w:rsidRPr="00CE7EBB">
        <w:rPr>
          <w:rFonts w:ascii="Arial" w:eastAsia="Batang" w:hAnsi="Arial" w:cs="Arial"/>
          <w:b/>
          <w:color w:val="auto"/>
        </w:rPr>
        <w:lastRenderedPageBreak/>
        <w:t xml:space="preserve">PROJECT / PROCESS BACKGROUND </w:t>
      </w:r>
      <w:r w:rsidR="00B926CA" w:rsidRPr="00CE7EBB">
        <w:rPr>
          <w:rFonts w:ascii="Arial" w:eastAsia="Batang" w:hAnsi="Arial" w:cs="Arial"/>
          <w:b/>
          <w:color w:val="auto"/>
        </w:rPr>
        <w:t xml:space="preserve">(SCOPE OF </w:t>
      </w:r>
      <w:smartTag w:uri="urn:schemas-microsoft-com:office:smarttags" w:element="stockticker">
        <w:r w:rsidR="00B926CA" w:rsidRPr="00CE7EBB">
          <w:rPr>
            <w:rFonts w:ascii="Arial" w:eastAsia="Batang" w:hAnsi="Arial" w:cs="Arial"/>
            <w:b/>
            <w:color w:val="auto"/>
          </w:rPr>
          <w:t>WORK</w:t>
        </w:r>
      </w:smartTag>
      <w:r w:rsidR="00B926CA" w:rsidRPr="00CE7EBB">
        <w:rPr>
          <w:rFonts w:ascii="Arial" w:eastAsia="Batang" w:hAnsi="Arial" w:cs="Arial"/>
          <w:b/>
          <w:color w:val="auto"/>
        </w:rPr>
        <w:t>)</w:t>
      </w:r>
      <w:bookmarkEnd w:id="6"/>
    </w:p>
    <w:p w14:paraId="01BC247D" w14:textId="77777777" w:rsidR="00377322" w:rsidRPr="00CE7EBB" w:rsidRDefault="00377322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9D0789F" w14:textId="77777777" w:rsidR="00B926CA" w:rsidRPr="00CE7EBB" w:rsidRDefault="00377322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 xml:space="preserve">Describe what you will be doing, and explain about the different areas – what </w:t>
      </w:r>
      <w:r w:rsidR="001A3A83" w:rsidRPr="00CE7EBB">
        <w:rPr>
          <w:rFonts w:ascii="Arial" w:eastAsia="Batang" w:hAnsi="Arial" w:cs="Arial"/>
          <w:sz w:val="22"/>
          <w:szCs w:val="22"/>
        </w:rPr>
        <w:t>will be done, how will it be done (time frames etc.</w:t>
      </w:r>
      <w:r w:rsidR="007E0A90" w:rsidRPr="00CE7EBB">
        <w:rPr>
          <w:rFonts w:ascii="Arial" w:eastAsia="Batang" w:hAnsi="Arial" w:cs="Arial"/>
          <w:sz w:val="22"/>
          <w:szCs w:val="22"/>
        </w:rPr>
        <w:t>), and the list of material and pricing</w:t>
      </w:r>
      <w:r w:rsidR="001A3A83" w:rsidRPr="00CE7EBB">
        <w:rPr>
          <w:rFonts w:ascii="Arial" w:eastAsia="Batang" w:hAnsi="Arial" w:cs="Arial"/>
          <w:sz w:val="22"/>
          <w:szCs w:val="22"/>
        </w:rPr>
        <w:t>.</w:t>
      </w:r>
      <w:r w:rsidR="004F5F0D" w:rsidRPr="00CE7EBB">
        <w:rPr>
          <w:rFonts w:ascii="Arial" w:eastAsia="Batang" w:hAnsi="Arial" w:cs="Arial"/>
          <w:sz w:val="22"/>
          <w:szCs w:val="22"/>
        </w:rPr>
        <w:t xml:space="preserve"> </w:t>
      </w:r>
    </w:p>
    <w:p w14:paraId="3DB041DB" w14:textId="77777777" w:rsidR="004F5F0D" w:rsidRPr="00CE7EBB" w:rsidRDefault="004F5F0D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235AE8D" w14:textId="77777777" w:rsidR="005F4445" w:rsidRPr="00CE7EBB" w:rsidRDefault="005F444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07639E7" w14:textId="47713DE5" w:rsidR="00895875" w:rsidRPr="00CE7EBB" w:rsidRDefault="00CE7EBB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Provide diagrams and drawing of the  project layout</w:t>
      </w:r>
    </w:p>
    <w:p w14:paraId="0298353A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43EB189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42DA8D8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6B3294E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2447014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68C6177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28406E5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E0951EA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69845DE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ABD108A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230757E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8184A2D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6E26D4C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787EB5B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45CC75E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6593BAA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852AC6B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6AD5F8A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436DC5E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7B0D493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5D7B763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FA31C57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F832B79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62769B8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10F8A7E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C40C4A9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BC56CC7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FEAB8A1" w14:textId="31D95939" w:rsidR="00895875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A40A490" w14:textId="1E42DD32" w:rsidR="00CE7EBB" w:rsidRDefault="00CE7EBB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62C7F4A" w14:textId="77777777" w:rsidR="00CE7EBB" w:rsidRPr="00CE7EBB" w:rsidRDefault="00CE7EBB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AB9C404" w14:textId="77777777" w:rsidR="00895875" w:rsidRPr="00CE7EBB" w:rsidRDefault="0089587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3A1AAE4" w14:textId="77777777" w:rsidR="006B663A" w:rsidRPr="00CE7EBB" w:rsidRDefault="006B663A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C25B3B7" w14:textId="77777777" w:rsidR="00202E72" w:rsidRPr="00CE7EBB" w:rsidRDefault="00202E72" w:rsidP="00A507EF">
      <w:pPr>
        <w:pStyle w:val="Heading1"/>
        <w:numPr>
          <w:ilvl w:val="0"/>
          <w:numId w:val="21"/>
        </w:numPr>
        <w:rPr>
          <w:rFonts w:ascii="Arial" w:eastAsia="Batang" w:hAnsi="Arial" w:cs="Arial"/>
          <w:b/>
          <w:color w:val="auto"/>
          <w:sz w:val="22"/>
          <w:szCs w:val="22"/>
        </w:rPr>
      </w:pPr>
      <w:bookmarkStart w:id="7" w:name="_Toc122435754"/>
      <w:r w:rsidRPr="00CE7EBB">
        <w:rPr>
          <w:rFonts w:ascii="Arial" w:eastAsia="Batang" w:hAnsi="Arial" w:cs="Arial"/>
          <w:b/>
          <w:color w:val="auto"/>
        </w:rPr>
        <w:lastRenderedPageBreak/>
        <w:t>SAVINGS &amp; CONSUMPTION</w:t>
      </w:r>
      <w:bookmarkEnd w:id="7"/>
    </w:p>
    <w:p w14:paraId="1D6C2084" w14:textId="1B175BF8" w:rsidR="00202E72" w:rsidRPr="00CE7EBB" w:rsidRDefault="00202E72" w:rsidP="007F05A2">
      <w:pPr>
        <w:spacing w:line="360" w:lineRule="auto"/>
        <w:ind w:left="360"/>
        <w:jc w:val="both"/>
        <w:rPr>
          <w:rFonts w:ascii="Arial" w:eastAsia="Batang" w:hAnsi="Arial" w:cs="Arial"/>
          <w:sz w:val="22"/>
          <w:szCs w:val="22"/>
        </w:rPr>
      </w:pPr>
    </w:p>
    <w:p w14:paraId="6A2FF15D" w14:textId="6D966114" w:rsidR="008A5FF6" w:rsidRPr="00CE7EBB" w:rsidRDefault="008A5FF6" w:rsidP="007F05A2">
      <w:pPr>
        <w:spacing w:line="360" w:lineRule="auto"/>
        <w:ind w:left="360"/>
        <w:jc w:val="both"/>
        <w:rPr>
          <w:rFonts w:ascii="Arial" w:eastAsia="Batang" w:hAnsi="Arial" w:cs="Arial"/>
          <w:b/>
          <w:i/>
          <w:sz w:val="22"/>
          <w:szCs w:val="22"/>
        </w:rPr>
      </w:pPr>
      <w:r w:rsidRPr="00CE7EBB">
        <w:rPr>
          <w:rFonts w:ascii="Arial" w:eastAsia="Batang" w:hAnsi="Arial" w:cs="Arial"/>
          <w:b/>
          <w:i/>
          <w:sz w:val="22"/>
          <w:szCs w:val="22"/>
        </w:rPr>
        <w:t>Guidelines:</w:t>
      </w:r>
    </w:p>
    <w:p w14:paraId="149A9883" w14:textId="77777777" w:rsidR="00B12BFF" w:rsidRPr="00CE7EBB" w:rsidRDefault="00B12BFF" w:rsidP="00B12BFF">
      <w:pPr>
        <w:tabs>
          <w:tab w:val="left" w:pos="851"/>
        </w:tabs>
        <w:ind w:left="851" w:hanging="567"/>
        <w:rPr>
          <w:rFonts w:eastAsia="Batang"/>
        </w:rPr>
      </w:pPr>
      <w:bookmarkStart w:id="8" w:name="_Toc120013031"/>
      <w:r w:rsidRPr="00CE7EBB">
        <w:rPr>
          <w:rFonts w:eastAsia="Batang"/>
        </w:rPr>
        <w:t xml:space="preserve">5.1. </w:t>
      </w:r>
      <w:r w:rsidRPr="00CE7EBB">
        <w:rPr>
          <w:rFonts w:eastAsia="Batang"/>
        </w:rPr>
        <w:tab/>
      </w:r>
      <w:r w:rsidR="00CF6BC0" w:rsidRPr="00CE7EBB">
        <w:rPr>
          <w:rFonts w:eastAsia="Batang"/>
        </w:rPr>
        <w:t>Are the savings quantified, time stamped and stated on the proposal in terms of MWh and MW? (Daily, weekly, monthly, summer vs</w:t>
      </w:r>
      <w:r w:rsidR="007F05A2" w:rsidRPr="00CE7EBB">
        <w:rPr>
          <w:rFonts w:eastAsia="Batang"/>
        </w:rPr>
        <w:t>.</w:t>
      </w:r>
      <w:r w:rsidR="00CF6BC0" w:rsidRPr="00CE7EBB">
        <w:rPr>
          <w:rFonts w:eastAsia="Batang"/>
        </w:rPr>
        <w:t xml:space="preserve"> winter, seasonal average, yearly average)</w:t>
      </w:r>
      <w:bookmarkEnd w:id="8"/>
      <w:r w:rsidRPr="00CE7EBB">
        <w:rPr>
          <w:rFonts w:eastAsia="Batang"/>
        </w:rPr>
        <w:t>,</w:t>
      </w:r>
      <w:bookmarkStart w:id="9" w:name="_Toc120013032"/>
    </w:p>
    <w:p w14:paraId="16A571A5" w14:textId="6C09158F" w:rsidR="00CF6BC0" w:rsidRPr="00CE7EBB" w:rsidRDefault="00B12BFF" w:rsidP="00B12BFF">
      <w:pPr>
        <w:tabs>
          <w:tab w:val="left" w:pos="851"/>
        </w:tabs>
        <w:ind w:left="851" w:hanging="567"/>
        <w:rPr>
          <w:rFonts w:eastAsia="Batang"/>
        </w:rPr>
      </w:pPr>
      <w:r w:rsidRPr="00CE7EBB">
        <w:rPr>
          <w:rFonts w:eastAsia="Batang"/>
        </w:rPr>
        <w:t xml:space="preserve">5.2. </w:t>
      </w:r>
      <w:r w:rsidRPr="00CE7EBB">
        <w:rPr>
          <w:rFonts w:eastAsia="Batang"/>
        </w:rPr>
        <w:tab/>
      </w:r>
      <w:r w:rsidR="00CF6BC0" w:rsidRPr="00CE7EBB">
        <w:rPr>
          <w:rFonts w:eastAsia="Batang"/>
        </w:rPr>
        <w:t>Have you included the methodology for the establishment of the savings (energy and demand) in the proposal?</w:t>
      </w:r>
      <w:r w:rsidR="005065C0" w:rsidRPr="00CE7EBB">
        <w:rPr>
          <w:rFonts w:eastAsia="Batang"/>
        </w:rPr>
        <w:t xml:space="preserve"> What ADMD was used in calculating movable load</w:t>
      </w:r>
      <w:bookmarkEnd w:id="9"/>
      <w:r w:rsidR="00CF6BC0" w:rsidRPr="00CE7EBB">
        <w:rPr>
          <w:rFonts w:eastAsia="Batang"/>
        </w:rPr>
        <w:t xml:space="preserve"> </w:t>
      </w:r>
    </w:p>
    <w:p w14:paraId="640574F2" w14:textId="3D57A610" w:rsidR="00CF6BC0" w:rsidRPr="00CE7EBB" w:rsidRDefault="00B12BFF" w:rsidP="00B12BFF">
      <w:pPr>
        <w:tabs>
          <w:tab w:val="left" w:pos="851"/>
        </w:tabs>
        <w:ind w:left="851" w:hanging="567"/>
        <w:rPr>
          <w:rFonts w:eastAsia="Batang"/>
        </w:rPr>
      </w:pPr>
      <w:bookmarkStart w:id="10" w:name="_Toc120013033"/>
      <w:r w:rsidRPr="00CE7EBB">
        <w:rPr>
          <w:rFonts w:eastAsia="Batang"/>
        </w:rPr>
        <w:t xml:space="preserve">5.3. </w:t>
      </w:r>
      <w:r w:rsidRPr="00CE7EBB">
        <w:rPr>
          <w:rFonts w:eastAsia="Batang"/>
        </w:rPr>
        <w:tab/>
      </w:r>
      <w:r w:rsidR="00CF6BC0" w:rsidRPr="00CE7EBB">
        <w:rPr>
          <w:rFonts w:eastAsia="Batang"/>
        </w:rPr>
        <w:t>What is the baseline based on (actuals</w:t>
      </w:r>
      <w:r w:rsidR="00895875" w:rsidRPr="00CE7EBB">
        <w:rPr>
          <w:rFonts w:eastAsia="Batang"/>
        </w:rPr>
        <w:t xml:space="preserve"> investigations, measurements</w:t>
      </w:r>
      <w:r w:rsidR="00CF6BC0" w:rsidRPr="00CE7EBB">
        <w:rPr>
          <w:rFonts w:eastAsia="Batang"/>
        </w:rPr>
        <w:t xml:space="preserve"> or manufacturers specifications)?</w:t>
      </w:r>
      <w:bookmarkEnd w:id="10"/>
      <w:r w:rsidR="00CF6BC0" w:rsidRPr="00CE7EBB">
        <w:rPr>
          <w:rFonts w:eastAsia="Batang"/>
        </w:rPr>
        <w:t xml:space="preserve"> </w:t>
      </w:r>
    </w:p>
    <w:p w14:paraId="406455FC" w14:textId="35EA80FE" w:rsidR="00CF6BC0" w:rsidRPr="00CE7EBB" w:rsidRDefault="00B12BFF" w:rsidP="00B12BFF">
      <w:pPr>
        <w:tabs>
          <w:tab w:val="left" w:pos="851"/>
        </w:tabs>
        <w:ind w:left="851" w:hanging="567"/>
        <w:rPr>
          <w:rFonts w:eastAsia="Batang"/>
        </w:rPr>
      </w:pPr>
      <w:bookmarkStart w:id="11" w:name="_Toc120013034"/>
      <w:r w:rsidRPr="00CE7EBB">
        <w:rPr>
          <w:rFonts w:eastAsia="Batang"/>
        </w:rPr>
        <w:t xml:space="preserve">5.4. </w:t>
      </w:r>
      <w:r w:rsidRPr="00CE7EBB">
        <w:rPr>
          <w:rFonts w:eastAsia="Batang"/>
        </w:rPr>
        <w:tab/>
      </w:r>
      <w:r w:rsidR="00CF6BC0" w:rsidRPr="00CE7EBB">
        <w:rPr>
          <w:rFonts w:eastAsia="Batang"/>
        </w:rPr>
        <w:t>Are the BEFORE and AFTER DSM intervention load profiles included in the proposal?</w:t>
      </w:r>
      <w:bookmarkEnd w:id="11"/>
      <w:r w:rsidR="00CF6BC0" w:rsidRPr="00CE7EBB">
        <w:rPr>
          <w:rFonts w:eastAsia="Batang"/>
        </w:rPr>
        <w:t xml:space="preserve"> </w:t>
      </w:r>
    </w:p>
    <w:p w14:paraId="644377DE" w14:textId="2916CCE5" w:rsidR="00CF6BC0" w:rsidRPr="00CE7EBB" w:rsidRDefault="00B12BFF" w:rsidP="00B12BFF">
      <w:pPr>
        <w:tabs>
          <w:tab w:val="left" w:pos="851"/>
        </w:tabs>
        <w:ind w:left="851" w:hanging="567"/>
        <w:rPr>
          <w:rFonts w:eastAsia="Batang"/>
        </w:rPr>
      </w:pPr>
      <w:bookmarkStart w:id="12" w:name="_Toc120013035"/>
      <w:r w:rsidRPr="00CE7EBB">
        <w:rPr>
          <w:rFonts w:eastAsia="Batang"/>
        </w:rPr>
        <w:t xml:space="preserve">5.5. </w:t>
      </w:r>
      <w:r w:rsidRPr="00CE7EBB">
        <w:rPr>
          <w:rFonts w:eastAsia="Batang"/>
        </w:rPr>
        <w:tab/>
      </w:r>
      <w:r w:rsidR="00CF6BC0" w:rsidRPr="00CE7EBB">
        <w:rPr>
          <w:rFonts w:eastAsia="Batang"/>
        </w:rPr>
        <w:t>Have any variables that may affect the baseline been included in the proposal?</w:t>
      </w:r>
      <w:bookmarkEnd w:id="12"/>
      <w:r w:rsidR="00CF6BC0" w:rsidRPr="00CE7EBB">
        <w:rPr>
          <w:rFonts w:eastAsia="Batang"/>
        </w:rPr>
        <w:t xml:space="preserve"> </w:t>
      </w:r>
    </w:p>
    <w:p w14:paraId="01C09C0B" w14:textId="77777777" w:rsidR="008A5FF6" w:rsidRPr="00CE7EBB" w:rsidRDefault="008A5FF6" w:rsidP="00B12BFF">
      <w:pPr>
        <w:tabs>
          <w:tab w:val="left" w:pos="851"/>
        </w:tabs>
        <w:ind w:left="851" w:hanging="567"/>
        <w:rPr>
          <w:rFonts w:eastAsia="Batang"/>
        </w:rPr>
      </w:pPr>
      <w:bookmarkStart w:id="13" w:name="_Toc120013036"/>
    </w:p>
    <w:p w14:paraId="0B5A58E4" w14:textId="5CF5DD9F" w:rsidR="00CF6BC0" w:rsidRPr="00CE7EBB" w:rsidRDefault="008A5FF6" w:rsidP="00B12BFF">
      <w:pPr>
        <w:tabs>
          <w:tab w:val="left" w:pos="851"/>
        </w:tabs>
        <w:ind w:left="851" w:hanging="567"/>
        <w:rPr>
          <w:rFonts w:eastAsia="Batang"/>
        </w:rPr>
      </w:pPr>
      <w:r w:rsidRPr="00CE7EBB">
        <w:rPr>
          <w:rFonts w:eastAsia="Batang"/>
        </w:rPr>
        <w:t xml:space="preserve">5.6. </w:t>
      </w:r>
      <w:r w:rsidRPr="00CE7EBB">
        <w:rPr>
          <w:rFonts w:eastAsia="Batang"/>
        </w:rPr>
        <w:tab/>
        <w:t>Check f</w:t>
      </w:r>
      <w:r w:rsidR="00CF6BC0" w:rsidRPr="00CE7EBB">
        <w:rPr>
          <w:rFonts w:eastAsia="Batang"/>
        </w:rPr>
        <w:t>rom which meter</w:t>
      </w:r>
      <w:r w:rsidR="006B3BC9" w:rsidRPr="00CE7EBB">
        <w:rPr>
          <w:rFonts w:eastAsia="Batang"/>
        </w:rPr>
        <w:t>/systems</w:t>
      </w:r>
      <w:r w:rsidR="00CF6BC0" w:rsidRPr="00CE7EBB">
        <w:rPr>
          <w:rFonts w:eastAsia="Batang"/>
        </w:rPr>
        <w:t xml:space="preserve"> was the data taken to calculate the baseline (type of meter, location of meter)?</w:t>
      </w:r>
      <w:bookmarkEnd w:id="13"/>
    </w:p>
    <w:p w14:paraId="2410E31E" w14:textId="658BC729" w:rsidR="00CF6BC0" w:rsidRPr="00CE7EBB" w:rsidRDefault="008A5FF6" w:rsidP="00B12BFF">
      <w:pPr>
        <w:tabs>
          <w:tab w:val="left" w:pos="851"/>
        </w:tabs>
        <w:ind w:left="851" w:hanging="567"/>
        <w:rPr>
          <w:rFonts w:eastAsia="Batang"/>
        </w:rPr>
      </w:pPr>
      <w:bookmarkStart w:id="14" w:name="_Toc120013037"/>
      <w:r w:rsidRPr="00CE7EBB">
        <w:rPr>
          <w:rFonts w:eastAsia="Batang"/>
        </w:rPr>
        <w:t xml:space="preserve">5.7. </w:t>
      </w:r>
      <w:r w:rsidRPr="00CE7EBB">
        <w:rPr>
          <w:rFonts w:eastAsia="Batang"/>
        </w:rPr>
        <w:tab/>
      </w:r>
      <w:r w:rsidR="00D5771F" w:rsidRPr="00CE7EBB">
        <w:rPr>
          <w:rFonts w:eastAsia="Batang"/>
        </w:rPr>
        <w:t>Is the project, after implementation of the DSM measures, energy neutral?</w:t>
      </w:r>
      <w:bookmarkEnd w:id="14"/>
    </w:p>
    <w:p w14:paraId="36E5C9E5" w14:textId="7675EB04" w:rsidR="00D5771F" w:rsidRPr="00CE7EBB" w:rsidRDefault="008A5FF6" w:rsidP="00B12BFF">
      <w:pPr>
        <w:tabs>
          <w:tab w:val="left" w:pos="851"/>
        </w:tabs>
        <w:ind w:left="851" w:hanging="567"/>
        <w:rPr>
          <w:rFonts w:eastAsia="Batang"/>
        </w:rPr>
      </w:pPr>
      <w:bookmarkStart w:id="15" w:name="_Toc120013038"/>
      <w:r w:rsidRPr="00CE7EBB">
        <w:rPr>
          <w:rFonts w:eastAsia="Batang"/>
        </w:rPr>
        <w:t xml:space="preserve">5.8. </w:t>
      </w:r>
      <w:r w:rsidRPr="00CE7EBB">
        <w:rPr>
          <w:rFonts w:eastAsia="Batang"/>
        </w:rPr>
        <w:tab/>
      </w:r>
      <w:r w:rsidR="00D5771F" w:rsidRPr="00CE7EBB">
        <w:rPr>
          <w:rFonts w:eastAsia="Batang"/>
        </w:rPr>
        <w:t>Have you stated the operational hours of the system clearly? Have you also included the tariff structure?</w:t>
      </w:r>
      <w:bookmarkEnd w:id="15"/>
    </w:p>
    <w:p w14:paraId="287F216C" w14:textId="21F65782" w:rsidR="00D5771F" w:rsidRPr="00CE7EBB" w:rsidRDefault="008A5FF6" w:rsidP="00B12BFF">
      <w:pPr>
        <w:tabs>
          <w:tab w:val="left" w:pos="851"/>
        </w:tabs>
        <w:ind w:left="851" w:hanging="567"/>
        <w:rPr>
          <w:rFonts w:eastAsia="Batang"/>
        </w:rPr>
      </w:pPr>
      <w:bookmarkStart w:id="16" w:name="_Toc120013039"/>
      <w:r w:rsidRPr="00CE7EBB">
        <w:rPr>
          <w:rFonts w:eastAsia="Batang"/>
        </w:rPr>
        <w:t xml:space="preserve">5.9. </w:t>
      </w:r>
      <w:r w:rsidRPr="00CE7EBB">
        <w:rPr>
          <w:rFonts w:eastAsia="Batang"/>
        </w:rPr>
        <w:tab/>
      </w:r>
      <w:r w:rsidR="00D5771F" w:rsidRPr="00CE7EBB">
        <w:rPr>
          <w:rFonts w:eastAsia="Batang"/>
        </w:rPr>
        <w:t>Have the voltage, energy and demand levels been measured and taken into consideration?</w:t>
      </w:r>
      <w:bookmarkEnd w:id="16"/>
    </w:p>
    <w:p w14:paraId="3031EDCC" w14:textId="77777777" w:rsidR="00202E72" w:rsidRPr="00CE7EBB" w:rsidRDefault="00202E72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067C827B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71A65437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14F9B047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49EC55A8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0A9EDAE9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0B40DE0F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5293AEE1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06A8C7E1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1408C9EC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30372BA4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4F92024D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2F6F2801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565E74A5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00ADC652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259DEC3E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367CBFB2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6AD2E558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37B542AD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3FCBBB4B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05DCFAED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0992FEF0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674AF070" w14:textId="77777777" w:rsidR="006B3BC9" w:rsidRPr="00CE7EBB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40F6DBD1" w14:textId="398C6E3B" w:rsidR="006B3BC9" w:rsidRDefault="006B3BC9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5B6DA373" w14:textId="77777777" w:rsidR="00CE7EBB" w:rsidRPr="00CE7EBB" w:rsidRDefault="00CE7EBB" w:rsidP="00A507EF">
      <w:pPr>
        <w:pStyle w:val="ListParagraph"/>
        <w:spacing w:line="360" w:lineRule="auto"/>
        <w:ind w:left="1440"/>
        <w:jc w:val="both"/>
        <w:rPr>
          <w:rFonts w:ascii="Arial" w:eastAsia="Batang" w:hAnsi="Arial" w:cs="Arial"/>
          <w:sz w:val="22"/>
          <w:szCs w:val="22"/>
        </w:rPr>
      </w:pPr>
    </w:p>
    <w:p w14:paraId="595BC6AD" w14:textId="77777777" w:rsidR="005F4445" w:rsidRPr="00CE7EBB" w:rsidRDefault="001A3A83" w:rsidP="00A507EF">
      <w:pPr>
        <w:pStyle w:val="Heading1"/>
        <w:numPr>
          <w:ilvl w:val="0"/>
          <w:numId w:val="21"/>
        </w:numPr>
        <w:rPr>
          <w:rFonts w:ascii="Arial" w:eastAsia="Batang" w:hAnsi="Arial" w:cs="Arial"/>
          <w:b/>
          <w:color w:val="auto"/>
        </w:rPr>
      </w:pPr>
      <w:bookmarkStart w:id="17" w:name="_Toc122435755"/>
      <w:r w:rsidRPr="00CE7EBB">
        <w:rPr>
          <w:rFonts w:ascii="Arial" w:eastAsia="Batang" w:hAnsi="Arial" w:cs="Arial"/>
          <w:b/>
          <w:color w:val="auto"/>
        </w:rPr>
        <w:lastRenderedPageBreak/>
        <w:t>LOAD PROFILES</w:t>
      </w:r>
      <w:bookmarkEnd w:id="17"/>
    </w:p>
    <w:p w14:paraId="30E1CE50" w14:textId="77777777" w:rsidR="005F4445" w:rsidRPr="00CE7EBB" w:rsidRDefault="005F444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1B4A961" w14:textId="77777777" w:rsidR="005F4445" w:rsidRPr="00CE7EBB" w:rsidRDefault="005F4445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AD2D1AA" w14:textId="4896A1C9" w:rsidR="00377322" w:rsidRPr="00CE7EBB" w:rsidRDefault="001A3A83" w:rsidP="00CE7EBB">
      <w:pPr>
        <w:pStyle w:val="ListParagraph"/>
        <w:numPr>
          <w:ilvl w:val="1"/>
          <w:numId w:val="32"/>
        </w:numPr>
        <w:spacing w:line="360" w:lineRule="auto"/>
        <w:ind w:hanging="436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Daily load profile (kW</w:t>
      </w:r>
      <w:r w:rsidR="003228EB" w:rsidRPr="00CE7EBB">
        <w:rPr>
          <w:rFonts w:ascii="Arial" w:eastAsia="Batang" w:hAnsi="Arial" w:cs="Arial"/>
          <w:sz w:val="22"/>
          <w:szCs w:val="22"/>
        </w:rPr>
        <w:t>/MW</w:t>
      </w:r>
      <w:r w:rsidRPr="00CE7EBB">
        <w:rPr>
          <w:rFonts w:ascii="Arial" w:eastAsia="Batang" w:hAnsi="Arial" w:cs="Arial"/>
          <w:sz w:val="22"/>
          <w:szCs w:val="22"/>
        </w:rPr>
        <w:t xml:space="preserve">) - Should include </w:t>
      </w:r>
      <w:r w:rsidRPr="00CE7EBB">
        <w:rPr>
          <w:rFonts w:ascii="Arial" w:eastAsia="Batang" w:hAnsi="Arial" w:cs="Arial"/>
          <w:b/>
          <w:bCs/>
          <w:sz w:val="22"/>
          <w:szCs w:val="22"/>
        </w:rPr>
        <w:t xml:space="preserve">baseline (before) </w:t>
      </w:r>
      <w:r w:rsidR="003325A9" w:rsidRPr="00CE7EBB">
        <w:rPr>
          <w:rFonts w:ascii="Arial" w:eastAsia="Batang" w:hAnsi="Arial" w:cs="Arial"/>
          <w:b/>
          <w:bCs/>
          <w:sz w:val="22"/>
          <w:szCs w:val="22"/>
        </w:rPr>
        <w:t>vs.</w:t>
      </w:r>
      <w:r w:rsidRPr="00CE7EBB">
        <w:rPr>
          <w:rFonts w:ascii="Arial" w:eastAsia="Batang" w:hAnsi="Arial" w:cs="Arial"/>
          <w:b/>
          <w:bCs/>
          <w:sz w:val="22"/>
          <w:szCs w:val="22"/>
        </w:rPr>
        <w:t xml:space="preserve"> proposed profiles</w:t>
      </w:r>
      <w:r w:rsidR="003228EB" w:rsidRPr="00CE7EBB">
        <w:rPr>
          <w:rFonts w:ascii="Arial" w:eastAsia="Batang" w:hAnsi="Arial" w:cs="Arial"/>
          <w:sz w:val="22"/>
          <w:szCs w:val="22"/>
        </w:rPr>
        <w:t xml:space="preserve"> in a form of a graph.</w:t>
      </w:r>
      <w:r w:rsidR="00A910CF" w:rsidRPr="00CE7EBB">
        <w:rPr>
          <w:rFonts w:ascii="Arial" w:eastAsia="Batang" w:hAnsi="Arial" w:cs="Arial"/>
          <w:sz w:val="22"/>
          <w:szCs w:val="22"/>
        </w:rPr>
        <w:t>, See appendix A for an example</w:t>
      </w:r>
    </w:p>
    <w:p w14:paraId="34C26863" w14:textId="77777777" w:rsidR="008F22E9" w:rsidRPr="00CE7EBB" w:rsidRDefault="008F22E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12B5ABC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7449DB0" w14:textId="77777777" w:rsidR="00C71070" w:rsidRPr="00CE7EBB" w:rsidRDefault="00C71070" w:rsidP="007F05A2">
      <w:pPr>
        <w:pStyle w:val="Caption"/>
        <w:keepNext/>
        <w:spacing w:line="360" w:lineRule="auto"/>
        <w:jc w:val="both"/>
        <w:rPr>
          <w:rFonts w:ascii="Arial" w:hAnsi="Arial" w:cs="Arial"/>
        </w:rPr>
      </w:pPr>
      <w:r w:rsidRPr="00CE7EBB">
        <w:rPr>
          <w:rFonts w:ascii="Arial" w:hAnsi="Arial" w:cs="Arial"/>
        </w:rPr>
        <w:t xml:space="preserve">Figure </w:t>
      </w:r>
      <w:r w:rsidRPr="00CE7EBB">
        <w:rPr>
          <w:rFonts w:ascii="Arial" w:hAnsi="Arial" w:cs="Arial"/>
        </w:rPr>
        <w:fldChar w:fldCharType="begin"/>
      </w:r>
      <w:r w:rsidRPr="00CE7EBB">
        <w:rPr>
          <w:rFonts w:ascii="Arial" w:hAnsi="Arial" w:cs="Arial"/>
        </w:rPr>
        <w:instrText xml:space="preserve"> SEQ Figure \* ARABIC </w:instrText>
      </w:r>
      <w:r w:rsidRPr="00CE7EBB">
        <w:rPr>
          <w:rFonts w:ascii="Arial" w:hAnsi="Arial" w:cs="Arial"/>
        </w:rPr>
        <w:fldChar w:fldCharType="separate"/>
      </w:r>
      <w:r w:rsidR="00A82F43" w:rsidRPr="00CE7EBB">
        <w:rPr>
          <w:rFonts w:ascii="Arial" w:hAnsi="Arial" w:cs="Arial"/>
          <w:noProof/>
        </w:rPr>
        <w:t>1</w:t>
      </w:r>
      <w:r w:rsidRPr="00CE7EBB">
        <w:rPr>
          <w:rFonts w:ascii="Arial" w:hAnsi="Arial" w:cs="Arial"/>
        </w:rPr>
        <w:fldChar w:fldCharType="end"/>
      </w:r>
      <w:r w:rsidR="00593308" w:rsidRPr="00CE7EBB">
        <w:rPr>
          <w:rFonts w:ascii="Arial" w:hAnsi="Arial" w:cs="Arial"/>
        </w:rPr>
        <w:t>: Simple Baseline vs. Proposed profiles</w:t>
      </w:r>
    </w:p>
    <w:p w14:paraId="3E62360A" w14:textId="77777777" w:rsidR="00C71070" w:rsidRPr="00CE7EBB" w:rsidRDefault="00C71070" w:rsidP="007F05A2">
      <w:pPr>
        <w:keepNext/>
        <w:spacing w:line="360" w:lineRule="auto"/>
        <w:jc w:val="both"/>
        <w:rPr>
          <w:rFonts w:ascii="Arial" w:hAnsi="Arial" w:cs="Arial"/>
        </w:rPr>
      </w:pPr>
    </w:p>
    <w:p w14:paraId="58BFF3F3" w14:textId="77777777" w:rsidR="008F22E9" w:rsidRPr="00CE7EBB" w:rsidRDefault="005065C0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Load Profile picture</w:t>
      </w:r>
    </w:p>
    <w:p w14:paraId="7F9BBF03" w14:textId="3943F098" w:rsidR="006B3BC9" w:rsidRDefault="008F22E9" w:rsidP="006B3BC9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sz w:val="22"/>
          <w:szCs w:val="22"/>
        </w:rPr>
        <w:t xml:space="preserve">NB: </w:t>
      </w:r>
      <w:r w:rsidRPr="00CE7EBB">
        <w:rPr>
          <w:rFonts w:ascii="Arial" w:eastAsia="Batang" w:hAnsi="Arial" w:cs="Arial"/>
          <w:sz w:val="22"/>
          <w:szCs w:val="22"/>
        </w:rPr>
        <w:t>This should be accompanied by data</w:t>
      </w:r>
      <w:r w:rsidR="00CE7EBB">
        <w:rPr>
          <w:rFonts w:ascii="Arial" w:eastAsia="Batang" w:hAnsi="Arial" w:cs="Arial"/>
          <w:sz w:val="22"/>
          <w:szCs w:val="22"/>
        </w:rPr>
        <w:t xml:space="preserve"> half hourly or hourly figures.</w:t>
      </w:r>
    </w:p>
    <w:p w14:paraId="7E71B99A" w14:textId="7EF89FDF" w:rsidR="00CE7EBB" w:rsidRDefault="00CE7EBB" w:rsidP="006B3BC9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31A3975" w14:textId="28B55E1B" w:rsidR="00CE7EBB" w:rsidRPr="00CE7EBB" w:rsidRDefault="00CE7EBB" w:rsidP="006B3BC9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Ensure that the comeback load matches the reduced load and it doesn’t introduce a new peak</w:t>
      </w:r>
    </w:p>
    <w:p w14:paraId="14FBDF70" w14:textId="77777777" w:rsidR="006B3BC9" w:rsidRPr="00CE7EBB" w:rsidRDefault="006B3BC9" w:rsidP="006B3BC9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DB77D38" w14:textId="77777777" w:rsidR="006B3BC9" w:rsidRPr="00CE7EBB" w:rsidRDefault="006B3BC9" w:rsidP="006B3BC9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34B834B" w14:textId="77777777" w:rsidR="006B3BC9" w:rsidRPr="00CE7EBB" w:rsidRDefault="006B3BC9" w:rsidP="006B3BC9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37F96226" w14:textId="77777777" w:rsidR="003228EB" w:rsidRPr="00CE7EBB" w:rsidRDefault="003228EB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5372664" w14:textId="77777777" w:rsidR="00C71070" w:rsidRPr="00CE7EBB" w:rsidRDefault="003228EB" w:rsidP="001A456F">
      <w:pPr>
        <w:pStyle w:val="ListParagraph"/>
        <w:numPr>
          <w:ilvl w:val="1"/>
          <w:numId w:val="32"/>
        </w:numPr>
        <w:spacing w:line="360" w:lineRule="auto"/>
        <w:ind w:hanging="436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If there is an existing</w:t>
      </w:r>
      <w:r w:rsidR="005065C0" w:rsidRPr="00CE7EBB">
        <w:rPr>
          <w:rFonts w:ascii="Arial" w:eastAsia="Batang" w:hAnsi="Arial" w:cs="Arial"/>
          <w:sz w:val="22"/>
          <w:szCs w:val="22"/>
        </w:rPr>
        <w:t xml:space="preserve"> IDM</w:t>
      </w:r>
      <w:r w:rsidRPr="00CE7EBB">
        <w:rPr>
          <w:rFonts w:ascii="Arial" w:eastAsia="Batang" w:hAnsi="Arial" w:cs="Arial"/>
          <w:sz w:val="22"/>
          <w:szCs w:val="22"/>
        </w:rPr>
        <w:t xml:space="preserve"> project(s) of the same technology on the site, the profile of the original baseline should be included</w:t>
      </w:r>
      <w:r w:rsidR="008F22E9" w:rsidRPr="00CE7EBB">
        <w:rPr>
          <w:rFonts w:ascii="Arial" w:eastAsia="Batang" w:hAnsi="Arial" w:cs="Arial"/>
          <w:sz w:val="22"/>
          <w:szCs w:val="22"/>
        </w:rPr>
        <w:t xml:space="preserve"> and there will be</w:t>
      </w:r>
      <w:r w:rsidR="00D0109A" w:rsidRPr="00CE7EBB">
        <w:rPr>
          <w:rFonts w:ascii="Arial" w:eastAsia="Batang" w:hAnsi="Arial" w:cs="Arial"/>
          <w:sz w:val="22"/>
          <w:szCs w:val="22"/>
        </w:rPr>
        <w:t xml:space="preserve"> a</w:t>
      </w:r>
      <w:r w:rsidR="008F22E9" w:rsidRPr="00CE7EBB">
        <w:rPr>
          <w:rFonts w:ascii="Arial" w:eastAsia="Batang" w:hAnsi="Arial" w:cs="Arial"/>
          <w:sz w:val="22"/>
          <w:szCs w:val="22"/>
        </w:rPr>
        <w:t xml:space="preserve"> total of </w:t>
      </w:r>
      <w:r w:rsidR="008F22E9" w:rsidRPr="00CE7EBB">
        <w:rPr>
          <w:rFonts w:ascii="Arial" w:eastAsia="Batang" w:hAnsi="Arial" w:cs="Arial"/>
          <w:b/>
          <w:bCs/>
          <w:sz w:val="22"/>
          <w:szCs w:val="22"/>
        </w:rPr>
        <w:t>three profiles</w:t>
      </w:r>
      <w:r w:rsidR="008F22E9" w:rsidRPr="00CE7EBB">
        <w:rPr>
          <w:rFonts w:ascii="Arial" w:eastAsia="Batang" w:hAnsi="Arial" w:cs="Arial"/>
          <w:sz w:val="22"/>
          <w:szCs w:val="22"/>
        </w:rPr>
        <w:t xml:space="preserve"> namely: The original baseline (</w:t>
      </w:r>
      <w:r w:rsidR="008F22E9" w:rsidRPr="00CE7EBB">
        <w:rPr>
          <w:rFonts w:ascii="Arial" w:eastAsia="Batang" w:hAnsi="Arial" w:cs="Arial"/>
          <w:i/>
          <w:iCs/>
          <w:sz w:val="22"/>
          <w:szCs w:val="22"/>
        </w:rPr>
        <w:t>before any DSM intervention</w:t>
      </w:r>
      <w:r w:rsidR="008F22E9" w:rsidRPr="00CE7EBB">
        <w:rPr>
          <w:rFonts w:ascii="Arial" w:eastAsia="Batang" w:hAnsi="Arial" w:cs="Arial"/>
          <w:sz w:val="22"/>
          <w:szCs w:val="22"/>
        </w:rPr>
        <w:t>), Actual (</w:t>
      </w:r>
      <w:r w:rsidR="008F22E9" w:rsidRPr="00CE7EBB">
        <w:rPr>
          <w:rFonts w:ascii="Arial" w:eastAsia="Batang" w:hAnsi="Arial" w:cs="Arial"/>
          <w:i/>
          <w:iCs/>
          <w:sz w:val="22"/>
          <w:szCs w:val="22"/>
        </w:rPr>
        <w:t>after the first intervention this is also the baseline for the new intervention</w:t>
      </w:r>
      <w:r w:rsidR="008F22E9" w:rsidRPr="00CE7EBB">
        <w:rPr>
          <w:rFonts w:ascii="Arial" w:eastAsia="Batang" w:hAnsi="Arial" w:cs="Arial"/>
          <w:sz w:val="22"/>
          <w:szCs w:val="22"/>
        </w:rPr>
        <w:t xml:space="preserve">), and then the proposed </w:t>
      </w:r>
      <w:r w:rsidR="009D05A6" w:rsidRPr="00CE7EBB">
        <w:rPr>
          <w:rFonts w:ascii="Arial" w:eastAsia="Batang" w:hAnsi="Arial" w:cs="Arial"/>
          <w:sz w:val="22"/>
          <w:szCs w:val="22"/>
        </w:rPr>
        <w:t>profile</w:t>
      </w:r>
      <w:r w:rsidR="00593308" w:rsidRPr="00CE7EBB">
        <w:rPr>
          <w:rFonts w:ascii="Arial" w:eastAsia="Batang" w:hAnsi="Arial" w:cs="Arial"/>
          <w:sz w:val="22"/>
          <w:szCs w:val="22"/>
        </w:rPr>
        <w:t xml:space="preserve"> (</w:t>
      </w:r>
      <w:r w:rsidR="00593308" w:rsidRPr="00CE7EBB">
        <w:rPr>
          <w:rFonts w:ascii="Arial" w:eastAsia="Batang" w:hAnsi="Arial" w:cs="Arial"/>
          <w:b/>
          <w:bCs/>
          <w:sz w:val="22"/>
          <w:szCs w:val="22"/>
        </w:rPr>
        <w:t>Example below</w:t>
      </w:r>
      <w:r w:rsidR="00593308" w:rsidRPr="00CE7EBB">
        <w:rPr>
          <w:rFonts w:ascii="Arial" w:eastAsia="Batang" w:hAnsi="Arial" w:cs="Arial"/>
          <w:sz w:val="22"/>
          <w:szCs w:val="22"/>
        </w:rPr>
        <w:t>)</w:t>
      </w:r>
      <w:r w:rsidR="008F22E9" w:rsidRPr="00CE7EBB">
        <w:rPr>
          <w:rFonts w:ascii="Arial" w:eastAsia="Batang" w:hAnsi="Arial" w:cs="Arial"/>
          <w:sz w:val="22"/>
          <w:szCs w:val="22"/>
        </w:rPr>
        <w:t>.</w:t>
      </w:r>
    </w:p>
    <w:p w14:paraId="5FC8BB52" w14:textId="77777777" w:rsidR="00C71070" w:rsidRPr="00CE7EBB" w:rsidRDefault="00C71070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2C70F55" w14:textId="77777777" w:rsidR="00C71070" w:rsidRPr="00CE7EBB" w:rsidRDefault="00C71070" w:rsidP="007F05A2">
      <w:pPr>
        <w:pStyle w:val="Caption"/>
        <w:keepNext/>
        <w:spacing w:line="360" w:lineRule="auto"/>
        <w:jc w:val="both"/>
        <w:rPr>
          <w:rFonts w:ascii="Arial" w:hAnsi="Arial" w:cs="Arial"/>
        </w:rPr>
      </w:pPr>
      <w:r w:rsidRPr="00CE7EBB">
        <w:rPr>
          <w:rFonts w:ascii="Arial" w:hAnsi="Arial" w:cs="Arial"/>
        </w:rPr>
        <w:t xml:space="preserve">Figure </w:t>
      </w:r>
      <w:r w:rsidRPr="00CE7EBB">
        <w:rPr>
          <w:rFonts w:ascii="Arial" w:hAnsi="Arial" w:cs="Arial"/>
        </w:rPr>
        <w:fldChar w:fldCharType="begin"/>
      </w:r>
      <w:r w:rsidRPr="00CE7EBB">
        <w:rPr>
          <w:rFonts w:ascii="Arial" w:hAnsi="Arial" w:cs="Arial"/>
        </w:rPr>
        <w:instrText xml:space="preserve"> SEQ Figure \* ARABIC </w:instrText>
      </w:r>
      <w:r w:rsidRPr="00CE7EBB">
        <w:rPr>
          <w:rFonts w:ascii="Arial" w:hAnsi="Arial" w:cs="Arial"/>
        </w:rPr>
        <w:fldChar w:fldCharType="separate"/>
      </w:r>
      <w:r w:rsidR="00A82F43" w:rsidRPr="00CE7EBB">
        <w:rPr>
          <w:rFonts w:ascii="Arial" w:hAnsi="Arial" w:cs="Arial"/>
          <w:noProof/>
        </w:rPr>
        <w:t>2</w:t>
      </w:r>
      <w:r w:rsidRPr="00CE7EBB">
        <w:rPr>
          <w:rFonts w:ascii="Arial" w:hAnsi="Arial" w:cs="Arial"/>
        </w:rPr>
        <w:fldChar w:fldCharType="end"/>
      </w:r>
      <w:r w:rsidRPr="00CE7EBB">
        <w:rPr>
          <w:rFonts w:ascii="Arial" w:hAnsi="Arial" w:cs="Arial"/>
        </w:rPr>
        <w:t xml:space="preserve">: Proposed profile for the site with an existing DSM project on the same technology </w:t>
      </w:r>
    </w:p>
    <w:p w14:paraId="19A401DA" w14:textId="77777777" w:rsidR="00C71070" w:rsidRPr="00CE7EBB" w:rsidRDefault="00C71070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3E7D718" w14:textId="77777777" w:rsidR="003325A9" w:rsidRPr="00CE7EBB" w:rsidRDefault="003325A9" w:rsidP="007F05A2">
      <w:pPr>
        <w:spacing w:line="360" w:lineRule="auto"/>
        <w:ind w:left="360"/>
        <w:jc w:val="both"/>
        <w:rPr>
          <w:rFonts w:ascii="Arial" w:eastAsia="Batang" w:hAnsi="Arial" w:cs="Arial"/>
          <w:sz w:val="22"/>
          <w:szCs w:val="22"/>
        </w:rPr>
      </w:pPr>
    </w:p>
    <w:p w14:paraId="303397D3" w14:textId="77777777" w:rsidR="00C91B26" w:rsidRPr="00CE7EBB" w:rsidRDefault="003228EB" w:rsidP="001A456F">
      <w:pPr>
        <w:pStyle w:val="ListParagraph"/>
        <w:numPr>
          <w:ilvl w:val="1"/>
          <w:numId w:val="32"/>
        </w:numPr>
        <w:spacing w:line="360" w:lineRule="auto"/>
        <w:ind w:hanging="436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 xml:space="preserve">If there are several technologies to be implemented, each technology should have its own profile </w:t>
      </w:r>
      <w:r w:rsidR="008F22E9" w:rsidRPr="00CE7EBB">
        <w:rPr>
          <w:rFonts w:ascii="Arial" w:eastAsia="Batang" w:hAnsi="Arial" w:cs="Arial"/>
          <w:sz w:val="22"/>
          <w:szCs w:val="22"/>
        </w:rPr>
        <w:t>(Existing vs. Proposed)</w:t>
      </w:r>
    </w:p>
    <w:p w14:paraId="465446E7" w14:textId="77777777" w:rsidR="008F22E9" w:rsidRPr="00CE7EBB" w:rsidRDefault="008F22E9" w:rsidP="007F05A2">
      <w:pPr>
        <w:spacing w:line="360" w:lineRule="auto"/>
        <w:ind w:left="360"/>
        <w:jc w:val="both"/>
        <w:rPr>
          <w:rFonts w:ascii="Arial" w:eastAsia="Batang" w:hAnsi="Arial" w:cs="Arial"/>
          <w:sz w:val="22"/>
          <w:szCs w:val="22"/>
        </w:rPr>
      </w:pPr>
    </w:p>
    <w:p w14:paraId="2A30F02C" w14:textId="73D8064E" w:rsidR="005C0DA0" w:rsidRPr="001A456F" w:rsidRDefault="005C0DA0" w:rsidP="001A456F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27AA32C" w14:textId="77777777" w:rsidR="00A008BC" w:rsidRPr="00CE7EBB" w:rsidRDefault="00A008BC" w:rsidP="00A507EF">
      <w:pPr>
        <w:pStyle w:val="ListParagraph"/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5D2AB00" w14:textId="5A8ADD2D" w:rsidR="00A008BC" w:rsidRPr="00CE7EBB" w:rsidRDefault="001A456F" w:rsidP="001A456F">
      <w:pPr>
        <w:pStyle w:val="ListParagraph"/>
        <w:numPr>
          <w:ilvl w:val="1"/>
          <w:numId w:val="32"/>
        </w:numPr>
        <w:spacing w:line="360" w:lineRule="auto"/>
        <w:ind w:hanging="436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Tariff Structure if applicable</w:t>
      </w:r>
    </w:p>
    <w:p w14:paraId="1DF6D493" w14:textId="77777777" w:rsidR="0042432D" w:rsidRPr="00CE7EBB" w:rsidRDefault="0042432D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0BD759B" w14:textId="77777777" w:rsidR="0042432D" w:rsidRPr="00CE7EBB" w:rsidRDefault="0042432D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F556DA9" w14:textId="4FA5FEB2" w:rsidR="001A3A83" w:rsidRPr="00CE7EBB" w:rsidRDefault="0042432D" w:rsidP="001A456F">
      <w:pPr>
        <w:pStyle w:val="ListParagraph"/>
        <w:numPr>
          <w:ilvl w:val="1"/>
          <w:numId w:val="32"/>
        </w:numPr>
        <w:spacing w:line="360" w:lineRule="auto"/>
        <w:ind w:hanging="436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 xml:space="preserve">Copy of </w:t>
      </w:r>
      <w:r w:rsidR="002A5F02" w:rsidRPr="00CE7EBB">
        <w:rPr>
          <w:rFonts w:ascii="Arial" w:eastAsia="Batang" w:hAnsi="Arial" w:cs="Arial"/>
          <w:sz w:val="22"/>
          <w:szCs w:val="22"/>
        </w:rPr>
        <w:t>Municipalities’</w:t>
      </w:r>
      <w:r w:rsidRPr="00CE7EBB">
        <w:rPr>
          <w:rFonts w:ascii="Arial" w:eastAsia="Batang" w:hAnsi="Arial" w:cs="Arial"/>
          <w:sz w:val="22"/>
          <w:szCs w:val="22"/>
        </w:rPr>
        <w:t xml:space="preserve"> electricity bill </w:t>
      </w:r>
    </w:p>
    <w:p w14:paraId="1B5CC8A2" w14:textId="77777777" w:rsidR="008555A9" w:rsidRPr="00CE7EBB" w:rsidRDefault="008555A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189B954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B97BA7C" w14:textId="790A0DAC" w:rsidR="006B3BC9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1BB8323" w14:textId="77777777" w:rsidR="001A456F" w:rsidRPr="00CE7EBB" w:rsidRDefault="001A456F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6DA0142" w14:textId="77777777" w:rsidR="008555A9" w:rsidRPr="001A456F" w:rsidRDefault="008555A9" w:rsidP="00A507EF">
      <w:pPr>
        <w:pStyle w:val="Heading1"/>
        <w:numPr>
          <w:ilvl w:val="0"/>
          <w:numId w:val="21"/>
        </w:numPr>
        <w:rPr>
          <w:rFonts w:ascii="Arial" w:eastAsia="Batang" w:hAnsi="Arial" w:cs="Arial"/>
          <w:b/>
          <w:color w:val="auto"/>
        </w:rPr>
      </w:pPr>
      <w:bookmarkStart w:id="18" w:name="_Toc122435756"/>
      <w:r w:rsidRPr="001A456F">
        <w:rPr>
          <w:rFonts w:ascii="Arial" w:eastAsia="Batang" w:hAnsi="Arial" w:cs="Arial"/>
          <w:b/>
          <w:color w:val="auto"/>
        </w:rPr>
        <w:lastRenderedPageBreak/>
        <w:t>FINANCE</w:t>
      </w:r>
      <w:bookmarkEnd w:id="18"/>
    </w:p>
    <w:p w14:paraId="246F357E" w14:textId="77777777" w:rsidR="008555A9" w:rsidRPr="00CE7EBB" w:rsidRDefault="008555A9" w:rsidP="00143331">
      <w:pPr>
        <w:tabs>
          <w:tab w:val="num" w:pos="720"/>
        </w:tabs>
        <w:spacing w:line="360" w:lineRule="auto"/>
        <w:ind w:left="357" w:hanging="357"/>
        <w:jc w:val="both"/>
        <w:rPr>
          <w:rFonts w:ascii="Arial" w:eastAsia="Batang" w:hAnsi="Arial" w:cs="Arial"/>
          <w:sz w:val="22"/>
          <w:szCs w:val="22"/>
        </w:rPr>
      </w:pPr>
    </w:p>
    <w:p w14:paraId="5963E7A2" w14:textId="77777777" w:rsidR="008555A9" w:rsidRPr="00CE7EBB" w:rsidRDefault="008555A9" w:rsidP="001A456F">
      <w:pPr>
        <w:pStyle w:val="ListParagraph"/>
        <w:numPr>
          <w:ilvl w:val="1"/>
          <w:numId w:val="26"/>
        </w:numPr>
        <w:spacing w:line="360" w:lineRule="auto"/>
        <w:ind w:hanging="436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 xml:space="preserve">Overall project costs </w:t>
      </w:r>
    </w:p>
    <w:p w14:paraId="68BA08EB" w14:textId="77777777" w:rsidR="00C315D7" w:rsidRPr="00CE7EBB" w:rsidRDefault="00C315D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3F4FBC2" w14:textId="77777777" w:rsidR="00B0101B" w:rsidRPr="00CE7EBB" w:rsidRDefault="00B0101B" w:rsidP="007F05A2">
      <w:pPr>
        <w:pStyle w:val="Caption"/>
        <w:keepNext/>
        <w:spacing w:line="360" w:lineRule="auto"/>
        <w:rPr>
          <w:rFonts w:ascii="Arial" w:hAnsi="Arial" w:cs="Arial"/>
        </w:rPr>
      </w:pPr>
    </w:p>
    <w:p w14:paraId="286B19E5" w14:textId="5DB314D6" w:rsidR="006B663A" w:rsidRPr="00CE7EBB" w:rsidRDefault="006B663A" w:rsidP="006B663A">
      <w:pPr>
        <w:pStyle w:val="Caption"/>
        <w:keepNext/>
        <w:rPr>
          <w:rFonts w:ascii="Arial" w:hAnsi="Arial" w:cs="Arial"/>
        </w:rPr>
      </w:pPr>
      <w:r w:rsidRPr="00CE7EBB">
        <w:rPr>
          <w:rFonts w:ascii="Arial" w:hAnsi="Arial" w:cs="Arial"/>
        </w:rPr>
        <w:t xml:space="preserve">Table </w:t>
      </w:r>
      <w:r w:rsidRPr="00CE7EBB">
        <w:rPr>
          <w:rFonts w:ascii="Arial" w:hAnsi="Arial" w:cs="Arial"/>
        </w:rPr>
        <w:fldChar w:fldCharType="begin"/>
      </w:r>
      <w:r w:rsidRPr="00CE7EBB">
        <w:rPr>
          <w:rFonts w:ascii="Arial" w:hAnsi="Arial" w:cs="Arial"/>
        </w:rPr>
        <w:instrText xml:space="preserve"> SEQ Table \* ARABIC </w:instrText>
      </w:r>
      <w:r w:rsidRPr="00CE7EBB">
        <w:rPr>
          <w:rFonts w:ascii="Arial" w:hAnsi="Arial" w:cs="Arial"/>
        </w:rPr>
        <w:fldChar w:fldCharType="separate"/>
      </w:r>
      <w:r w:rsidR="00A61A9C" w:rsidRPr="00CE7EBB">
        <w:rPr>
          <w:rFonts w:ascii="Arial" w:hAnsi="Arial" w:cs="Arial"/>
          <w:noProof/>
        </w:rPr>
        <w:t>4</w:t>
      </w:r>
      <w:r w:rsidRPr="00CE7EBB">
        <w:rPr>
          <w:rFonts w:ascii="Arial" w:hAnsi="Arial" w:cs="Arial"/>
        </w:rPr>
        <w:fldChar w:fldCharType="end"/>
      </w:r>
      <w:r w:rsidR="002A5F02" w:rsidRPr="00CE7EBB">
        <w:rPr>
          <w:rFonts w:ascii="Arial" w:hAnsi="Arial" w:cs="Arial"/>
        </w:rPr>
        <w:t>:  Overall Costs EXAMPLE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484"/>
      </w:tblGrid>
      <w:tr w:rsidR="00834426" w:rsidRPr="00CE7EBB" w14:paraId="5EB51854" w14:textId="77777777" w:rsidTr="00A5120F">
        <w:tc>
          <w:tcPr>
            <w:tcW w:w="5807" w:type="dxa"/>
            <w:shd w:val="clear" w:color="auto" w:fill="auto"/>
            <w:vAlign w:val="center"/>
          </w:tcPr>
          <w:p w14:paraId="2FCD268E" w14:textId="77777777" w:rsidR="00834426" w:rsidRPr="00CE7EBB" w:rsidRDefault="00834426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Total Capital Costs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6C4CF08C" w14:textId="77777777" w:rsidR="00834426" w:rsidRPr="00CE7EBB" w:rsidRDefault="00834426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R 19,320,000 </w:t>
            </w:r>
          </w:p>
        </w:tc>
      </w:tr>
      <w:tr w:rsidR="00834426" w:rsidRPr="00CE7EBB" w14:paraId="2D4BAA1D" w14:textId="77777777" w:rsidTr="00A5120F">
        <w:tc>
          <w:tcPr>
            <w:tcW w:w="5807" w:type="dxa"/>
            <w:shd w:val="clear" w:color="auto" w:fill="auto"/>
            <w:vAlign w:val="center"/>
          </w:tcPr>
          <w:p w14:paraId="647336E4" w14:textId="77777777" w:rsidR="00834426" w:rsidRPr="00CE7EBB" w:rsidRDefault="00834426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Total Labour Costs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330DA3A4" w14:textId="77777777" w:rsidR="00834426" w:rsidRPr="00CE7EBB" w:rsidRDefault="00834426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R 3,380,000 </w:t>
            </w:r>
          </w:p>
        </w:tc>
      </w:tr>
      <w:tr w:rsidR="00451986" w:rsidRPr="00CE7EBB" w14:paraId="53F3D919" w14:textId="77777777" w:rsidTr="00A5120F">
        <w:trPr>
          <w:trHeight w:val="96"/>
        </w:trPr>
        <w:tc>
          <w:tcPr>
            <w:tcW w:w="5807" w:type="dxa"/>
            <w:shd w:val="clear" w:color="auto" w:fill="auto"/>
            <w:vAlign w:val="center"/>
          </w:tcPr>
          <w:p w14:paraId="4AC9E4B7" w14:textId="77777777" w:rsidR="00451986" w:rsidRPr="00CE7EBB" w:rsidRDefault="00451986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Project Management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3E581394" w14:textId="77777777" w:rsidR="00451986" w:rsidRPr="00CE7EBB" w:rsidRDefault="009D5BA9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noProof/>
                <w:sz w:val="22"/>
                <w:szCs w:val="22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76CAE2E" wp14:editId="4F6307BB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131445</wp:posOffset>
                      </wp:positionV>
                      <wp:extent cx="297180" cy="685800"/>
                      <wp:effectExtent l="10160" t="7620" r="16510" b="20955"/>
                      <wp:wrapNone/>
                      <wp:docPr id="9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685800"/>
                                <a:chOff x="7358" y="10018"/>
                                <a:chExt cx="468" cy="1080"/>
                              </a:xfrm>
                            </wpg:grpSpPr>
                            <wps:wsp>
                              <wps:cNvPr id="10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8" y="10018"/>
                                  <a:ext cx="179" cy="732"/>
                                </a:xfrm>
                                <a:prstGeom prst="rightBrace">
                                  <a:avLst>
                                    <a:gd name="adj1" fmla="val 34078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38" y="10378"/>
                                  <a:ext cx="288" cy="720"/>
                                </a:xfrm>
                                <a:prstGeom prst="curvedLeftArrow">
                                  <a:avLst>
                                    <a:gd name="adj1" fmla="val 24444"/>
                                    <a:gd name="adj2" fmla="val 121481"/>
                                    <a:gd name="adj3" fmla="val 29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83400" id="Group 3" o:spid="_x0000_s1026" style="position:absolute;margin-left:69.05pt;margin-top:10.35pt;width:23.4pt;height:54pt;z-index:251654144" coordorigin="7358,10018" coordsize="46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4" o:spid="_x0000_s1027" type="#_x0000_t88" style="position:absolute;left:7358;top:10018;width:179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"/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AutoShape 5" o:spid="_x0000_s1028" type="#_x0000_t103" style="position:absolute;left:7538;top:10378;width:28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" adj="11104,17408,6300"/>
                    </v:group>
                  </w:pict>
                </mc:Fallback>
              </mc:AlternateContent>
            </w:r>
            <w:r w:rsidR="00451986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R 800,000  </w:t>
            </w:r>
          </w:p>
        </w:tc>
      </w:tr>
      <w:tr w:rsidR="00451986" w:rsidRPr="00CE7EBB" w14:paraId="478D126F" w14:textId="77777777" w:rsidTr="00A5120F">
        <w:trPr>
          <w:trHeight w:val="96"/>
        </w:trPr>
        <w:tc>
          <w:tcPr>
            <w:tcW w:w="5807" w:type="dxa"/>
            <w:shd w:val="clear" w:color="auto" w:fill="auto"/>
            <w:vAlign w:val="center"/>
          </w:tcPr>
          <w:p w14:paraId="4CDC8719" w14:textId="77777777" w:rsidR="00451986" w:rsidRPr="00CE7EBB" w:rsidRDefault="00C315D7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Pre-</w:t>
            </w:r>
            <w:r w:rsidR="00451986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Audit</w:t>
            </w:r>
            <w:r w:rsidR="006B663A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, </w:t>
            </w:r>
            <w:r w:rsidR="00A5120F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marketing, communication, </w:t>
            </w:r>
            <w:r w:rsidR="006B663A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if applicable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43379CF4" w14:textId="77777777" w:rsidR="00451986" w:rsidRPr="00CE7EBB" w:rsidRDefault="00451986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R 80,000  </w:t>
            </w:r>
          </w:p>
        </w:tc>
      </w:tr>
      <w:tr w:rsidR="00451986" w:rsidRPr="00CE7EBB" w14:paraId="0EC6D90E" w14:textId="77777777" w:rsidTr="00A5120F">
        <w:trPr>
          <w:trHeight w:val="96"/>
        </w:trPr>
        <w:tc>
          <w:tcPr>
            <w:tcW w:w="5807" w:type="dxa"/>
            <w:shd w:val="clear" w:color="auto" w:fill="auto"/>
            <w:vAlign w:val="center"/>
          </w:tcPr>
          <w:p w14:paraId="0A090558" w14:textId="77777777" w:rsidR="00451986" w:rsidRPr="00CE7EBB" w:rsidRDefault="00451986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Travelling</w:t>
            </w:r>
            <w:r w:rsidR="00C315D7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</w:t>
            </w:r>
            <w:r w:rsidR="00A5120F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and Subsistence</w:t>
            </w:r>
            <w:r w:rsidR="006B663A"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, if applicable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171EAC5B" w14:textId="77777777" w:rsidR="00451986" w:rsidRPr="00CE7EBB" w:rsidRDefault="00451986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R 200,000  </w:t>
            </w:r>
          </w:p>
        </w:tc>
      </w:tr>
      <w:tr w:rsidR="00451986" w:rsidRPr="00CE7EBB" w14:paraId="0664A1EC" w14:textId="77777777" w:rsidTr="00A5120F">
        <w:trPr>
          <w:trHeight w:val="96"/>
        </w:trPr>
        <w:tc>
          <w:tcPr>
            <w:tcW w:w="5807" w:type="dxa"/>
            <w:shd w:val="clear" w:color="auto" w:fill="auto"/>
            <w:vAlign w:val="center"/>
          </w:tcPr>
          <w:p w14:paraId="7D81B830" w14:textId="77777777" w:rsidR="00451986" w:rsidRPr="00CE7EBB" w:rsidRDefault="00451986" w:rsidP="00076BD7">
            <w:pPr>
              <w:spacing w:before="60" w:after="60"/>
              <w:rPr>
                <w:rFonts w:ascii="Arial" w:eastAsia="Batang" w:hAnsi="Arial" w:cs="Arial"/>
                <w:b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iCs/>
                <w:sz w:val="22"/>
                <w:szCs w:val="22"/>
              </w:rPr>
              <w:t>Subtotal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7483FBED" w14:textId="77777777" w:rsidR="00451986" w:rsidRPr="00CE7EBB" w:rsidRDefault="00451986" w:rsidP="00076BD7">
            <w:pPr>
              <w:spacing w:before="60" w:after="60"/>
              <w:rPr>
                <w:rFonts w:ascii="Arial" w:eastAsia="Batang" w:hAnsi="Arial" w:cs="Arial"/>
                <w:b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iCs/>
                <w:sz w:val="22"/>
                <w:szCs w:val="22"/>
              </w:rPr>
              <w:t xml:space="preserve">R 1,080,000  </w:t>
            </w:r>
          </w:p>
        </w:tc>
      </w:tr>
      <w:tr w:rsidR="00834426" w:rsidRPr="00CE7EBB" w14:paraId="77CD9EF3" w14:textId="77777777" w:rsidTr="00A5120F">
        <w:tc>
          <w:tcPr>
            <w:tcW w:w="5807" w:type="dxa"/>
            <w:shd w:val="clear" w:color="auto" w:fill="auto"/>
            <w:vAlign w:val="center"/>
          </w:tcPr>
          <w:p w14:paraId="5DA480B9" w14:textId="77777777" w:rsidR="00834426" w:rsidRPr="00CE7EBB" w:rsidRDefault="00834426" w:rsidP="00076BD7">
            <w:pPr>
              <w:spacing w:before="60" w:after="60"/>
              <w:rPr>
                <w:rFonts w:ascii="Arial" w:eastAsia="Batang" w:hAnsi="Arial" w:cs="Arial"/>
                <w:b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iCs/>
                <w:sz w:val="22"/>
                <w:szCs w:val="22"/>
              </w:rPr>
              <w:t>Total Costs excl. VAT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0AEB1692" w14:textId="77777777" w:rsidR="00834426" w:rsidRPr="00CE7EBB" w:rsidRDefault="00834426" w:rsidP="00076BD7">
            <w:pPr>
              <w:spacing w:before="60" w:after="60"/>
              <w:rPr>
                <w:rFonts w:ascii="Arial" w:eastAsia="Batang" w:hAnsi="Arial" w:cs="Arial"/>
                <w:b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iCs/>
                <w:sz w:val="22"/>
                <w:szCs w:val="22"/>
              </w:rPr>
              <w:t xml:space="preserve">R 23,780,000  </w:t>
            </w:r>
          </w:p>
        </w:tc>
      </w:tr>
      <w:tr w:rsidR="00834426" w:rsidRPr="00CE7EBB" w14:paraId="5DF039D6" w14:textId="77777777" w:rsidTr="00A5120F">
        <w:trPr>
          <w:trHeight w:val="335"/>
        </w:trPr>
        <w:tc>
          <w:tcPr>
            <w:tcW w:w="5807" w:type="dxa"/>
            <w:shd w:val="clear" w:color="auto" w:fill="auto"/>
            <w:vAlign w:val="center"/>
          </w:tcPr>
          <w:p w14:paraId="2657CE29" w14:textId="77777777" w:rsidR="00834426" w:rsidRPr="00CE7EBB" w:rsidRDefault="00834426" w:rsidP="00076BD7">
            <w:pPr>
              <w:spacing w:before="60" w:after="60"/>
              <w:rPr>
                <w:rFonts w:ascii="Arial" w:eastAsia="Batang" w:hAnsi="Arial" w:cs="Arial"/>
                <w:b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iCs/>
                <w:sz w:val="22"/>
                <w:szCs w:val="22"/>
              </w:rPr>
              <w:t>Total Costs incl. VAT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118CB45E" w14:textId="77777777" w:rsidR="00834426" w:rsidRPr="00CE7EBB" w:rsidRDefault="00C315D7" w:rsidP="00076BD7">
            <w:pPr>
              <w:spacing w:before="60" w:after="60"/>
              <w:rPr>
                <w:rFonts w:ascii="Arial" w:eastAsia="Batang" w:hAnsi="Arial" w:cs="Arial"/>
                <w:b/>
                <w:iCs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b/>
                <w:iCs/>
                <w:sz w:val="22"/>
                <w:szCs w:val="22"/>
              </w:rPr>
              <w:t>R 27,109,200</w:t>
            </w:r>
          </w:p>
        </w:tc>
      </w:tr>
    </w:tbl>
    <w:p w14:paraId="63E7AFB7" w14:textId="019A3372" w:rsidR="008555A9" w:rsidRPr="00CE7EBB" w:rsidRDefault="0077290C" w:rsidP="00143331">
      <w:pPr>
        <w:spacing w:line="360" w:lineRule="auto"/>
        <w:ind w:left="357" w:hanging="357"/>
        <w:jc w:val="both"/>
        <w:rPr>
          <w:rFonts w:ascii="Arial" w:eastAsia="Batang" w:hAnsi="Arial" w:cs="Arial"/>
          <w:sz w:val="18"/>
          <w:szCs w:val="22"/>
        </w:rPr>
      </w:pPr>
      <w:r w:rsidRPr="00CE7EBB">
        <w:rPr>
          <w:rFonts w:ascii="Arial" w:eastAsia="Batang" w:hAnsi="Arial" w:cs="Arial"/>
          <w:sz w:val="18"/>
          <w:szCs w:val="22"/>
        </w:rPr>
        <w:t>NB:</w:t>
      </w:r>
      <w:r w:rsidR="00BD5A07" w:rsidRPr="00CE7EBB">
        <w:rPr>
          <w:rFonts w:ascii="Arial" w:eastAsia="Batang" w:hAnsi="Arial" w:cs="Arial"/>
          <w:sz w:val="18"/>
          <w:szCs w:val="22"/>
        </w:rPr>
        <w:t xml:space="preserve">- </w:t>
      </w:r>
      <w:r w:rsidRPr="00CE7EBB">
        <w:rPr>
          <w:rFonts w:ascii="Arial" w:eastAsia="Batang" w:hAnsi="Arial" w:cs="Arial"/>
          <w:sz w:val="18"/>
          <w:szCs w:val="22"/>
        </w:rPr>
        <w:t>Figures should tie</w:t>
      </w:r>
      <w:r w:rsidR="00BD5A07" w:rsidRPr="00CE7EBB">
        <w:rPr>
          <w:rFonts w:ascii="Arial" w:eastAsia="Batang" w:hAnsi="Arial" w:cs="Arial"/>
          <w:sz w:val="18"/>
          <w:szCs w:val="22"/>
        </w:rPr>
        <w:t>/add</w:t>
      </w:r>
      <w:r w:rsidRPr="00CE7EBB">
        <w:rPr>
          <w:rFonts w:ascii="Arial" w:eastAsia="Batang" w:hAnsi="Arial" w:cs="Arial"/>
          <w:sz w:val="18"/>
          <w:szCs w:val="22"/>
        </w:rPr>
        <w:t xml:space="preserve"> up with the ones given in earlier sections of the document.</w:t>
      </w:r>
      <w:r w:rsidR="00BD5A07" w:rsidRPr="00CE7EBB">
        <w:rPr>
          <w:rFonts w:ascii="Arial" w:eastAsia="Batang" w:hAnsi="Arial" w:cs="Arial"/>
          <w:sz w:val="18"/>
          <w:szCs w:val="22"/>
        </w:rPr>
        <w:t>(table 2)</w:t>
      </w:r>
    </w:p>
    <w:p w14:paraId="283E925E" w14:textId="580F8124" w:rsidR="00BD5A07" w:rsidRPr="00CE7EBB" w:rsidRDefault="00BD5A07" w:rsidP="00BD5A0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Batang" w:hAnsi="Arial" w:cs="Arial"/>
          <w:sz w:val="18"/>
          <w:szCs w:val="22"/>
        </w:rPr>
      </w:pPr>
      <w:r w:rsidRPr="00CE7EBB">
        <w:rPr>
          <w:rFonts w:ascii="Arial" w:eastAsia="Batang" w:hAnsi="Arial" w:cs="Arial"/>
          <w:sz w:val="18"/>
          <w:szCs w:val="22"/>
        </w:rPr>
        <w:t xml:space="preserve">Although Eskom is buying the MW, </w:t>
      </w:r>
      <w:proofErr w:type="spellStart"/>
      <w:r w:rsidRPr="00CE7EBB">
        <w:rPr>
          <w:rFonts w:ascii="Arial" w:eastAsia="Batang" w:hAnsi="Arial" w:cs="Arial"/>
          <w:sz w:val="18"/>
          <w:szCs w:val="22"/>
        </w:rPr>
        <w:t>its</w:t>
      </w:r>
      <w:proofErr w:type="spellEnd"/>
      <w:r w:rsidRPr="00CE7EBB">
        <w:rPr>
          <w:rFonts w:ascii="Arial" w:eastAsia="Batang" w:hAnsi="Arial" w:cs="Arial"/>
          <w:sz w:val="18"/>
          <w:szCs w:val="22"/>
        </w:rPr>
        <w:t xml:space="preserve"> important to  indicate to us how you arrived at the total cost in case we need to negotiate the final R/MW</w:t>
      </w:r>
    </w:p>
    <w:p w14:paraId="4A4CEBAD" w14:textId="77777777" w:rsidR="00382FCE" w:rsidRPr="00CE7EBB" w:rsidRDefault="00382FCE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3FA30C8" w14:textId="77777777" w:rsidR="00C933A0" w:rsidRPr="00CE7EBB" w:rsidRDefault="00C933A0" w:rsidP="00A61A9C">
      <w:pPr>
        <w:numPr>
          <w:ilvl w:val="1"/>
          <w:numId w:val="18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 xml:space="preserve">Monetary savings </w:t>
      </w:r>
    </w:p>
    <w:p w14:paraId="302E0F78" w14:textId="67F3D309" w:rsidR="00C933A0" w:rsidRPr="00CE7EBB" w:rsidRDefault="001419EB" w:rsidP="00B12BFF">
      <w:pPr>
        <w:numPr>
          <w:ilvl w:val="1"/>
          <w:numId w:val="18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 xml:space="preserve"> </w:t>
      </w:r>
      <w:r w:rsidR="00C933A0" w:rsidRPr="00CE7EBB">
        <w:rPr>
          <w:rFonts w:ascii="Arial" w:eastAsia="Batang" w:hAnsi="Arial" w:cs="Arial"/>
          <w:sz w:val="22"/>
          <w:szCs w:val="22"/>
        </w:rPr>
        <w:t xml:space="preserve">Show amount that </w:t>
      </w:r>
      <w:r w:rsidR="00704F31" w:rsidRPr="00CE7EBB">
        <w:rPr>
          <w:rFonts w:ascii="Arial" w:eastAsia="Batang" w:hAnsi="Arial" w:cs="Arial"/>
          <w:sz w:val="22"/>
          <w:szCs w:val="22"/>
        </w:rPr>
        <w:t>Municipality</w:t>
      </w:r>
      <w:r w:rsidR="00C933A0" w:rsidRPr="00CE7EBB">
        <w:rPr>
          <w:rFonts w:ascii="Arial" w:eastAsia="Batang" w:hAnsi="Arial" w:cs="Arial"/>
          <w:sz w:val="22"/>
          <w:szCs w:val="22"/>
        </w:rPr>
        <w:t xml:space="preserve"> will save due to the intervention</w:t>
      </w:r>
    </w:p>
    <w:p w14:paraId="72144BE0" w14:textId="77777777" w:rsidR="00C933A0" w:rsidRPr="00CE7EBB" w:rsidRDefault="00C933A0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FAFD60D" w14:textId="77777777" w:rsidR="00143331" w:rsidRPr="00CE7EBB" w:rsidRDefault="00143331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7B365FF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85CC718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A4ECD4B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C268D76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E0DD230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34571F9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A324515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5911890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A680F4D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51FBF48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DFA23D7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03DE484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1748DFF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F7834A6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18882F2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D14520F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F9CE29C" w14:textId="77777777" w:rsidR="006B663A" w:rsidRPr="00CE7EBB" w:rsidRDefault="006B663A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0AE80B7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18CEB08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6218A2B" w14:textId="77777777" w:rsidR="00E34BF0" w:rsidRPr="001A456F" w:rsidRDefault="00E34BF0" w:rsidP="00A507EF">
      <w:pPr>
        <w:pStyle w:val="Heading1"/>
        <w:numPr>
          <w:ilvl w:val="0"/>
          <w:numId w:val="21"/>
        </w:numPr>
        <w:rPr>
          <w:rFonts w:ascii="Arial" w:eastAsia="Batang" w:hAnsi="Arial" w:cs="Arial"/>
          <w:b/>
          <w:color w:val="auto"/>
        </w:rPr>
      </w:pPr>
      <w:bookmarkStart w:id="19" w:name="_Toc122435757"/>
      <w:r w:rsidRPr="001A456F">
        <w:rPr>
          <w:rFonts w:ascii="Arial" w:eastAsia="Batang" w:hAnsi="Arial" w:cs="Arial"/>
          <w:b/>
          <w:color w:val="auto"/>
        </w:rPr>
        <w:t>PROJECT RISKS</w:t>
      </w:r>
      <w:bookmarkEnd w:id="19"/>
      <w:r w:rsidRPr="001A456F">
        <w:rPr>
          <w:rFonts w:ascii="Arial" w:eastAsia="Batang" w:hAnsi="Arial" w:cs="Arial"/>
          <w:b/>
          <w:color w:val="auto"/>
        </w:rPr>
        <w:t xml:space="preserve"> </w:t>
      </w:r>
    </w:p>
    <w:p w14:paraId="0FBE5BA1" w14:textId="77777777" w:rsidR="00E34BF0" w:rsidRPr="00CE7EBB" w:rsidRDefault="00E34BF0" w:rsidP="007F05A2">
      <w:pPr>
        <w:spacing w:line="360" w:lineRule="auto"/>
        <w:ind w:left="615"/>
        <w:jc w:val="both"/>
        <w:rPr>
          <w:rFonts w:ascii="Arial" w:eastAsia="Batang" w:hAnsi="Arial" w:cs="Arial"/>
          <w:sz w:val="22"/>
          <w:szCs w:val="22"/>
        </w:rPr>
      </w:pPr>
    </w:p>
    <w:p w14:paraId="14CDF852" w14:textId="559E045D" w:rsidR="00E34BF0" w:rsidRPr="001A456F" w:rsidRDefault="00E34BF0" w:rsidP="001A456F">
      <w:pPr>
        <w:pStyle w:val="ListParagraph"/>
        <w:numPr>
          <w:ilvl w:val="1"/>
          <w:numId w:val="33"/>
        </w:numPr>
        <w:spacing w:line="360" w:lineRule="auto"/>
        <w:ind w:left="851" w:hanging="425"/>
        <w:jc w:val="both"/>
        <w:rPr>
          <w:rFonts w:ascii="Arial" w:eastAsia="Batang" w:hAnsi="Arial" w:cs="Arial"/>
          <w:sz w:val="22"/>
          <w:szCs w:val="22"/>
        </w:rPr>
      </w:pPr>
      <w:r w:rsidRPr="001A456F">
        <w:rPr>
          <w:rFonts w:ascii="Arial" w:eastAsia="Batang" w:hAnsi="Arial" w:cs="Arial"/>
          <w:sz w:val="22"/>
          <w:szCs w:val="22"/>
        </w:rPr>
        <w:t>Risks</w:t>
      </w:r>
    </w:p>
    <w:p w14:paraId="3CBC2A8C" w14:textId="77777777" w:rsidR="00C41DFD" w:rsidRPr="00CE7EBB" w:rsidRDefault="00C41DFD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9B8FEA6" w14:textId="77777777" w:rsidR="00C41DFD" w:rsidRPr="00CE7EBB" w:rsidRDefault="00C41DFD" w:rsidP="007F05A2">
      <w:pPr>
        <w:numPr>
          <w:ilvl w:val="0"/>
          <w:numId w:val="16"/>
        </w:numPr>
        <w:tabs>
          <w:tab w:val="clear" w:pos="357"/>
          <w:tab w:val="num" w:pos="1434"/>
        </w:tabs>
        <w:spacing w:line="360" w:lineRule="auto"/>
        <w:ind w:left="1434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State any risks that you know of that may be detrimental to the project.</w:t>
      </w:r>
    </w:p>
    <w:p w14:paraId="690DEC36" w14:textId="77777777" w:rsidR="00C41DFD" w:rsidRPr="00CE7EBB" w:rsidRDefault="00C41DFD" w:rsidP="007F05A2">
      <w:pPr>
        <w:spacing w:line="360" w:lineRule="auto"/>
        <w:ind w:left="1437" w:hanging="360"/>
        <w:jc w:val="both"/>
        <w:rPr>
          <w:rFonts w:ascii="Arial" w:eastAsia="Batang" w:hAnsi="Arial" w:cs="Arial"/>
          <w:sz w:val="22"/>
          <w:szCs w:val="22"/>
        </w:rPr>
      </w:pPr>
    </w:p>
    <w:p w14:paraId="562BBF83" w14:textId="32B2F3BA" w:rsidR="000F5447" w:rsidRPr="00CE7EBB" w:rsidRDefault="00EC5C4C" w:rsidP="007F05A2">
      <w:pPr>
        <w:numPr>
          <w:ilvl w:val="0"/>
          <w:numId w:val="16"/>
        </w:numPr>
        <w:tabs>
          <w:tab w:val="clear" w:pos="357"/>
          <w:tab w:val="num" w:pos="1434"/>
        </w:tabs>
        <w:spacing w:line="360" w:lineRule="auto"/>
        <w:ind w:left="1434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Is there a risk</w:t>
      </w:r>
      <w:r w:rsidR="000F5447" w:rsidRPr="00CE7EBB">
        <w:rPr>
          <w:rFonts w:ascii="Arial" w:eastAsia="Batang" w:hAnsi="Arial" w:cs="Arial"/>
          <w:sz w:val="22"/>
          <w:szCs w:val="22"/>
        </w:rPr>
        <w:t xml:space="preserve"> associated with the technology/DSM Programme to the </w:t>
      </w:r>
      <w:r w:rsidR="002A5F02" w:rsidRPr="00CE7EBB">
        <w:rPr>
          <w:rFonts w:ascii="Arial" w:eastAsia="Batang" w:hAnsi="Arial" w:cs="Arial"/>
          <w:sz w:val="22"/>
          <w:szCs w:val="22"/>
        </w:rPr>
        <w:t>Municipality</w:t>
      </w:r>
      <w:r w:rsidR="000F5447" w:rsidRPr="00CE7EBB">
        <w:rPr>
          <w:rFonts w:ascii="Arial" w:eastAsia="Batang" w:hAnsi="Arial" w:cs="Arial"/>
          <w:sz w:val="22"/>
          <w:szCs w:val="22"/>
        </w:rPr>
        <w:t>?</w:t>
      </w:r>
    </w:p>
    <w:p w14:paraId="675EF402" w14:textId="77777777" w:rsidR="000F5447" w:rsidRPr="00CE7EBB" w:rsidRDefault="000F5447" w:rsidP="007F05A2">
      <w:pPr>
        <w:spacing w:line="360" w:lineRule="auto"/>
        <w:ind w:left="1437" w:hanging="360"/>
        <w:jc w:val="both"/>
        <w:rPr>
          <w:rFonts w:ascii="Arial" w:eastAsia="Batang" w:hAnsi="Arial" w:cs="Arial"/>
          <w:sz w:val="22"/>
          <w:szCs w:val="22"/>
        </w:rPr>
      </w:pPr>
    </w:p>
    <w:p w14:paraId="40C3CE63" w14:textId="77777777" w:rsidR="000F5447" w:rsidRPr="00CE7EBB" w:rsidRDefault="000F5447" w:rsidP="007F05A2">
      <w:pPr>
        <w:numPr>
          <w:ilvl w:val="0"/>
          <w:numId w:val="16"/>
        </w:numPr>
        <w:tabs>
          <w:tab w:val="clear" w:pos="357"/>
          <w:tab w:val="num" w:pos="1434"/>
        </w:tabs>
        <w:spacing w:line="360" w:lineRule="auto"/>
        <w:ind w:left="1434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Is there any risk associated with the technology in South Africa?</w:t>
      </w:r>
    </w:p>
    <w:p w14:paraId="32D187C1" w14:textId="77777777" w:rsidR="000F5447" w:rsidRPr="00CE7EBB" w:rsidRDefault="000F5447" w:rsidP="007F05A2">
      <w:pPr>
        <w:spacing w:line="360" w:lineRule="auto"/>
        <w:ind w:left="1437" w:hanging="360"/>
        <w:jc w:val="both"/>
        <w:rPr>
          <w:rFonts w:ascii="Arial" w:eastAsia="Batang" w:hAnsi="Arial" w:cs="Arial"/>
          <w:sz w:val="22"/>
          <w:szCs w:val="22"/>
        </w:rPr>
      </w:pPr>
    </w:p>
    <w:p w14:paraId="2B51BE26" w14:textId="1DA00A35" w:rsidR="00C41DFD" w:rsidRDefault="00C41DFD" w:rsidP="007F05A2">
      <w:pPr>
        <w:numPr>
          <w:ilvl w:val="0"/>
          <w:numId w:val="16"/>
        </w:numPr>
        <w:tabs>
          <w:tab w:val="clear" w:pos="357"/>
          <w:tab w:val="num" w:pos="1434"/>
        </w:tabs>
        <w:spacing w:line="360" w:lineRule="auto"/>
        <w:ind w:left="1434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If a risk assessment has been done for the project, kindly show the results.</w:t>
      </w:r>
    </w:p>
    <w:p w14:paraId="2FEE1571" w14:textId="77777777" w:rsidR="001A456F" w:rsidRDefault="001A456F" w:rsidP="001A456F">
      <w:pPr>
        <w:pStyle w:val="ListParagraph"/>
        <w:rPr>
          <w:rFonts w:ascii="Arial" w:eastAsia="Batang" w:hAnsi="Arial" w:cs="Arial"/>
          <w:sz w:val="22"/>
          <w:szCs w:val="22"/>
        </w:rPr>
      </w:pPr>
    </w:p>
    <w:p w14:paraId="1FB464EE" w14:textId="77777777" w:rsidR="001A456F" w:rsidRPr="00CE7EBB" w:rsidRDefault="001A456F" w:rsidP="001A456F">
      <w:pPr>
        <w:spacing w:line="360" w:lineRule="auto"/>
        <w:ind w:left="1434"/>
        <w:jc w:val="both"/>
        <w:rPr>
          <w:rFonts w:ascii="Arial" w:eastAsia="Batang" w:hAnsi="Arial" w:cs="Arial"/>
          <w:sz w:val="22"/>
          <w:szCs w:val="22"/>
        </w:rPr>
      </w:pPr>
    </w:p>
    <w:p w14:paraId="79F872C5" w14:textId="77777777" w:rsidR="00C315D7" w:rsidRPr="00CE7EBB" w:rsidRDefault="00C315D7" w:rsidP="001A456F">
      <w:pPr>
        <w:pStyle w:val="ListParagraph"/>
        <w:numPr>
          <w:ilvl w:val="1"/>
          <w:numId w:val="33"/>
        </w:numPr>
        <w:spacing w:line="360" w:lineRule="auto"/>
        <w:ind w:left="851" w:hanging="425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Mitigation</w:t>
      </w:r>
    </w:p>
    <w:p w14:paraId="4B57EDE5" w14:textId="77777777" w:rsidR="00C315D7" w:rsidRPr="00CE7EBB" w:rsidRDefault="00C315D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74E4DA0" w14:textId="72D9FF39" w:rsidR="00C315D7" w:rsidRPr="00CE7EBB" w:rsidRDefault="007F05A2" w:rsidP="007F05A2">
      <w:pPr>
        <w:numPr>
          <w:ilvl w:val="0"/>
          <w:numId w:val="16"/>
        </w:numPr>
        <w:tabs>
          <w:tab w:val="clear" w:pos="357"/>
          <w:tab w:val="num" w:pos="1434"/>
        </w:tabs>
        <w:spacing w:line="360" w:lineRule="auto"/>
        <w:ind w:left="1434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State how  all</w:t>
      </w:r>
      <w:r w:rsidR="00C315D7" w:rsidRPr="00CE7EBB">
        <w:rPr>
          <w:rFonts w:ascii="Arial" w:eastAsia="Batang" w:hAnsi="Arial" w:cs="Arial"/>
          <w:sz w:val="22"/>
          <w:szCs w:val="22"/>
        </w:rPr>
        <w:t xml:space="preserve"> of the above risks will be mitigated</w:t>
      </w:r>
      <w:r w:rsidRPr="00CE7EBB">
        <w:rPr>
          <w:rFonts w:ascii="Arial" w:eastAsia="Batang" w:hAnsi="Arial" w:cs="Arial"/>
          <w:sz w:val="22"/>
          <w:szCs w:val="22"/>
        </w:rPr>
        <w:t xml:space="preserve"> correspondingly</w:t>
      </w:r>
      <w:r w:rsidR="001A456F">
        <w:rPr>
          <w:rFonts w:ascii="Arial" w:eastAsia="Batang" w:hAnsi="Arial" w:cs="Arial"/>
          <w:sz w:val="22"/>
          <w:szCs w:val="22"/>
        </w:rPr>
        <w:t xml:space="preserve"> </w:t>
      </w:r>
    </w:p>
    <w:p w14:paraId="6204A806" w14:textId="14C654C6" w:rsidR="00EC505E" w:rsidRDefault="00EC505E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7AEFB4F" w14:textId="47A3CCF3" w:rsidR="001A456F" w:rsidRDefault="001A456F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You can tabulate this section</w:t>
      </w:r>
    </w:p>
    <w:p w14:paraId="71FA619D" w14:textId="4ABB2A66" w:rsidR="001A456F" w:rsidRDefault="001A456F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956613A" w14:textId="5BA9B803" w:rsidR="001A456F" w:rsidRDefault="001A456F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7AED128" w14:textId="77777777" w:rsidR="00EC505E" w:rsidRPr="001A456F" w:rsidRDefault="00EC505E" w:rsidP="00A507EF">
      <w:pPr>
        <w:pStyle w:val="Heading1"/>
        <w:numPr>
          <w:ilvl w:val="0"/>
          <w:numId w:val="21"/>
        </w:numPr>
        <w:rPr>
          <w:rFonts w:ascii="Arial" w:eastAsia="Batang" w:hAnsi="Arial" w:cs="Arial"/>
          <w:b/>
          <w:color w:val="auto"/>
        </w:rPr>
      </w:pPr>
      <w:bookmarkStart w:id="20" w:name="_Toc122435758"/>
      <w:r w:rsidRPr="001A456F">
        <w:rPr>
          <w:rFonts w:ascii="Arial" w:eastAsia="Batang" w:hAnsi="Arial" w:cs="Arial"/>
          <w:b/>
          <w:color w:val="auto"/>
        </w:rPr>
        <w:t>ENVIRONMENTAL ISSUES</w:t>
      </w:r>
      <w:r w:rsidR="006B3BC9" w:rsidRPr="001A456F">
        <w:rPr>
          <w:rFonts w:ascii="Arial" w:eastAsia="Batang" w:hAnsi="Arial" w:cs="Arial"/>
          <w:b/>
          <w:color w:val="auto"/>
        </w:rPr>
        <w:t xml:space="preserve"> (if </w:t>
      </w:r>
      <w:r w:rsidR="006B663A" w:rsidRPr="001A456F">
        <w:rPr>
          <w:rFonts w:ascii="Arial" w:eastAsia="Batang" w:hAnsi="Arial" w:cs="Arial"/>
          <w:b/>
          <w:color w:val="auto"/>
        </w:rPr>
        <w:t>applicable</w:t>
      </w:r>
      <w:r w:rsidR="006B3BC9" w:rsidRPr="001A456F">
        <w:rPr>
          <w:rFonts w:ascii="Arial" w:eastAsia="Batang" w:hAnsi="Arial" w:cs="Arial"/>
          <w:b/>
          <w:color w:val="auto"/>
        </w:rPr>
        <w:t>)</w:t>
      </w:r>
      <w:bookmarkEnd w:id="20"/>
    </w:p>
    <w:p w14:paraId="389AE9B6" w14:textId="77777777" w:rsidR="00EC505E" w:rsidRPr="00CE7EBB" w:rsidRDefault="00EC505E" w:rsidP="00143331">
      <w:pPr>
        <w:tabs>
          <w:tab w:val="num" w:pos="720"/>
        </w:tabs>
        <w:spacing w:line="360" w:lineRule="auto"/>
        <w:ind w:left="465" w:hanging="465"/>
        <w:jc w:val="both"/>
        <w:rPr>
          <w:rFonts w:ascii="Arial" w:eastAsia="Batang" w:hAnsi="Arial" w:cs="Arial"/>
          <w:sz w:val="22"/>
          <w:szCs w:val="22"/>
        </w:rPr>
      </w:pPr>
    </w:p>
    <w:p w14:paraId="2A04C076" w14:textId="77777777" w:rsidR="00EC505E" w:rsidRPr="00CE7EBB" w:rsidRDefault="00EC505E" w:rsidP="007F05A2">
      <w:pPr>
        <w:numPr>
          <w:ilvl w:val="0"/>
          <w:numId w:val="19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State how unwanted / old material will be disposed of during the implementation stage</w:t>
      </w:r>
      <w:r w:rsidR="007F05A2" w:rsidRPr="00CE7EBB">
        <w:rPr>
          <w:rFonts w:ascii="Arial" w:eastAsia="Batang" w:hAnsi="Arial" w:cs="Arial"/>
          <w:sz w:val="22"/>
          <w:szCs w:val="22"/>
        </w:rPr>
        <w:t>.</w:t>
      </w:r>
    </w:p>
    <w:p w14:paraId="13584470" w14:textId="77777777" w:rsidR="007F05A2" w:rsidRPr="00CE7EBB" w:rsidRDefault="007F05A2" w:rsidP="007F05A2">
      <w:pPr>
        <w:spacing w:line="360" w:lineRule="auto"/>
        <w:ind w:left="465" w:hanging="465"/>
        <w:jc w:val="both"/>
        <w:rPr>
          <w:rFonts w:ascii="Arial" w:eastAsia="Batang" w:hAnsi="Arial" w:cs="Arial"/>
          <w:sz w:val="22"/>
          <w:szCs w:val="22"/>
        </w:rPr>
      </w:pPr>
    </w:p>
    <w:p w14:paraId="3C4640CC" w14:textId="77777777" w:rsidR="007F05A2" w:rsidRPr="00CE7EBB" w:rsidRDefault="007F05A2" w:rsidP="007F05A2">
      <w:pPr>
        <w:numPr>
          <w:ilvl w:val="0"/>
          <w:numId w:val="19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Environmental impacts table to be inserted.</w:t>
      </w:r>
    </w:p>
    <w:p w14:paraId="6E30B038" w14:textId="77777777" w:rsidR="00E34BF0" w:rsidRPr="00CE7EBB" w:rsidRDefault="00E34BF0" w:rsidP="00143331">
      <w:pPr>
        <w:spacing w:line="360" w:lineRule="auto"/>
        <w:ind w:left="465" w:hanging="465"/>
        <w:jc w:val="both"/>
        <w:rPr>
          <w:rFonts w:ascii="Arial" w:eastAsia="Batang" w:hAnsi="Arial" w:cs="Arial"/>
          <w:sz w:val="22"/>
          <w:szCs w:val="22"/>
        </w:rPr>
      </w:pPr>
    </w:p>
    <w:p w14:paraId="5CE53394" w14:textId="77777777" w:rsidR="00E34BF0" w:rsidRPr="00CE7EBB" w:rsidRDefault="00E34BF0" w:rsidP="001A456F">
      <w:pPr>
        <w:pStyle w:val="Heading1"/>
        <w:numPr>
          <w:ilvl w:val="0"/>
          <w:numId w:val="21"/>
        </w:numPr>
        <w:tabs>
          <w:tab w:val="left" w:pos="993"/>
        </w:tabs>
        <w:rPr>
          <w:rFonts w:ascii="Arial" w:eastAsia="Batang" w:hAnsi="Arial" w:cs="Arial"/>
          <w:color w:val="auto"/>
        </w:rPr>
      </w:pPr>
      <w:bookmarkStart w:id="21" w:name="_Toc122435759"/>
      <w:r w:rsidRPr="001A456F">
        <w:rPr>
          <w:rFonts w:ascii="Arial" w:eastAsia="Batang" w:hAnsi="Arial" w:cs="Arial"/>
          <w:b/>
          <w:color w:val="auto"/>
        </w:rPr>
        <w:t>PROCUREMENT DETAILS</w:t>
      </w:r>
      <w:bookmarkEnd w:id="21"/>
      <w:r w:rsidRPr="001A456F">
        <w:rPr>
          <w:rFonts w:ascii="Arial" w:eastAsia="Batang" w:hAnsi="Arial" w:cs="Arial"/>
          <w:b/>
          <w:color w:val="auto"/>
        </w:rPr>
        <w:t xml:space="preserve"> </w:t>
      </w:r>
    </w:p>
    <w:p w14:paraId="5FF88982" w14:textId="77777777" w:rsidR="00E34BF0" w:rsidRPr="00CE7EBB" w:rsidRDefault="00E34BF0" w:rsidP="00143331">
      <w:pPr>
        <w:tabs>
          <w:tab w:val="num" w:pos="720"/>
        </w:tabs>
        <w:spacing w:line="360" w:lineRule="auto"/>
        <w:ind w:left="465" w:hanging="465"/>
        <w:jc w:val="both"/>
        <w:rPr>
          <w:rFonts w:ascii="Arial" w:eastAsia="Batang" w:hAnsi="Arial" w:cs="Arial"/>
          <w:sz w:val="22"/>
          <w:szCs w:val="22"/>
        </w:rPr>
      </w:pPr>
    </w:p>
    <w:p w14:paraId="5CC02AC6" w14:textId="77777777" w:rsidR="007E0A90" w:rsidRPr="00CE7EBB" w:rsidRDefault="007E0A90" w:rsidP="001A456F">
      <w:pPr>
        <w:pStyle w:val="ListParagraph"/>
        <w:numPr>
          <w:ilvl w:val="1"/>
          <w:numId w:val="29"/>
        </w:numPr>
        <w:tabs>
          <w:tab w:val="left" w:pos="993"/>
        </w:tabs>
        <w:spacing w:line="360" w:lineRule="auto"/>
        <w:ind w:hanging="436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Indicate Finances (reference section 9)</w:t>
      </w:r>
    </w:p>
    <w:p w14:paraId="52ECCED7" w14:textId="77777777" w:rsidR="00E34BF0" w:rsidRPr="00CE7EBB" w:rsidRDefault="00E34BF0" w:rsidP="001A456F">
      <w:pPr>
        <w:pStyle w:val="ListParagraph"/>
        <w:numPr>
          <w:ilvl w:val="1"/>
          <w:numId w:val="29"/>
        </w:numPr>
        <w:tabs>
          <w:tab w:val="left" w:pos="993"/>
        </w:tabs>
        <w:spacing w:line="360" w:lineRule="auto"/>
        <w:ind w:hanging="436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Scope of work (</w:t>
      </w:r>
      <w:r w:rsidR="007E0A90" w:rsidRPr="00CE7EBB">
        <w:rPr>
          <w:rFonts w:ascii="Arial" w:eastAsia="Batang" w:hAnsi="Arial" w:cs="Arial"/>
          <w:sz w:val="22"/>
          <w:szCs w:val="22"/>
        </w:rPr>
        <w:t>Reference Section 6</w:t>
      </w:r>
      <w:r w:rsidRPr="00CE7EBB">
        <w:rPr>
          <w:rFonts w:ascii="Arial" w:eastAsia="Batang" w:hAnsi="Arial" w:cs="Arial"/>
          <w:sz w:val="22"/>
          <w:szCs w:val="22"/>
        </w:rPr>
        <w:t>)</w:t>
      </w:r>
    </w:p>
    <w:p w14:paraId="67FADAE1" w14:textId="18937C88" w:rsidR="00E34BF0" w:rsidRPr="001A456F" w:rsidRDefault="00E34BF0" w:rsidP="001A456F">
      <w:pPr>
        <w:pStyle w:val="ListParagraph"/>
        <w:numPr>
          <w:ilvl w:val="1"/>
          <w:numId w:val="29"/>
        </w:numPr>
        <w:tabs>
          <w:tab w:val="left" w:pos="993"/>
        </w:tabs>
        <w:spacing w:line="360" w:lineRule="auto"/>
        <w:ind w:hanging="436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List of Equipment</w:t>
      </w:r>
      <w:r w:rsidR="007E0A90" w:rsidRPr="00CE7EBB">
        <w:rPr>
          <w:rFonts w:ascii="Arial" w:eastAsia="Batang" w:hAnsi="Arial" w:cs="Arial"/>
          <w:sz w:val="22"/>
          <w:szCs w:val="22"/>
        </w:rPr>
        <w:t xml:space="preserve"> and Pricing</w:t>
      </w:r>
      <w:r w:rsidRPr="00CE7EBB">
        <w:rPr>
          <w:rFonts w:ascii="Arial" w:eastAsia="Batang" w:hAnsi="Arial" w:cs="Arial"/>
          <w:sz w:val="22"/>
          <w:szCs w:val="22"/>
        </w:rPr>
        <w:t xml:space="preserve"> (</w:t>
      </w:r>
      <w:r w:rsidR="007E0A90" w:rsidRPr="00CE7EBB">
        <w:rPr>
          <w:rFonts w:ascii="Arial" w:eastAsia="Batang" w:hAnsi="Arial" w:cs="Arial"/>
          <w:sz w:val="22"/>
          <w:szCs w:val="22"/>
        </w:rPr>
        <w:t>Reference Section 6</w:t>
      </w:r>
      <w:r w:rsidRPr="00CE7EBB">
        <w:rPr>
          <w:rFonts w:ascii="Arial" w:eastAsia="Batang" w:hAnsi="Arial" w:cs="Arial"/>
          <w:sz w:val="22"/>
          <w:szCs w:val="22"/>
        </w:rPr>
        <w:t>)</w:t>
      </w:r>
    </w:p>
    <w:p w14:paraId="30AEAE08" w14:textId="35403B3A" w:rsidR="00E94F6F" w:rsidRPr="001A456F" w:rsidRDefault="00E34BF0" w:rsidP="001A456F">
      <w:pPr>
        <w:pStyle w:val="ListParagraph"/>
        <w:numPr>
          <w:ilvl w:val="1"/>
          <w:numId w:val="29"/>
        </w:numPr>
        <w:tabs>
          <w:tab w:val="left" w:pos="993"/>
        </w:tabs>
        <w:spacing w:line="360" w:lineRule="auto"/>
        <w:ind w:left="993" w:hanging="738"/>
        <w:jc w:val="both"/>
        <w:rPr>
          <w:rFonts w:ascii="Arial" w:eastAsia="Batang" w:hAnsi="Arial" w:cs="Arial"/>
          <w:sz w:val="22"/>
          <w:szCs w:val="22"/>
        </w:rPr>
      </w:pPr>
      <w:r w:rsidRPr="001A456F">
        <w:rPr>
          <w:rFonts w:ascii="Arial" w:eastAsia="Batang" w:hAnsi="Arial" w:cs="Arial"/>
          <w:sz w:val="22"/>
          <w:szCs w:val="22"/>
        </w:rPr>
        <w:t xml:space="preserve">Detailed </w:t>
      </w:r>
      <w:r w:rsidR="007E0A90" w:rsidRPr="001A456F">
        <w:rPr>
          <w:rFonts w:ascii="Arial" w:eastAsia="Batang" w:hAnsi="Arial" w:cs="Arial"/>
          <w:sz w:val="22"/>
          <w:szCs w:val="22"/>
        </w:rPr>
        <w:t xml:space="preserve">Labour </w:t>
      </w:r>
      <w:r w:rsidRPr="001A456F">
        <w:rPr>
          <w:rFonts w:ascii="Arial" w:eastAsia="Batang" w:hAnsi="Arial" w:cs="Arial"/>
          <w:sz w:val="22"/>
          <w:szCs w:val="22"/>
        </w:rPr>
        <w:t>Cost Breakdown</w:t>
      </w:r>
      <w:r w:rsidR="001A456F" w:rsidRPr="001A456F">
        <w:rPr>
          <w:rFonts w:ascii="Arial" w:eastAsia="Batang" w:hAnsi="Arial" w:cs="Arial"/>
          <w:sz w:val="22"/>
          <w:szCs w:val="22"/>
        </w:rPr>
        <w:t xml:space="preserve"> : </w:t>
      </w:r>
      <w:r w:rsidR="002F1EB4" w:rsidRPr="001A456F">
        <w:rPr>
          <w:rFonts w:ascii="Arial" w:eastAsia="Batang" w:hAnsi="Arial" w:cs="Arial"/>
          <w:sz w:val="22"/>
          <w:szCs w:val="22"/>
        </w:rPr>
        <w:t>Labour cost:</w:t>
      </w:r>
      <w:r w:rsidR="009E7352" w:rsidRPr="001A456F">
        <w:rPr>
          <w:rFonts w:ascii="Arial" w:eastAsia="Batang" w:hAnsi="Arial" w:cs="Arial"/>
          <w:sz w:val="22"/>
          <w:szCs w:val="22"/>
        </w:rPr>
        <w:t xml:space="preserve"> (specify who will be working on project and at what rate</w:t>
      </w:r>
      <w:r w:rsidR="00E94F6F" w:rsidRPr="001A456F">
        <w:rPr>
          <w:rFonts w:ascii="Arial" w:eastAsia="Batang" w:hAnsi="Arial" w:cs="Arial"/>
          <w:sz w:val="22"/>
          <w:szCs w:val="22"/>
        </w:rPr>
        <w:t>)</w:t>
      </w:r>
    </w:p>
    <w:p w14:paraId="385744FE" w14:textId="77777777" w:rsidR="00E94F6F" w:rsidRPr="00CE7EBB" w:rsidRDefault="00E94F6F" w:rsidP="00143331">
      <w:pPr>
        <w:spacing w:line="360" w:lineRule="auto"/>
        <w:ind w:left="465" w:hanging="465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06FEA72F" w14:textId="1B89F485" w:rsidR="002F1EB4" w:rsidRPr="00CE7EBB" w:rsidRDefault="0077290C" w:rsidP="007F05A2">
      <w:pPr>
        <w:spacing w:line="360" w:lineRule="auto"/>
        <w:ind w:left="720" w:hanging="465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b/>
          <w:bCs/>
          <w:sz w:val="22"/>
          <w:szCs w:val="22"/>
        </w:rPr>
        <w:t>NB:</w:t>
      </w:r>
      <w:r w:rsidR="00E94F6F" w:rsidRPr="00CE7EBB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935A91" w:rsidRPr="00CE7EBB">
        <w:rPr>
          <w:rFonts w:ascii="Arial" w:eastAsia="Batang" w:hAnsi="Arial" w:cs="Arial"/>
          <w:b/>
          <w:bCs/>
          <w:sz w:val="22"/>
          <w:szCs w:val="22"/>
        </w:rPr>
        <w:t>M</w:t>
      </w:r>
      <w:r w:rsidR="009E7352" w:rsidRPr="00CE7EBB">
        <w:rPr>
          <w:rFonts w:ascii="Arial" w:eastAsia="Batang" w:hAnsi="Arial" w:cs="Arial"/>
          <w:b/>
          <w:bCs/>
          <w:sz w:val="22"/>
          <w:szCs w:val="22"/>
        </w:rPr>
        <w:t>ust be consistent in rates used</w:t>
      </w:r>
      <w:r w:rsidRPr="00CE7EBB">
        <w:rPr>
          <w:rFonts w:ascii="Arial" w:eastAsia="Batang" w:hAnsi="Arial" w:cs="Arial"/>
          <w:b/>
          <w:bCs/>
          <w:sz w:val="22"/>
          <w:szCs w:val="22"/>
        </w:rPr>
        <w:t xml:space="preserve"> and </w:t>
      </w:r>
      <w:r w:rsidR="00E94F6F" w:rsidRPr="00CE7EBB">
        <w:rPr>
          <w:rFonts w:ascii="Arial" w:eastAsia="Batang" w:hAnsi="Arial" w:cs="Arial"/>
          <w:b/>
          <w:bCs/>
          <w:sz w:val="22"/>
          <w:szCs w:val="22"/>
        </w:rPr>
        <w:t>should tie-u</w:t>
      </w:r>
      <w:r w:rsidRPr="00CE7EBB">
        <w:rPr>
          <w:rFonts w:ascii="Arial" w:eastAsia="Batang" w:hAnsi="Arial" w:cs="Arial"/>
          <w:b/>
          <w:bCs/>
          <w:sz w:val="22"/>
          <w:szCs w:val="22"/>
        </w:rPr>
        <w:t>p</w:t>
      </w:r>
      <w:r w:rsidR="001A456F">
        <w:rPr>
          <w:rFonts w:ascii="Arial" w:eastAsia="Batang" w:hAnsi="Arial" w:cs="Arial"/>
          <w:b/>
          <w:bCs/>
          <w:sz w:val="22"/>
          <w:szCs w:val="22"/>
        </w:rPr>
        <w:t>/ add up to table 2</w:t>
      </w:r>
      <w:r w:rsidRPr="00CE7EBB">
        <w:rPr>
          <w:rFonts w:ascii="Arial" w:eastAsia="Batang" w:hAnsi="Arial" w:cs="Arial"/>
          <w:b/>
          <w:bCs/>
          <w:sz w:val="22"/>
          <w:szCs w:val="22"/>
        </w:rPr>
        <w:t xml:space="preserve"> with the figures given earlier in the document</w:t>
      </w:r>
    </w:p>
    <w:p w14:paraId="7260608E" w14:textId="77777777" w:rsidR="009E7352" w:rsidRPr="00CE7EBB" w:rsidRDefault="009E7352" w:rsidP="00143331">
      <w:pPr>
        <w:spacing w:line="360" w:lineRule="auto"/>
        <w:ind w:left="465" w:hanging="465"/>
        <w:jc w:val="both"/>
        <w:rPr>
          <w:rFonts w:ascii="Arial" w:eastAsia="Batang" w:hAnsi="Arial" w:cs="Arial"/>
          <w:sz w:val="22"/>
          <w:szCs w:val="22"/>
        </w:rPr>
      </w:pPr>
    </w:p>
    <w:p w14:paraId="76652769" w14:textId="77777777" w:rsidR="006B3BC9" w:rsidRPr="00CE7EBB" w:rsidRDefault="006B3BC9" w:rsidP="00143331">
      <w:pPr>
        <w:spacing w:line="360" w:lineRule="auto"/>
        <w:ind w:left="465" w:hanging="465"/>
        <w:jc w:val="both"/>
        <w:rPr>
          <w:rFonts w:ascii="Arial" w:eastAsia="Batang" w:hAnsi="Arial" w:cs="Arial"/>
          <w:sz w:val="22"/>
          <w:szCs w:val="22"/>
        </w:rPr>
      </w:pPr>
    </w:p>
    <w:p w14:paraId="21A5E2DA" w14:textId="77777777" w:rsidR="00E94F6F" w:rsidRPr="00CE7EBB" w:rsidRDefault="00E94F6F" w:rsidP="007F05A2">
      <w:pPr>
        <w:pStyle w:val="Caption"/>
        <w:keepNext/>
        <w:spacing w:line="360" w:lineRule="auto"/>
        <w:rPr>
          <w:rFonts w:ascii="Arial" w:hAnsi="Arial" w:cs="Arial"/>
        </w:rPr>
      </w:pPr>
    </w:p>
    <w:p w14:paraId="73FC9AD6" w14:textId="77777777" w:rsidR="006B663A" w:rsidRPr="00CE7EBB" w:rsidRDefault="006B663A" w:rsidP="006B663A">
      <w:pPr>
        <w:pStyle w:val="Caption"/>
        <w:keepNext/>
        <w:rPr>
          <w:rFonts w:ascii="Arial" w:hAnsi="Arial" w:cs="Arial"/>
        </w:rPr>
      </w:pPr>
      <w:r w:rsidRPr="00CE7EBB">
        <w:rPr>
          <w:rFonts w:ascii="Arial" w:hAnsi="Arial" w:cs="Arial"/>
        </w:rPr>
        <w:t xml:space="preserve">Table </w:t>
      </w:r>
      <w:r w:rsidRPr="00CE7EBB">
        <w:rPr>
          <w:rFonts w:ascii="Arial" w:hAnsi="Arial" w:cs="Arial"/>
        </w:rPr>
        <w:fldChar w:fldCharType="begin"/>
      </w:r>
      <w:r w:rsidRPr="00CE7EBB">
        <w:rPr>
          <w:rFonts w:ascii="Arial" w:hAnsi="Arial" w:cs="Arial"/>
        </w:rPr>
        <w:instrText xml:space="preserve"> SEQ Table \* ARABIC </w:instrText>
      </w:r>
      <w:r w:rsidRPr="00CE7EBB">
        <w:rPr>
          <w:rFonts w:ascii="Arial" w:hAnsi="Arial" w:cs="Arial"/>
        </w:rPr>
        <w:fldChar w:fldCharType="separate"/>
      </w:r>
      <w:r w:rsidR="00A61A9C" w:rsidRPr="00CE7EBB">
        <w:rPr>
          <w:rFonts w:ascii="Arial" w:hAnsi="Arial" w:cs="Arial"/>
          <w:noProof/>
        </w:rPr>
        <w:t>5</w:t>
      </w:r>
      <w:r w:rsidRPr="00CE7EBB">
        <w:rPr>
          <w:rFonts w:ascii="Arial" w:hAnsi="Arial" w:cs="Arial"/>
        </w:rPr>
        <w:fldChar w:fldCharType="end"/>
      </w:r>
      <w:r w:rsidRPr="00CE7EBB">
        <w:rPr>
          <w:rFonts w:ascii="Arial" w:hAnsi="Arial" w:cs="Arial"/>
        </w:rPr>
        <w:t>:  Example of detailed labour costs breakdown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1497"/>
        <w:gridCol w:w="1338"/>
        <w:gridCol w:w="2379"/>
      </w:tblGrid>
      <w:tr w:rsidR="001A456F" w:rsidRPr="00CE7EBB" w14:paraId="2D1A8637" w14:textId="77777777" w:rsidTr="001A456F">
        <w:trPr>
          <w:trHeight w:val="43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CCCF52F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sz w:val="22"/>
                <w:szCs w:val="22"/>
              </w:rPr>
              <w:t>Description - Labour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E6E637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sz w:val="22"/>
                <w:szCs w:val="22"/>
              </w:rPr>
              <w:t>Quantity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3E1A932A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sz w:val="22"/>
                <w:szCs w:val="22"/>
              </w:rPr>
              <w:t>Hourly</w:t>
            </w:r>
            <w:r w:rsidR="00E02324" w:rsidRPr="00CE7EBB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CE7EBB">
              <w:rPr>
                <w:rFonts w:ascii="Arial" w:eastAsia="Batang" w:hAnsi="Arial" w:cs="Arial"/>
                <w:sz w:val="22"/>
                <w:szCs w:val="22"/>
              </w:rPr>
              <w:t>Rate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1C8C7B2A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sz w:val="22"/>
                <w:szCs w:val="22"/>
              </w:rPr>
              <w:t>Hours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545DC9FB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sz w:val="22"/>
                <w:szCs w:val="22"/>
              </w:rPr>
              <w:t>Total Costs</w:t>
            </w:r>
            <w:r w:rsidR="00E02324" w:rsidRPr="00CE7EBB">
              <w:rPr>
                <w:rFonts w:ascii="Arial" w:eastAsia="Batang" w:hAnsi="Arial" w:cs="Arial"/>
                <w:sz w:val="22"/>
                <w:szCs w:val="22"/>
              </w:rPr>
              <w:br/>
            </w:r>
            <w:r w:rsidRPr="00CE7EBB">
              <w:rPr>
                <w:rFonts w:ascii="Arial" w:eastAsia="Batang" w:hAnsi="Arial" w:cs="Arial"/>
                <w:sz w:val="22"/>
                <w:szCs w:val="22"/>
              </w:rPr>
              <w:t>Per Category</w:t>
            </w:r>
          </w:p>
        </w:tc>
      </w:tr>
      <w:tr w:rsidR="007A754A" w:rsidRPr="00CE7EBB" w14:paraId="359E6A0B" w14:textId="77777777" w:rsidTr="00E02324">
        <w:tc>
          <w:tcPr>
            <w:tcW w:w="2660" w:type="dxa"/>
            <w:shd w:val="clear" w:color="auto" w:fill="auto"/>
            <w:vAlign w:val="center"/>
          </w:tcPr>
          <w:p w14:paraId="6D9BB243" w14:textId="77777777" w:rsidR="007A754A" w:rsidRPr="00CE7EBB" w:rsidRDefault="007A754A" w:rsidP="00E02324">
            <w:pPr>
              <w:spacing w:before="60" w:after="6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129CB8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A12F35F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40F43A7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48A323BA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A754A" w:rsidRPr="00CE7EBB" w14:paraId="584A855F" w14:textId="77777777" w:rsidTr="00E02324">
        <w:tc>
          <w:tcPr>
            <w:tcW w:w="2660" w:type="dxa"/>
            <w:shd w:val="clear" w:color="auto" w:fill="auto"/>
            <w:vAlign w:val="center"/>
          </w:tcPr>
          <w:p w14:paraId="1956E8D0" w14:textId="77777777" w:rsidR="007A754A" w:rsidRPr="00CE7EBB" w:rsidRDefault="007A754A" w:rsidP="00E02324">
            <w:pPr>
              <w:spacing w:before="60" w:after="6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E2B9C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44BD46B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C20D10F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6200EB2A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A754A" w:rsidRPr="00CE7EBB" w14:paraId="0FCC0151" w14:textId="77777777" w:rsidTr="00E02324">
        <w:tc>
          <w:tcPr>
            <w:tcW w:w="2660" w:type="dxa"/>
            <w:shd w:val="clear" w:color="auto" w:fill="auto"/>
            <w:vAlign w:val="center"/>
          </w:tcPr>
          <w:p w14:paraId="3DEB628E" w14:textId="77777777" w:rsidR="007A754A" w:rsidRPr="00CE7EBB" w:rsidRDefault="007A754A" w:rsidP="00E02324">
            <w:pPr>
              <w:spacing w:before="60" w:after="6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30C1A6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B81AB8A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89E8362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44230D8F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A754A" w:rsidRPr="00CE7EBB" w14:paraId="35E67D0E" w14:textId="77777777" w:rsidTr="00E02324">
        <w:tc>
          <w:tcPr>
            <w:tcW w:w="2660" w:type="dxa"/>
            <w:shd w:val="clear" w:color="auto" w:fill="auto"/>
            <w:vAlign w:val="center"/>
          </w:tcPr>
          <w:p w14:paraId="205B3627" w14:textId="77777777" w:rsidR="007A754A" w:rsidRPr="00CE7EBB" w:rsidRDefault="007A754A" w:rsidP="00E02324">
            <w:pPr>
              <w:spacing w:before="60" w:after="6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3932B5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B5B40F7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6D81D32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1BE4DC5C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A754A" w:rsidRPr="00CE7EBB" w14:paraId="40DA1055" w14:textId="77777777" w:rsidTr="00E02324">
        <w:tc>
          <w:tcPr>
            <w:tcW w:w="2660" w:type="dxa"/>
            <w:shd w:val="clear" w:color="auto" w:fill="auto"/>
            <w:vAlign w:val="center"/>
          </w:tcPr>
          <w:p w14:paraId="66584E70" w14:textId="77777777" w:rsidR="007A754A" w:rsidRPr="00CE7EBB" w:rsidRDefault="007A754A" w:rsidP="00E02324">
            <w:pPr>
              <w:spacing w:before="60" w:after="6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C5FC0C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A633EA4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C66CABB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3E7C47C4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A754A" w:rsidRPr="00CE7EBB" w14:paraId="5B6876A6" w14:textId="77777777" w:rsidTr="00E02324">
        <w:tc>
          <w:tcPr>
            <w:tcW w:w="2660" w:type="dxa"/>
            <w:shd w:val="clear" w:color="auto" w:fill="auto"/>
            <w:vAlign w:val="center"/>
          </w:tcPr>
          <w:p w14:paraId="08B15676" w14:textId="77777777" w:rsidR="007A754A" w:rsidRPr="00CE7EBB" w:rsidRDefault="007A754A" w:rsidP="00E02324">
            <w:pPr>
              <w:spacing w:before="60" w:after="6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4EAE95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38C4911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7DC0132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6E26A3D8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A754A" w:rsidRPr="00CE7EBB" w14:paraId="254B614D" w14:textId="77777777" w:rsidTr="00E02324">
        <w:tc>
          <w:tcPr>
            <w:tcW w:w="2660" w:type="dxa"/>
            <w:shd w:val="clear" w:color="auto" w:fill="auto"/>
            <w:vAlign w:val="center"/>
          </w:tcPr>
          <w:p w14:paraId="519CAEC5" w14:textId="77777777" w:rsidR="007A754A" w:rsidRPr="00CE7EBB" w:rsidRDefault="007A754A" w:rsidP="00E02324">
            <w:pPr>
              <w:spacing w:before="60" w:after="6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E9AE10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9C73DE7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B9EB98F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23419059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A754A" w:rsidRPr="00CE7EBB" w14:paraId="39CFECC7" w14:textId="77777777" w:rsidTr="00E02324">
        <w:tc>
          <w:tcPr>
            <w:tcW w:w="2660" w:type="dxa"/>
            <w:shd w:val="clear" w:color="auto" w:fill="auto"/>
            <w:vAlign w:val="center"/>
          </w:tcPr>
          <w:p w14:paraId="57E09EF0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CE7EBB">
              <w:rPr>
                <w:rFonts w:ascii="Arial" w:eastAsia="Batang" w:hAnsi="Arial" w:cs="Arial"/>
                <w:sz w:val="22"/>
                <w:szCs w:val="22"/>
              </w:rPr>
              <w:t>Total Costs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E4077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23C08EB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42F0A99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1BB6405D" w14:textId="77777777" w:rsidR="007A754A" w:rsidRPr="00CE7EBB" w:rsidRDefault="007A754A" w:rsidP="00E02324">
            <w:pPr>
              <w:spacing w:before="60" w:after="60"/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14:paraId="78BB6296" w14:textId="77777777" w:rsidR="00793679" w:rsidRPr="00CE7EBB" w:rsidRDefault="0079367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7C1FB98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7DDCDA8" w14:textId="77777777" w:rsidR="006B3BC9" w:rsidRPr="00CE7EBB" w:rsidRDefault="006B3BC9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 xml:space="preserve">Other costs: </w:t>
      </w:r>
      <w:r w:rsidRPr="00CE7EBB">
        <w:rPr>
          <w:rFonts w:ascii="Arial" w:eastAsia="Batang" w:hAnsi="Arial" w:cs="Arial"/>
          <w:b/>
          <w:sz w:val="22"/>
          <w:szCs w:val="22"/>
        </w:rPr>
        <w:t xml:space="preserve">(if </w:t>
      </w:r>
      <w:r w:rsidR="006B663A" w:rsidRPr="00CE7EBB">
        <w:rPr>
          <w:rFonts w:ascii="Arial" w:eastAsia="Batang" w:hAnsi="Arial" w:cs="Arial"/>
          <w:b/>
          <w:sz w:val="22"/>
          <w:szCs w:val="22"/>
        </w:rPr>
        <w:t>applicable</w:t>
      </w:r>
      <w:r w:rsidRPr="00CE7EBB">
        <w:rPr>
          <w:rFonts w:ascii="Arial" w:eastAsia="Batang" w:hAnsi="Arial" w:cs="Arial"/>
          <w:b/>
          <w:sz w:val="22"/>
          <w:szCs w:val="22"/>
        </w:rPr>
        <w:t>)</w:t>
      </w:r>
    </w:p>
    <w:p w14:paraId="1327A543" w14:textId="77777777" w:rsidR="00793679" w:rsidRPr="00CE7EBB" w:rsidRDefault="0077290C" w:rsidP="006B3BC9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Project</w:t>
      </w:r>
      <w:r w:rsidR="007E0A90" w:rsidRPr="00CE7EBB">
        <w:rPr>
          <w:rFonts w:ascii="Arial" w:eastAsia="Batang" w:hAnsi="Arial" w:cs="Arial"/>
          <w:sz w:val="22"/>
          <w:szCs w:val="22"/>
        </w:rPr>
        <w:t xml:space="preserve"> </w:t>
      </w:r>
      <w:r w:rsidRPr="00CE7EBB">
        <w:rPr>
          <w:rFonts w:ascii="Arial" w:eastAsia="Batang" w:hAnsi="Arial" w:cs="Arial"/>
          <w:sz w:val="22"/>
          <w:szCs w:val="22"/>
        </w:rPr>
        <w:t>Pre-</w:t>
      </w:r>
      <w:r w:rsidR="007E0A90" w:rsidRPr="00CE7EBB">
        <w:rPr>
          <w:rFonts w:ascii="Arial" w:eastAsia="Batang" w:hAnsi="Arial" w:cs="Arial"/>
          <w:sz w:val="22"/>
          <w:szCs w:val="22"/>
        </w:rPr>
        <w:t xml:space="preserve">Audit </w:t>
      </w:r>
      <w:r w:rsidR="00925B70" w:rsidRPr="00CE7EBB">
        <w:rPr>
          <w:rFonts w:ascii="Arial" w:eastAsia="Batang" w:hAnsi="Arial" w:cs="Arial"/>
          <w:sz w:val="22"/>
          <w:szCs w:val="22"/>
        </w:rPr>
        <w:t>Fees</w:t>
      </w:r>
      <w:r w:rsidR="00B0101B" w:rsidRPr="00CE7EBB">
        <w:rPr>
          <w:rFonts w:ascii="Arial" w:eastAsia="Batang" w:hAnsi="Arial" w:cs="Arial"/>
          <w:sz w:val="22"/>
          <w:szCs w:val="22"/>
        </w:rPr>
        <w:t xml:space="preserve"> </w:t>
      </w:r>
      <w:r w:rsidR="00EA0234" w:rsidRPr="00CE7EBB">
        <w:rPr>
          <w:rFonts w:ascii="Arial" w:eastAsia="Batang" w:hAnsi="Arial" w:cs="Arial"/>
          <w:sz w:val="22"/>
          <w:szCs w:val="22"/>
        </w:rPr>
        <w:t>(rates and times must tie up with those already given)</w:t>
      </w:r>
      <w:r w:rsidR="00E94F6F" w:rsidRPr="00CE7EBB">
        <w:rPr>
          <w:rFonts w:ascii="Arial" w:eastAsia="Batang" w:hAnsi="Arial" w:cs="Arial"/>
          <w:sz w:val="22"/>
          <w:szCs w:val="22"/>
        </w:rPr>
        <w:t>.</w:t>
      </w:r>
    </w:p>
    <w:p w14:paraId="72FBBF4C" w14:textId="77777777" w:rsidR="00B0101B" w:rsidRPr="00CE7EBB" w:rsidRDefault="00B0101B" w:rsidP="00A507EF">
      <w:pPr>
        <w:pStyle w:val="ListParagraph"/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EE6BD25" w14:textId="77777777" w:rsidR="00E94F6F" w:rsidRPr="00CE7EBB" w:rsidRDefault="00E94F6F" w:rsidP="006B3BC9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Travelling subsistence Costs (again rates and times must tie up with those already given).</w:t>
      </w:r>
    </w:p>
    <w:p w14:paraId="34F31C11" w14:textId="77777777" w:rsidR="00925B70" w:rsidRPr="00CE7EBB" w:rsidRDefault="00925B70" w:rsidP="00A507EF">
      <w:pPr>
        <w:pStyle w:val="ListParagraph"/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D889A08" w14:textId="77777777" w:rsidR="002F1EB4" w:rsidRPr="00CE7EBB" w:rsidRDefault="002F1EB4" w:rsidP="00A507EF">
      <w:pPr>
        <w:pStyle w:val="ListParagraph"/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C8A074A" w14:textId="52E9E91A" w:rsidR="00906888" w:rsidRPr="00CE7EBB" w:rsidRDefault="00906888" w:rsidP="00A507EF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CE7EBB">
        <w:rPr>
          <w:rFonts w:ascii="Arial" w:eastAsia="Batang" w:hAnsi="Arial" w:cs="Arial"/>
          <w:sz w:val="22"/>
          <w:szCs w:val="22"/>
        </w:rPr>
        <w:t>Use of Subcontractors (BEE, SMME, etc</w:t>
      </w:r>
      <w:r w:rsidR="00B16608" w:rsidRPr="00CE7EBB">
        <w:rPr>
          <w:rFonts w:ascii="Arial" w:eastAsia="Batang" w:hAnsi="Arial" w:cs="Arial"/>
          <w:sz w:val="22"/>
          <w:szCs w:val="22"/>
        </w:rPr>
        <w:t>.</w:t>
      </w:r>
      <w:r w:rsidRPr="00CE7EBB">
        <w:rPr>
          <w:rFonts w:ascii="Arial" w:eastAsia="Batang" w:hAnsi="Arial" w:cs="Arial"/>
          <w:sz w:val="22"/>
          <w:szCs w:val="22"/>
        </w:rPr>
        <w:t>)</w:t>
      </w:r>
      <w:r w:rsidR="00B16608" w:rsidRPr="00CE7EBB">
        <w:rPr>
          <w:rFonts w:ascii="Arial" w:eastAsia="Batang" w:hAnsi="Arial" w:cs="Arial"/>
          <w:sz w:val="22"/>
          <w:szCs w:val="22"/>
        </w:rPr>
        <w:t>,</w:t>
      </w:r>
      <w:r w:rsidRPr="00CE7EBB">
        <w:rPr>
          <w:rFonts w:ascii="Arial" w:eastAsia="Batang" w:hAnsi="Arial" w:cs="Arial"/>
          <w:sz w:val="22"/>
          <w:szCs w:val="22"/>
        </w:rPr>
        <w:t xml:space="preserve"> </w:t>
      </w:r>
      <w:r w:rsidR="00B16608" w:rsidRPr="00CE7EBB">
        <w:rPr>
          <w:rFonts w:ascii="Arial" w:eastAsia="Batang" w:hAnsi="Arial" w:cs="Arial"/>
          <w:sz w:val="22"/>
          <w:szCs w:val="22"/>
        </w:rPr>
        <w:t>s</w:t>
      </w:r>
      <w:r w:rsidRPr="00CE7EBB">
        <w:rPr>
          <w:rFonts w:ascii="Arial" w:eastAsia="Batang" w:hAnsi="Arial" w:cs="Arial"/>
          <w:sz w:val="22"/>
          <w:szCs w:val="22"/>
        </w:rPr>
        <w:t>tate</w:t>
      </w:r>
      <w:r w:rsidR="006F3FD0" w:rsidRPr="00CE7EBB">
        <w:rPr>
          <w:rFonts w:ascii="Arial" w:eastAsia="Batang" w:hAnsi="Arial" w:cs="Arial"/>
          <w:sz w:val="22"/>
          <w:szCs w:val="22"/>
        </w:rPr>
        <w:t xml:space="preserve"> if, when &amp;</w:t>
      </w:r>
      <w:r w:rsidRPr="00CE7EBB">
        <w:rPr>
          <w:rFonts w:ascii="Arial" w:eastAsia="Batang" w:hAnsi="Arial" w:cs="Arial"/>
          <w:sz w:val="22"/>
          <w:szCs w:val="22"/>
        </w:rPr>
        <w:t xml:space="preserve"> where you will be using a subcontractor </w:t>
      </w:r>
      <w:r w:rsidR="001A456F">
        <w:rPr>
          <w:rFonts w:ascii="Arial" w:eastAsia="Batang" w:hAnsi="Arial" w:cs="Arial"/>
          <w:sz w:val="22"/>
          <w:szCs w:val="22"/>
        </w:rPr>
        <w:t xml:space="preserve">, what portion of the work will be contracted </w:t>
      </w:r>
      <w:r w:rsidRPr="00CE7EBB">
        <w:rPr>
          <w:rFonts w:ascii="Arial" w:eastAsia="Batang" w:hAnsi="Arial" w:cs="Arial"/>
          <w:sz w:val="22"/>
          <w:szCs w:val="22"/>
        </w:rPr>
        <w:t xml:space="preserve">and give details of the company/person etc. </w:t>
      </w:r>
    </w:p>
    <w:p w14:paraId="46466864" w14:textId="77777777" w:rsidR="008B68F5" w:rsidRPr="00CE7EBB" w:rsidRDefault="008B68F5" w:rsidP="00A507EF">
      <w:pPr>
        <w:pStyle w:val="ListParagraph"/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5938E56" w14:textId="77777777" w:rsidR="008574EF" w:rsidRPr="00CE7EBB" w:rsidRDefault="008574EF" w:rsidP="007F05A2">
      <w:pPr>
        <w:tabs>
          <w:tab w:val="num" w:pos="720"/>
        </w:tabs>
        <w:spacing w:line="360" w:lineRule="auto"/>
        <w:ind w:left="1080" w:hanging="1080"/>
        <w:jc w:val="both"/>
        <w:rPr>
          <w:rFonts w:ascii="Arial" w:eastAsia="Batang" w:hAnsi="Arial" w:cs="Arial"/>
          <w:sz w:val="22"/>
          <w:szCs w:val="22"/>
        </w:rPr>
      </w:pPr>
    </w:p>
    <w:p w14:paraId="18C859E7" w14:textId="3266A0C2" w:rsidR="005672AA" w:rsidRPr="00CE7EBB" w:rsidRDefault="005672AA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631F025" w14:textId="51495EBB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6C41CC8" w14:textId="35395256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3188701" w14:textId="43A02F9B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34F3754" w14:textId="6B7E21A9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0DE3073" w14:textId="58036AA1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61E82B3" w14:textId="78686AE8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8DA49B4" w14:textId="308D9BC5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39DA4F8" w14:textId="67455CDD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B086FBC" w14:textId="4824FAA9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DB0FC89" w14:textId="172CD17F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D6DA47E" w14:textId="65CB1F59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C7E7A11" w14:textId="5D6F330B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E060F3B" w14:textId="4820D4CE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E90B4E2" w14:textId="0E7F236E" w:rsidR="002A5F02" w:rsidRDefault="002A5F02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E7EE011" w14:textId="77777777" w:rsidR="001A456F" w:rsidRPr="00CE7EBB" w:rsidRDefault="001A456F" w:rsidP="002A5F0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  <w:sectPr w:rsidR="001A456F" w:rsidRPr="00CE7EBB" w:rsidSect="00F354A0">
          <w:type w:val="continuous"/>
          <w:pgSz w:w="11907" w:h="16840" w:code="9"/>
          <w:pgMar w:top="720" w:right="720" w:bottom="720" w:left="720" w:header="720" w:footer="505" w:gutter="0"/>
          <w:pgNumType w:start="1"/>
          <w:cols w:space="720"/>
          <w:titlePg/>
          <w:docGrid w:linePitch="360"/>
        </w:sectPr>
      </w:pPr>
    </w:p>
    <w:p w14:paraId="592DB288" w14:textId="467AEEBD" w:rsidR="007F05A2" w:rsidRPr="001A456F" w:rsidRDefault="005672AA" w:rsidP="00A61A9C">
      <w:pPr>
        <w:pStyle w:val="Heading1"/>
        <w:ind w:left="720"/>
        <w:rPr>
          <w:rFonts w:ascii="Arial" w:eastAsia="Batang" w:hAnsi="Arial" w:cs="Arial"/>
          <w:b/>
          <w:color w:val="auto"/>
        </w:rPr>
      </w:pPr>
      <w:bookmarkStart w:id="22" w:name="_Toc122435760"/>
      <w:r w:rsidRPr="001A456F">
        <w:rPr>
          <w:rFonts w:ascii="Arial" w:eastAsia="Batang" w:hAnsi="Arial" w:cs="Arial"/>
          <w:b/>
          <w:color w:val="auto"/>
        </w:rPr>
        <w:lastRenderedPageBreak/>
        <w:t xml:space="preserve">APPENDIX </w:t>
      </w:r>
      <w:r w:rsidR="00935A91" w:rsidRPr="001A456F">
        <w:rPr>
          <w:rFonts w:ascii="Arial" w:eastAsia="Batang" w:hAnsi="Arial" w:cs="Arial"/>
          <w:b/>
          <w:color w:val="auto"/>
        </w:rPr>
        <w:t xml:space="preserve">A: </w:t>
      </w:r>
      <w:r w:rsidR="00813092" w:rsidRPr="001A456F">
        <w:rPr>
          <w:rFonts w:ascii="Arial" w:eastAsia="Batang" w:hAnsi="Arial" w:cs="Arial"/>
          <w:b/>
          <w:color w:val="auto"/>
        </w:rPr>
        <w:t>LOAD PROFILES</w:t>
      </w:r>
      <w:bookmarkEnd w:id="22"/>
    </w:p>
    <w:p w14:paraId="4926ED6A" w14:textId="7E6DA046" w:rsidR="00A61A9C" w:rsidRDefault="00A61A9C" w:rsidP="007F05A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14:paraId="4EAA87C1" w14:textId="410C1DC8" w:rsidR="001A456F" w:rsidRPr="00CE7EBB" w:rsidRDefault="001A456F" w:rsidP="007F05A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section indicated the municipal consumption and proposed  shifts</w:t>
      </w:r>
    </w:p>
    <w:p w14:paraId="756EC576" w14:textId="04CB7F89" w:rsidR="00A61A9C" w:rsidRPr="00CE7EBB" w:rsidRDefault="00A61A9C" w:rsidP="00A61A9C">
      <w:pPr>
        <w:pStyle w:val="Caption"/>
        <w:keepNext/>
        <w:jc w:val="both"/>
        <w:rPr>
          <w:rFonts w:ascii="Arial" w:hAnsi="Arial" w:cs="Arial"/>
        </w:rPr>
      </w:pPr>
      <w:r w:rsidRPr="00CE7EBB">
        <w:rPr>
          <w:rFonts w:ascii="Arial" w:hAnsi="Arial" w:cs="Arial"/>
        </w:rPr>
        <w:t xml:space="preserve">Table </w:t>
      </w:r>
      <w:r w:rsidRPr="00CE7EBB">
        <w:rPr>
          <w:rFonts w:ascii="Arial" w:hAnsi="Arial" w:cs="Arial"/>
        </w:rPr>
        <w:fldChar w:fldCharType="begin"/>
      </w:r>
      <w:r w:rsidRPr="00CE7EBB">
        <w:rPr>
          <w:rFonts w:ascii="Arial" w:hAnsi="Arial" w:cs="Arial"/>
        </w:rPr>
        <w:instrText xml:space="preserve"> SEQ Table \* ARABIC </w:instrText>
      </w:r>
      <w:r w:rsidRPr="00CE7EBB">
        <w:rPr>
          <w:rFonts w:ascii="Arial" w:hAnsi="Arial" w:cs="Arial"/>
        </w:rPr>
        <w:fldChar w:fldCharType="separate"/>
      </w:r>
      <w:r w:rsidRPr="00CE7EBB">
        <w:rPr>
          <w:rFonts w:ascii="Arial" w:hAnsi="Arial" w:cs="Arial"/>
          <w:noProof/>
        </w:rPr>
        <w:t>6</w:t>
      </w:r>
      <w:r w:rsidRPr="00CE7EBB">
        <w:rPr>
          <w:rFonts w:ascii="Arial" w:hAnsi="Arial" w:cs="Arial"/>
        </w:rPr>
        <w:fldChar w:fldCharType="end"/>
      </w:r>
      <w:r w:rsidRPr="00CE7EBB">
        <w:rPr>
          <w:rFonts w:ascii="Arial" w:hAnsi="Arial" w:cs="Arial"/>
        </w:rPr>
        <w:t xml:space="preserve">: Example </w:t>
      </w:r>
      <w:r w:rsidR="003340CA">
        <w:rPr>
          <w:rFonts w:ascii="Arial" w:hAnsi="Arial" w:cs="Arial"/>
        </w:rPr>
        <w:t xml:space="preserve">Municipality XXX </w:t>
      </w:r>
      <w:r w:rsidR="00813092" w:rsidRPr="00CE7EBB">
        <w:rPr>
          <w:rFonts w:ascii="Arial" w:hAnsi="Arial" w:cs="Arial"/>
        </w:rPr>
        <w:t>RLM</w:t>
      </w:r>
      <w:r w:rsidRPr="00CE7EBB">
        <w:rPr>
          <w:rFonts w:ascii="Arial" w:hAnsi="Arial" w:cs="Arial"/>
        </w:rPr>
        <w:t xml:space="preserve">: </w:t>
      </w:r>
      <w:r w:rsidR="00813092" w:rsidRPr="00CE7EBB">
        <w:rPr>
          <w:rFonts w:ascii="Arial" w:hAnsi="Arial" w:cs="Arial"/>
        </w:rPr>
        <w:t>load profile</w:t>
      </w:r>
    </w:p>
    <w:p w14:paraId="43EBE779" w14:textId="37B1EDDE" w:rsidR="00704F31" w:rsidRPr="00CE7EBB" w:rsidRDefault="002A5F02" w:rsidP="00813092">
      <w:pPr>
        <w:pStyle w:val="NoSpacing"/>
        <w:rPr>
          <w:rFonts w:ascii="Arial" w:hAnsi="Arial" w:cs="Arial"/>
          <w:noProof/>
          <w:lang w:val="en-ZA" w:eastAsia="en-ZA"/>
        </w:rPr>
      </w:pPr>
      <w:r w:rsidRPr="00CE7EBB">
        <w:rPr>
          <w:rFonts w:ascii="Arial" w:hAnsi="Arial" w:cs="Arial"/>
          <w:noProof/>
          <w:lang w:val="en-ZA" w:eastAsia="en-ZA"/>
        </w:rPr>
        <w:drawing>
          <wp:inline distT="0" distB="0" distL="0" distR="0" wp14:anchorId="19D01FDA" wp14:editId="0F02EA41">
            <wp:extent cx="6692952" cy="363374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746" cy="3643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F2B6D" w14:textId="242DA4DB" w:rsidR="002A5F02" w:rsidRPr="00CE7EBB" w:rsidRDefault="002A5F02" w:rsidP="00813092">
      <w:pPr>
        <w:pStyle w:val="NoSpacing"/>
        <w:rPr>
          <w:rFonts w:ascii="Arial" w:hAnsi="Arial" w:cs="Arial"/>
          <w:noProof/>
          <w:lang w:val="en-ZA" w:eastAsia="en-ZA"/>
        </w:rPr>
      </w:pPr>
    </w:p>
    <w:p w14:paraId="061A1A50" w14:textId="325F1900" w:rsidR="002A5F02" w:rsidRPr="00CE7EBB" w:rsidRDefault="002A5F02" w:rsidP="00813092">
      <w:pPr>
        <w:pStyle w:val="NoSpacing"/>
        <w:rPr>
          <w:rFonts w:ascii="Arial" w:hAnsi="Arial" w:cs="Arial"/>
          <w:noProof/>
          <w:lang w:val="en-ZA" w:eastAsia="en-ZA"/>
        </w:rPr>
      </w:pPr>
    </w:p>
    <w:p w14:paraId="01334319" w14:textId="4705C88F" w:rsidR="00813092" w:rsidRPr="00CE7EBB" w:rsidRDefault="00813092" w:rsidP="00813092">
      <w:pPr>
        <w:pStyle w:val="NoSpacing"/>
        <w:rPr>
          <w:rFonts w:ascii="Arial" w:hAnsi="Arial" w:cs="Arial"/>
          <w:noProof/>
          <w:lang w:val="en-ZA" w:eastAsia="en-ZA"/>
        </w:rPr>
      </w:pPr>
    </w:p>
    <w:p w14:paraId="26A1C510" w14:textId="77777777" w:rsidR="00A910CF" w:rsidRPr="00CE7EBB" w:rsidRDefault="00A910CF" w:rsidP="00813092">
      <w:pPr>
        <w:pStyle w:val="NoSpacing"/>
        <w:rPr>
          <w:rFonts w:ascii="Arial" w:hAnsi="Arial" w:cs="Arial"/>
          <w:noProof/>
          <w:lang w:val="en-ZA" w:eastAsia="en-ZA"/>
        </w:rPr>
      </w:pPr>
    </w:p>
    <w:p w14:paraId="2711CC62" w14:textId="77777777" w:rsidR="00A910CF" w:rsidRPr="00CE7EBB" w:rsidRDefault="00A910CF" w:rsidP="00A910CF">
      <w:pPr>
        <w:pStyle w:val="NoSpacing"/>
        <w:rPr>
          <w:rFonts w:ascii="Arial" w:hAnsi="Arial" w:cs="Arial"/>
        </w:rPr>
      </w:pPr>
    </w:p>
    <w:p w14:paraId="70DA9B36" w14:textId="6233467F" w:rsidR="00A910CF" w:rsidRPr="00CE7EBB" w:rsidRDefault="00A910CF" w:rsidP="00A910CF">
      <w:pPr>
        <w:pStyle w:val="NoSpacing"/>
        <w:rPr>
          <w:rFonts w:ascii="Arial" w:hAnsi="Arial" w:cs="Arial"/>
        </w:rPr>
      </w:pPr>
    </w:p>
    <w:p w14:paraId="0D815361" w14:textId="77777777" w:rsidR="00813092" w:rsidRPr="00CE7EBB" w:rsidRDefault="00813092" w:rsidP="00813092">
      <w:pPr>
        <w:pStyle w:val="NoSpacing"/>
        <w:rPr>
          <w:rFonts w:ascii="Arial" w:hAnsi="Arial" w:cs="Arial"/>
          <w:noProof/>
          <w:lang w:val="en-ZA" w:eastAsia="en-ZA"/>
        </w:rPr>
      </w:pPr>
    </w:p>
    <w:p w14:paraId="3568698F" w14:textId="67DC9B64" w:rsidR="00813092" w:rsidRPr="00CE7EBB" w:rsidRDefault="00813092" w:rsidP="00813092">
      <w:pPr>
        <w:pStyle w:val="NoSpacing"/>
        <w:rPr>
          <w:rFonts w:ascii="Arial" w:hAnsi="Arial" w:cs="Arial"/>
          <w:b/>
        </w:rPr>
      </w:pPr>
    </w:p>
    <w:p w14:paraId="01A66B12" w14:textId="77777777" w:rsidR="00813092" w:rsidRPr="00CE7EBB" w:rsidRDefault="00813092" w:rsidP="00813092">
      <w:pPr>
        <w:pStyle w:val="NoSpacing"/>
        <w:rPr>
          <w:rFonts w:ascii="Arial" w:hAnsi="Arial" w:cs="Arial"/>
        </w:rPr>
      </w:pPr>
      <w:r w:rsidRPr="00CE7EBB">
        <w:rPr>
          <w:rFonts w:ascii="Arial" w:hAnsi="Arial" w:cs="Arial"/>
          <w:noProof/>
          <w:lang w:val="en-ZA" w:eastAsia="en-ZA"/>
        </w:rPr>
        <w:lastRenderedPageBreak/>
        <w:drawing>
          <wp:inline distT="0" distB="0" distL="0" distR="0" wp14:anchorId="2AB15E44" wp14:editId="40B09093">
            <wp:extent cx="4762882" cy="828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17" cy="829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A0A9C" w14:textId="77777777" w:rsidR="00704F31" w:rsidRPr="00CE7EBB" w:rsidRDefault="00704F31" w:rsidP="00813092">
      <w:pPr>
        <w:pStyle w:val="NoSpacing"/>
        <w:rPr>
          <w:rFonts w:ascii="Arial" w:hAnsi="Arial" w:cs="Arial"/>
        </w:rPr>
        <w:sectPr w:rsidR="00704F31" w:rsidRPr="00CE7EBB" w:rsidSect="002A5F02">
          <w:pgSz w:w="11907" w:h="16840" w:code="9"/>
          <w:pgMar w:top="720" w:right="720" w:bottom="720" w:left="720" w:header="720" w:footer="505" w:gutter="0"/>
          <w:cols w:space="720"/>
          <w:docGrid w:linePitch="360"/>
        </w:sectPr>
      </w:pPr>
    </w:p>
    <w:p w14:paraId="68663607" w14:textId="4C1BD869" w:rsidR="00813092" w:rsidRPr="00CE7EBB" w:rsidRDefault="00813092" w:rsidP="00813092">
      <w:pPr>
        <w:pStyle w:val="NoSpacing"/>
        <w:rPr>
          <w:rFonts w:ascii="Arial" w:hAnsi="Arial" w:cs="Arial"/>
        </w:rPr>
      </w:pPr>
    </w:p>
    <w:p w14:paraId="343395FE" w14:textId="77777777" w:rsidR="005672AA" w:rsidRPr="00CE7EBB" w:rsidRDefault="005672AA" w:rsidP="007F05A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  <w:sectPr w:rsidR="005672AA" w:rsidRPr="00CE7EBB" w:rsidSect="002A5F02">
          <w:pgSz w:w="11907" w:h="16840" w:code="9"/>
          <w:pgMar w:top="720" w:right="720" w:bottom="720" w:left="720" w:header="720" w:footer="505" w:gutter="0"/>
          <w:cols w:space="720"/>
          <w:docGrid w:linePitch="360"/>
        </w:sectPr>
      </w:pPr>
    </w:p>
    <w:p w14:paraId="3A0E0259" w14:textId="77777777" w:rsidR="005672AA" w:rsidRPr="00CE7EBB" w:rsidRDefault="005672AA" w:rsidP="00A61A9C">
      <w:pPr>
        <w:pStyle w:val="Heading1"/>
        <w:ind w:left="720"/>
        <w:rPr>
          <w:rFonts w:ascii="Arial" w:eastAsia="Batang" w:hAnsi="Arial" w:cs="Arial"/>
          <w:color w:val="auto"/>
        </w:rPr>
      </w:pPr>
      <w:bookmarkStart w:id="23" w:name="_Toc122435761"/>
      <w:r w:rsidRPr="00CE7EBB">
        <w:rPr>
          <w:rFonts w:ascii="Arial" w:eastAsia="Batang" w:hAnsi="Arial" w:cs="Arial"/>
          <w:color w:val="auto"/>
        </w:rPr>
        <w:t xml:space="preserve">APPENDIX </w:t>
      </w:r>
      <w:r w:rsidR="00A047B8" w:rsidRPr="00CE7EBB">
        <w:rPr>
          <w:rFonts w:ascii="Arial" w:eastAsia="Batang" w:hAnsi="Arial" w:cs="Arial"/>
          <w:color w:val="auto"/>
        </w:rPr>
        <w:t>B</w:t>
      </w:r>
      <w:r w:rsidRPr="00CE7EBB">
        <w:rPr>
          <w:rFonts w:ascii="Arial" w:eastAsia="Batang" w:hAnsi="Arial" w:cs="Arial"/>
          <w:color w:val="auto"/>
        </w:rPr>
        <w:t xml:space="preserve">: </w:t>
      </w:r>
      <w:r w:rsidR="00A61A9C" w:rsidRPr="00CE7EBB">
        <w:rPr>
          <w:rFonts w:ascii="Arial" w:eastAsia="Batang" w:hAnsi="Arial" w:cs="Arial"/>
          <w:color w:val="auto"/>
        </w:rPr>
        <w:t xml:space="preserve">ADDITIONAL </w:t>
      </w:r>
      <w:r w:rsidRPr="00CE7EBB">
        <w:rPr>
          <w:rFonts w:ascii="Arial" w:eastAsia="Batang" w:hAnsi="Arial" w:cs="Arial"/>
          <w:color w:val="auto"/>
        </w:rPr>
        <w:t>DOCUMENTATION</w:t>
      </w:r>
      <w:bookmarkEnd w:id="23"/>
    </w:p>
    <w:p w14:paraId="467CD857" w14:textId="77777777" w:rsidR="00A507EF" w:rsidRPr="00CE7EBB" w:rsidRDefault="00A507EF" w:rsidP="007F05A2">
      <w:pPr>
        <w:tabs>
          <w:tab w:val="num" w:pos="720"/>
        </w:tabs>
        <w:spacing w:line="360" w:lineRule="auto"/>
        <w:ind w:left="720" w:hanging="720"/>
        <w:jc w:val="both"/>
        <w:rPr>
          <w:rFonts w:ascii="Arial" w:eastAsia="Batang" w:hAnsi="Arial" w:cs="Arial"/>
          <w:sz w:val="22"/>
          <w:szCs w:val="22"/>
        </w:rPr>
      </w:pPr>
    </w:p>
    <w:p w14:paraId="3E844A70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74287371" w14:textId="46B780F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61D49BBF" w14:textId="7C78B7B0" w:rsidR="00A507EF" w:rsidRPr="00CE7EBB" w:rsidRDefault="002A5F02" w:rsidP="00A507EF">
      <w:pPr>
        <w:rPr>
          <w:rFonts w:ascii="Arial" w:eastAsia="Batang" w:hAnsi="Arial" w:cs="Arial"/>
          <w:szCs w:val="22"/>
        </w:rPr>
      </w:pPr>
      <w:r w:rsidRPr="00CE7EBB">
        <w:rPr>
          <w:rFonts w:ascii="Arial" w:eastAsia="Batang" w:hAnsi="Arial" w:cs="Arial"/>
          <w:szCs w:val="22"/>
        </w:rPr>
        <w:t>Please ensure that the Safety, Quality and Environmental Information are prepared and ready to be shared when requested.</w:t>
      </w:r>
    </w:p>
    <w:p w14:paraId="20DD7789" w14:textId="77777777" w:rsidR="00A507EF" w:rsidRPr="00CE7EBB" w:rsidRDefault="00A507EF" w:rsidP="00A507EF">
      <w:pPr>
        <w:rPr>
          <w:rFonts w:ascii="Arial" w:eastAsia="Batang" w:hAnsi="Arial" w:cs="Arial"/>
          <w:szCs w:val="22"/>
        </w:rPr>
      </w:pPr>
    </w:p>
    <w:p w14:paraId="6B3F836E" w14:textId="77777777" w:rsidR="00A507EF" w:rsidRPr="00CE7EBB" w:rsidRDefault="00A507EF" w:rsidP="00A507EF">
      <w:pPr>
        <w:rPr>
          <w:rFonts w:ascii="Arial" w:eastAsia="Batang" w:hAnsi="Arial" w:cs="Arial"/>
          <w:szCs w:val="22"/>
        </w:rPr>
      </w:pPr>
    </w:p>
    <w:p w14:paraId="295EB43F" w14:textId="77777777" w:rsidR="00A507EF" w:rsidRPr="00CE7EBB" w:rsidRDefault="00A507EF" w:rsidP="00A507EF">
      <w:pPr>
        <w:rPr>
          <w:rFonts w:ascii="Arial" w:eastAsia="Batang" w:hAnsi="Arial" w:cs="Arial"/>
          <w:szCs w:val="22"/>
        </w:rPr>
      </w:pPr>
    </w:p>
    <w:p w14:paraId="3135A656" w14:textId="5D4C7912" w:rsidR="00A507EF" w:rsidRPr="00CE7EBB" w:rsidRDefault="006B3BC9" w:rsidP="00A507EF">
      <w:pPr>
        <w:rPr>
          <w:rFonts w:ascii="Arial" w:eastAsia="Batang" w:hAnsi="Arial" w:cs="Arial"/>
          <w:szCs w:val="22"/>
        </w:rPr>
      </w:pPr>
      <w:r w:rsidRPr="00CE7EBB">
        <w:rPr>
          <w:rFonts w:ascii="Arial" w:eastAsia="Batang" w:hAnsi="Arial" w:cs="Arial"/>
          <w:szCs w:val="22"/>
        </w:rPr>
        <w:t>A</w:t>
      </w:r>
      <w:r w:rsidR="002A5F02" w:rsidRPr="00CE7EBB">
        <w:rPr>
          <w:rFonts w:ascii="Arial" w:eastAsia="Batang" w:hAnsi="Arial" w:cs="Arial"/>
          <w:szCs w:val="22"/>
        </w:rPr>
        <w:t>ttach any additional information not stated in this document to support your proposal</w:t>
      </w:r>
    </w:p>
    <w:p w14:paraId="723AF5B9" w14:textId="77777777" w:rsidR="00A507EF" w:rsidRPr="00CE7EBB" w:rsidRDefault="00A507EF" w:rsidP="00A507EF">
      <w:pPr>
        <w:rPr>
          <w:rFonts w:ascii="Arial" w:eastAsia="Batang" w:hAnsi="Arial" w:cs="Arial"/>
          <w:szCs w:val="22"/>
        </w:rPr>
      </w:pPr>
    </w:p>
    <w:p w14:paraId="5AF1BB28" w14:textId="77777777" w:rsidR="00A507EF" w:rsidRPr="00CE7EBB" w:rsidRDefault="00A507EF" w:rsidP="00A507EF">
      <w:pPr>
        <w:rPr>
          <w:rFonts w:ascii="Arial" w:eastAsia="Batang" w:hAnsi="Arial" w:cs="Arial"/>
          <w:szCs w:val="22"/>
        </w:rPr>
      </w:pPr>
    </w:p>
    <w:p w14:paraId="491A8164" w14:textId="75D04329" w:rsidR="002A5F02" w:rsidRPr="00CE7EBB" w:rsidRDefault="002A5F02" w:rsidP="002A5F02">
      <w:pPr>
        <w:spacing w:line="360" w:lineRule="auto"/>
        <w:jc w:val="both"/>
        <w:rPr>
          <w:rFonts w:ascii="Arial" w:eastAsia="Batang" w:hAnsi="Arial" w:cs="Arial"/>
          <w:bCs/>
          <w:iCs/>
          <w:szCs w:val="22"/>
        </w:rPr>
      </w:pPr>
      <w:r w:rsidRPr="00CE7EBB">
        <w:rPr>
          <w:rFonts w:ascii="Arial" w:eastAsia="Batang" w:hAnsi="Arial" w:cs="Arial"/>
          <w:bCs/>
          <w:iCs/>
          <w:szCs w:val="22"/>
        </w:rPr>
        <w:t>Please update table of contents after completing this document (right click on the table of c</w:t>
      </w:r>
      <w:r w:rsidR="008A5FF6" w:rsidRPr="00CE7EBB">
        <w:rPr>
          <w:rFonts w:ascii="Arial" w:eastAsia="Batang" w:hAnsi="Arial" w:cs="Arial"/>
          <w:bCs/>
          <w:iCs/>
          <w:szCs w:val="22"/>
        </w:rPr>
        <w:t xml:space="preserve">ontents and select update field and update </w:t>
      </w:r>
      <w:r w:rsidRPr="00CE7EBB">
        <w:rPr>
          <w:rFonts w:ascii="Arial" w:eastAsia="Batang" w:hAnsi="Arial" w:cs="Arial"/>
          <w:bCs/>
          <w:iCs/>
          <w:szCs w:val="22"/>
        </w:rPr>
        <w:t>entire table)</w:t>
      </w:r>
    </w:p>
    <w:p w14:paraId="598B3F5C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4E0A947F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06EFB172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347705B5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5522B96F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3030B882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58231D41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56263222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125E354B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432F4A26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083C6DB9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114A047D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5F9ADE50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534F9806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2F880CC6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115EE5AB" w14:textId="77777777" w:rsidR="00A507EF" w:rsidRPr="00CE7EBB" w:rsidRDefault="00A507EF" w:rsidP="00A507EF">
      <w:pPr>
        <w:rPr>
          <w:rFonts w:ascii="Arial" w:eastAsia="Batang" w:hAnsi="Arial" w:cs="Arial"/>
          <w:sz w:val="22"/>
          <w:szCs w:val="22"/>
        </w:rPr>
      </w:pPr>
    </w:p>
    <w:p w14:paraId="009D8D84" w14:textId="77777777" w:rsidR="00102C6D" w:rsidRPr="00CE7EBB" w:rsidRDefault="00102C6D" w:rsidP="00A507EF">
      <w:pPr>
        <w:jc w:val="right"/>
        <w:rPr>
          <w:rFonts w:ascii="Arial" w:eastAsia="Batang" w:hAnsi="Arial" w:cs="Arial"/>
          <w:sz w:val="22"/>
          <w:szCs w:val="22"/>
        </w:rPr>
      </w:pPr>
    </w:p>
    <w:sectPr w:rsidR="00102C6D" w:rsidRPr="00CE7EBB" w:rsidSect="00F354A0">
      <w:type w:val="continuous"/>
      <w:pgSz w:w="11907" w:h="16840" w:code="9"/>
      <w:pgMar w:top="720" w:right="720" w:bottom="720" w:left="720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9202" w14:textId="77777777" w:rsidR="0067046D" w:rsidRDefault="0067046D">
      <w:r>
        <w:separator/>
      </w:r>
    </w:p>
  </w:endnote>
  <w:endnote w:type="continuationSeparator" w:id="0">
    <w:p w14:paraId="0A231E7E" w14:textId="77777777" w:rsidR="0067046D" w:rsidRDefault="0067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59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0776" w14:textId="77229C7E" w:rsidR="00B12BFF" w:rsidRPr="00685198" w:rsidRDefault="00CE7EBB" w:rsidP="00A507EF">
    <w:pPr>
      <w:pStyle w:val="Footer"/>
      <w:tabs>
        <w:tab w:val="clear" w:pos="4320"/>
        <w:tab w:val="clear" w:pos="8640"/>
        <w:tab w:val="right" w:pos="14034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B12BFF" w:rsidRPr="00685198">
      <w:rPr>
        <w:rFonts w:ascii="Arial" w:hAnsi="Arial" w:cs="Arial"/>
        <w:sz w:val="18"/>
        <w:szCs w:val="18"/>
      </w:rPr>
      <w:tab/>
      <w:t xml:space="preserve">Page </w:t>
    </w:r>
    <w:r w:rsidR="00B12BFF" w:rsidRPr="00685198">
      <w:rPr>
        <w:rStyle w:val="PageNumber"/>
        <w:rFonts w:ascii="Arial" w:hAnsi="Arial" w:cs="Arial"/>
        <w:sz w:val="18"/>
        <w:szCs w:val="18"/>
      </w:rPr>
      <w:fldChar w:fldCharType="begin"/>
    </w:r>
    <w:r w:rsidR="00B12BFF" w:rsidRPr="006851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12BFF" w:rsidRPr="00685198">
      <w:rPr>
        <w:rStyle w:val="PageNumber"/>
        <w:rFonts w:ascii="Arial" w:hAnsi="Arial" w:cs="Arial"/>
        <w:sz w:val="18"/>
        <w:szCs w:val="18"/>
      </w:rPr>
      <w:fldChar w:fldCharType="separate"/>
    </w:r>
    <w:r w:rsidR="00B17524">
      <w:rPr>
        <w:rStyle w:val="PageNumber"/>
        <w:rFonts w:ascii="Arial" w:hAnsi="Arial" w:cs="Arial"/>
        <w:noProof/>
        <w:sz w:val="18"/>
        <w:szCs w:val="18"/>
      </w:rPr>
      <w:t>12</w:t>
    </w:r>
    <w:r w:rsidR="00B12BFF" w:rsidRPr="00685198">
      <w:rPr>
        <w:rStyle w:val="PageNumber"/>
        <w:rFonts w:ascii="Arial" w:hAnsi="Arial" w:cs="Arial"/>
        <w:sz w:val="18"/>
        <w:szCs w:val="18"/>
      </w:rPr>
      <w:fldChar w:fldCharType="end"/>
    </w:r>
    <w:r w:rsidR="00B12BFF" w:rsidRPr="00685198">
      <w:rPr>
        <w:rStyle w:val="PageNumber"/>
        <w:rFonts w:ascii="Arial" w:hAnsi="Arial" w:cs="Arial"/>
        <w:sz w:val="18"/>
        <w:szCs w:val="18"/>
      </w:rPr>
      <w:t xml:space="preserve"> of </w:t>
    </w:r>
    <w:r w:rsidR="00B12BFF" w:rsidRPr="00685198">
      <w:rPr>
        <w:rStyle w:val="PageNumber"/>
        <w:rFonts w:ascii="Arial" w:hAnsi="Arial" w:cs="Arial"/>
        <w:sz w:val="18"/>
        <w:szCs w:val="18"/>
      </w:rPr>
      <w:fldChar w:fldCharType="begin"/>
    </w:r>
    <w:r w:rsidR="00B12BFF" w:rsidRPr="0068519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12BFF" w:rsidRPr="00685198">
      <w:rPr>
        <w:rStyle w:val="PageNumber"/>
        <w:rFonts w:ascii="Arial" w:hAnsi="Arial" w:cs="Arial"/>
        <w:sz w:val="18"/>
        <w:szCs w:val="18"/>
      </w:rPr>
      <w:fldChar w:fldCharType="separate"/>
    </w:r>
    <w:r w:rsidR="00B17524">
      <w:rPr>
        <w:rStyle w:val="PageNumber"/>
        <w:rFonts w:ascii="Arial" w:hAnsi="Arial" w:cs="Arial"/>
        <w:noProof/>
        <w:sz w:val="18"/>
        <w:szCs w:val="18"/>
      </w:rPr>
      <w:t>15</w:t>
    </w:r>
    <w:r w:rsidR="00B12BFF" w:rsidRPr="0068519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EE52" w14:textId="77777777" w:rsidR="00B12BFF" w:rsidRDefault="00B12BFF" w:rsidP="00076BD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1"/>
      </w:tabs>
      <w:rPr>
        <w:rFonts w:ascii="Arial" w:hAnsi="Arial" w:cs="Arial"/>
        <w:sz w:val="18"/>
        <w:szCs w:val="18"/>
      </w:rPr>
    </w:pPr>
    <w:r w:rsidRPr="00BD1EF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Template</w:t>
    </w:r>
    <w:r w:rsidRPr="00BD1EFF">
      <w:rPr>
        <w:rFonts w:ascii="Arial" w:hAnsi="Arial" w:cs="Arial"/>
        <w:sz w:val="18"/>
        <w:szCs w:val="18"/>
      </w:rPr>
      <w:t xml:space="preserve"> Identifier</w:t>
    </w:r>
    <w:r>
      <w:rPr>
        <w:rFonts w:ascii="Arial" w:hAnsi="Arial" w:cs="Arial"/>
        <w:sz w:val="18"/>
        <w:szCs w:val="18"/>
      </w:rPr>
      <w:t>:</w:t>
    </w:r>
    <w:r w:rsidRPr="00BD1EFF">
      <w:rPr>
        <w:rFonts w:ascii="Arial" w:hAnsi="Arial" w:cs="Arial"/>
        <w:sz w:val="18"/>
        <w:szCs w:val="18"/>
      </w:rPr>
      <w:t xml:space="preserve"> 240-55464756 Rev 1</w:t>
    </w:r>
  </w:p>
  <w:p w14:paraId="61EEAA56" w14:textId="77777777" w:rsidR="00B12BFF" w:rsidRPr="00BD1EFF" w:rsidRDefault="00B12BFF" w:rsidP="00076BD7">
    <w:pPr>
      <w:pStyle w:val="Footer"/>
      <w:tabs>
        <w:tab w:val="clear" w:pos="4320"/>
        <w:tab w:val="clear" w:pos="8640"/>
        <w:tab w:val="left" w:pos="5103"/>
        <w:tab w:val="right" w:pos="9071"/>
      </w:tabs>
      <w:jc w:val="right"/>
      <w:rPr>
        <w:rFonts w:ascii="Arial" w:hAnsi="Arial" w:cs="Arial"/>
        <w:sz w:val="18"/>
        <w:szCs w:val="18"/>
      </w:rPr>
    </w:pPr>
    <w:r w:rsidRPr="00BD1EF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Effective date: </w:t>
    </w:r>
    <w:r w:rsidRPr="00BD1EFF">
      <w:rPr>
        <w:rFonts w:ascii="Arial" w:hAnsi="Arial" w:cs="Arial"/>
        <w:sz w:val="18"/>
        <w:szCs w:val="18"/>
      </w:rPr>
      <w:t>2013-0</w:t>
    </w:r>
    <w:r>
      <w:rPr>
        <w:rFonts w:ascii="Arial" w:hAnsi="Arial" w:cs="Arial"/>
        <w:sz w:val="18"/>
        <w:szCs w:val="18"/>
      </w:rPr>
      <w:t>2</w:t>
    </w:r>
    <w:r w:rsidRPr="00BD1EFF">
      <w:rPr>
        <w:rFonts w:ascii="Arial" w:hAnsi="Arial" w:cs="Arial"/>
        <w:sz w:val="18"/>
        <w:szCs w:val="18"/>
      </w:rPr>
      <w:t>-1</w:t>
    </w:r>
    <w:r>
      <w:rPr>
        <w:rFonts w:ascii="Arial" w:hAnsi="Arial" w:cs="Arial"/>
        <w:sz w:val="18"/>
        <w:szCs w:val="18"/>
      </w:rPr>
      <w:t>3</w:t>
    </w:r>
  </w:p>
  <w:p w14:paraId="1C098A53" w14:textId="591A1784" w:rsidR="00B12BFF" w:rsidRPr="00076BD7" w:rsidRDefault="00B12BFF" w:rsidP="00076BD7">
    <w:pPr>
      <w:pStyle w:val="Footer"/>
      <w:tabs>
        <w:tab w:val="clear" w:pos="4320"/>
        <w:tab w:val="clear" w:pos="8640"/>
        <w:tab w:val="right" w:pos="9071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BD1EFF">
      <w:rPr>
        <w:rFonts w:ascii="Arial" w:hAnsi="Arial" w:cs="Arial"/>
        <w:sz w:val="18"/>
        <w:szCs w:val="18"/>
      </w:rPr>
      <w:t xml:space="preserve">Page </w:t>
    </w:r>
    <w:r w:rsidRPr="00BD1EFF">
      <w:rPr>
        <w:rStyle w:val="PageNumber"/>
        <w:rFonts w:ascii="Arial" w:hAnsi="Arial" w:cs="Arial"/>
        <w:sz w:val="18"/>
        <w:szCs w:val="18"/>
      </w:rPr>
      <w:fldChar w:fldCharType="begin"/>
    </w:r>
    <w:r w:rsidRPr="00BD1EF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D1EFF">
      <w:rPr>
        <w:rStyle w:val="PageNumber"/>
        <w:rFonts w:ascii="Arial" w:hAnsi="Arial" w:cs="Arial"/>
        <w:sz w:val="18"/>
        <w:szCs w:val="18"/>
      </w:rPr>
      <w:fldChar w:fldCharType="separate"/>
    </w:r>
    <w:r w:rsidR="00B17524">
      <w:rPr>
        <w:rStyle w:val="PageNumber"/>
        <w:rFonts w:ascii="Arial" w:hAnsi="Arial" w:cs="Arial"/>
        <w:noProof/>
        <w:sz w:val="18"/>
        <w:szCs w:val="18"/>
      </w:rPr>
      <w:t>1</w:t>
    </w:r>
    <w:r w:rsidRPr="00BD1EFF">
      <w:rPr>
        <w:rStyle w:val="PageNumber"/>
        <w:rFonts w:ascii="Arial" w:hAnsi="Arial" w:cs="Arial"/>
        <w:sz w:val="18"/>
        <w:szCs w:val="18"/>
      </w:rPr>
      <w:fldChar w:fldCharType="end"/>
    </w:r>
    <w:r w:rsidRPr="00BD1EFF">
      <w:rPr>
        <w:rStyle w:val="PageNumber"/>
        <w:rFonts w:ascii="Arial" w:hAnsi="Arial" w:cs="Arial"/>
        <w:sz w:val="18"/>
        <w:szCs w:val="18"/>
      </w:rPr>
      <w:t xml:space="preserve"> of </w:t>
    </w:r>
    <w:r w:rsidRPr="00BD1EFF">
      <w:rPr>
        <w:rStyle w:val="PageNumber"/>
        <w:rFonts w:ascii="Arial" w:hAnsi="Arial" w:cs="Arial"/>
        <w:sz w:val="18"/>
        <w:szCs w:val="18"/>
      </w:rPr>
      <w:fldChar w:fldCharType="begin"/>
    </w:r>
    <w:r w:rsidRPr="00BD1EF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D1EFF">
      <w:rPr>
        <w:rStyle w:val="PageNumber"/>
        <w:rFonts w:ascii="Arial" w:hAnsi="Arial" w:cs="Arial"/>
        <w:sz w:val="18"/>
        <w:szCs w:val="18"/>
      </w:rPr>
      <w:fldChar w:fldCharType="separate"/>
    </w:r>
    <w:r w:rsidR="00B17524">
      <w:rPr>
        <w:rStyle w:val="PageNumber"/>
        <w:rFonts w:ascii="Arial" w:hAnsi="Arial" w:cs="Arial"/>
        <w:noProof/>
        <w:sz w:val="18"/>
        <w:szCs w:val="18"/>
      </w:rPr>
      <w:t>15</w:t>
    </w:r>
    <w:r w:rsidRPr="00BD1EF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DE19" w14:textId="77777777" w:rsidR="0067046D" w:rsidRDefault="0067046D">
      <w:r>
        <w:separator/>
      </w:r>
    </w:p>
  </w:footnote>
  <w:footnote w:type="continuationSeparator" w:id="0">
    <w:p w14:paraId="43EA89BA" w14:textId="77777777" w:rsidR="0067046D" w:rsidRDefault="0067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400"/>
    <w:multiLevelType w:val="hybridMultilevel"/>
    <w:tmpl w:val="A83ED29E"/>
    <w:lvl w:ilvl="0" w:tplc="82C2B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A87"/>
    <w:multiLevelType w:val="multilevel"/>
    <w:tmpl w:val="15629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AF3FC8"/>
    <w:multiLevelType w:val="hybridMultilevel"/>
    <w:tmpl w:val="2B7A3684"/>
    <w:lvl w:ilvl="0" w:tplc="A4A28D74">
      <w:start w:val="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3FE3"/>
    <w:multiLevelType w:val="multilevel"/>
    <w:tmpl w:val="47969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11CAB"/>
    <w:multiLevelType w:val="multilevel"/>
    <w:tmpl w:val="FCF033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B75B9"/>
    <w:multiLevelType w:val="hybridMultilevel"/>
    <w:tmpl w:val="F1B8CA04"/>
    <w:lvl w:ilvl="0" w:tplc="A4A28D74">
      <w:start w:val="6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D3851E8"/>
    <w:multiLevelType w:val="multilevel"/>
    <w:tmpl w:val="B25A9D2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0DF057B8"/>
    <w:multiLevelType w:val="multilevel"/>
    <w:tmpl w:val="C8ECAA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E95CCF"/>
    <w:multiLevelType w:val="multilevel"/>
    <w:tmpl w:val="71367D9A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165FFF"/>
    <w:multiLevelType w:val="hybridMultilevel"/>
    <w:tmpl w:val="E4CAC030"/>
    <w:lvl w:ilvl="0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191452B3"/>
    <w:multiLevelType w:val="hybridMultilevel"/>
    <w:tmpl w:val="5030B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E7E01"/>
    <w:multiLevelType w:val="multilevel"/>
    <w:tmpl w:val="7FAC5F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194DC5"/>
    <w:multiLevelType w:val="multilevel"/>
    <w:tmpl w:val="88B897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D232CA"/>
    <w:multiLevelType w:val="hybridMultilevel"/>
    <w:tmpl w:val="7D521EBC"/>
    <w:lvl w:ilvl="0" w:tplc="DA349E2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E001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E82367"/>
    <w:multiLevelType w:val="multilevel"/>
    <w:tmpl w:val="064CE94C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3C204C75"/>
    <w:multiLevelType w:val="multilevel"/>
    <w:tmpl w:val="D2A6B9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F17E7A"/>
    <w:multiLevelType w:val="multilevel"/>
    <w:tmpl w:val="C13EEF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0F6B0C"/>
    <w:multiLevelType w:val="hybridMultilevel"/>
    <w:tmpl w:val="8658521C"/>
    <w:lvl w:ilvl="0" w:tplc="370422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B0845"/>
    <w:multiLevelType w:val="hybridMultilevel"/>
    <w:tmpl w:val="C9181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86FE4"/>
    <w:multiLevelType w:val="multilevel"/>
    <w:tmpl w:val="99C490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5D00FA3"/>
    <w:multiLevelType w:val="multilevel"/>
    <w:tmpl w:val="322E95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4710AF"/>
    <w:multiLevelType w:val="multilevel"/>
    <w:tmpl w:val="632E72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84241A"/>
    <w:multiLevelType w:val="multilevel"/>
    <w:tmpl w:val="798081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23" w15:restartNumberingAfterBreak="0">
    <w:nsid w:val="4FD55B80"/>
    <w:multiLevelType w:val="multilevel"/>
    <w:tmpl w:val="F0B879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7D3B2F"/>
    <w:multiLevelType w:val="hybridMultilevel"/>
    <w:tmpl w:val="93D494CE"/>
    <w:lvl w:ilvl="0" w:tplc="A4A28D74">
      <w:start w:val="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82B3F"/>
    <w:multiLevelType w:val="multilevel"/>
    <w:tmpl w:val="97B450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B677ED"/>
    <w:multiLevelType w:val="multilevel"/>
    <w:tmpl w:val="2A601B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F15C10"/>
    <w:multiLevelType w:val="multilevel"/>
    <w:tmpl w:val="211C80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06E1F56"/>
    <w:multiLevelType w:val="hybridMultilevel"/>
    <w:tmpl w:val="F71A4A9E"/>
    <w:lvl w:ilvl="0" w:tplc="27A8A8AA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650420BB"/>
    <w:multiLevelType w:val="multilevel"/>
    <w:tmpl w:val="71367D9A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D97D1C"/>
    <w:multiLevelType w:val="hybridMultilevel"/>
    <w:tmpl w:val="76B43B82"/>
    <w:lvl w:ilvl="0" w:tplc="CB80A766">
      <w:start w:val="2"/>
      <w:numFmt w:val="bullet"/>
      <w:lvlText w:val="-"/>
      <w:lvlJc w:val="left"/>
      <w:pPr>
        <w:ind w:left="717" w:hanging="360"/>
      </w:pPr>
      <w:rPr>
        <w:rFonts w:ascii="Arial" w:eastAsia="Batang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67980E12"/>
    <w:multiLevelType w:val="hybridMultilevel"/>
    <w:tmpl w:val="823CAAE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E23F4"/>
    <w:multiLevelType w:val="multilevel"/>
    <w:tmpl w:val="F0E424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95674397">
    <w:abstractNumId w:val="9"/>
  </w:num>
  <w:num w:numId="2" w16cid:durableId="1357776506">
    <w:abstractNumId w:val="18"/>
  </w:num>
  <w:num w:numId="3" w16cid:durableId="384106686">
    <w:abstractNumId w:val="10"/>
  </w:num>
  <w:num w:numId="4" w16cid:durableId="1347825720">
    <w:abstractNumId w:val="17"/>
  </w:num>
  <w:num w:numId="5" w16cid:durableId="1423452475">
    <w:abstractNumId w:val="14"/>
  </w:num>
  <w:num w:numId="6" w16cid:durableId="126553857">
    <w:abstractNumId w:val="11"/>
  </w:num>
  <w:num w:numId="7" w16cid:durableId="846359193">
    <w:abstractNumId w:val="13"/>
  </w:num>
  <w:num w:numId="8" w16cid:durableId="1736586124">
    <w:abstractNumId w:val="28"/>
  </w:num>
  <w:num w:numId="9" w16cid:durableId="1148939254">
    <w:abstractNumId w:val="6"/>
  </w:num>
  <w:num w:numId="10" w16cid:durableId="463044122">
    <w:abstractNumId w:val="20"/>
  </w:num>
  <w:num w:numId="11" w16cid:durableId="557865437">
    <w:abstractNumId w:val="5"/>
  </w:num>
  <w:num w:numId="12" w16cid:durableId="511064600">
    <w:abstractNumId w:val="24"/>
  </w:num>
  <w:num w:numId="13" w16cid:durableId="966198202">
    <w:abstractNumId w:val="4"/>
  </w:num>
  <w:num w:numId="14" w16cid:durableId="89665292">
    <w:abstractNumId w:val="26"/>
  </w:num>
  <w:num w:numId="15" w16cid:durableId="1652177321">
    <w:abstractNumId w:val="8"/>
  </w:num>
  <w:num w:numId="16" w16cid:durableId="790560883">
    <w:abstractNumId w:val="2"/>
  </w:num>
  <w:num w:numId="17" w16cid:durableId="1367289953">
    <w:abstractNumId w:val="29"/>
  </w:num>
  <w:num w:numId="18" w16cid:durableId="374039387">
    <w:abstractNumId w:val="21"/>
  </w:num>
  <w:num w:numId="19" w16cid:durableId="230194571">
    <w:abstractNumId w:val="31"/>
  </w:num>
  <w:num w:numId="20" w16cid:durableId="438648712">
    <w:abstractNumId w:val="7"/>
  </w:num>
  <w:num w:numId="21" w16cid:durableId="1167750641">
    <w:abstractNumId w:val="0"/>
  </w:num>
  <w:num w:numId="22" w16cid:durableId="902908405">
    <w:abstractNumId w:val="1"/>
  </w:num>
  <w:num w:numId="23" w16cid:durableId="638724690">
    <w:abstractNumId w:val="27"/>
  </w:num>
  <w:num w:numId="24" w16cid:durableId="975138121">
    <w:abstractNumId w:val="19"/>
  </w:num>
  <w:num w:numId="25" w16cid:durableId="846211011">
    <w:abstractNumId w:val="3"/>
  </w:num>
  <w:num w:numId="26" w16cid:durableId="577714714">
    <w:abstractNumId w:val="15"/>
  </w:num>
  <w:num w:numId="27" w16cid:durableId="1978219946">
    <w:abstractNumId w:val="32"/>
  </w:num>
  <w:num w:numId="28" w16cid:durableId="1431118664">
    <w:abstractNumId w:val="23"/>
  </w:num>
  <w:num w:numId="29" w16cid:durableId="1588146957">
    <w:abstractNumId w:val="16"/>
  </w:num>
  <w:num w:numId="30" w16cid:durableId="351879845">
    <w:abstractNumId w:val="22"/>
  </w:num>
  <w:num w:numId="31" w16cid:durableId="1461805610">
    <w:abstractNumId w:val="30"/>
  </w:num>
  <w:num w:numId="32" w16cid:durableId="1375085212">
    <w:abstractNumId w:val="25"/>
  </w:num>
  <w:num w:numId="33" w16cid:durableId="17119505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43"/>
    <w:rsid w:val="000103EA"/>
    <w:rsid w:val="0001222C"/>
    <w:rsid w:val="00026272"/>
    <w:rsid w:val="00031265"/>
    <w:rsid w:val="000468E8"/>
    <w:rsid w:val="00047855"/>
    <w:rsid w:val="00053BB7"/>
    <w:rsid w:val="000656A7"/>
    <w:rsid w:val="00065E9F"/>
    <w:rsid w:val="00072AA0"/>
    <w:rsid w:val="00076BD7"/>
    <w:rsid w:val="00085BB6"/>
    <w:rsid w:val="00096A82"/>
    <w:rsid w:val="000C7C97"/>
    <w:rsid w:val="000D4F5E"/>
    <w:rsid w:val="000E3FD7"/>
    <w:rsid w:val="000E7028"/>
    <w:rsid w:val="000F5447"/>
    <w:rsid w:val="00102449"/>
    <w:rsid w:val="00102C6D"/>
    <w:rsid w:val="00111571"/>
    <w:rsid w:val="001419EB"/>
    <w:rsid w:val="00143331"/>
    <w:rsid w:val="00154858"/>
    <w:rsid w:val="00163FA6"/>
    <w:rsid w:val="00174608"/>
    <w:rsid w:val="00195BAA"/>
    <w:rsid w:val="001A3A83"/>
    <w:rsid w:val="001A456F"/>
    <w:rsid w:val="001B30CD"/>
    <w:rsid w:val="001B5722"/>
    <w:rsid w:val="001C147A"/>
    <w:rsid w:val="001C236C"/>
    <w:rsid w:val="001D25D2"/>
    <w:rsid w:val="00202E72"/>
    <w:rsid w:val="0020654F"/>
    <w:rsid w:val="00211F33"/>
    <w:rsid w:val="002137AE"/>
    <w:rsid w:val="00242221"/>
    <w:rsid w:val="0025349A"/>
    <w:rsid w:val="00273D78"/>
    <w:rsid w:val="002777F2"/>
    <w:rsid w:val="0029415B"/>
    <w:rsid w:val="002A5F02"/>
    <w:rsid w:val="002D1288"/>
    <w:rsid w:val="002D148C"/>
    <w:rsid w:val="002F1EB4"/>
    <w:rsid w:val="0030672F"/>
    <w:rsid w:val="003228EB"/>
    <w:rsid w:val="00330E44"/>
    <w:rsid w:val="003325A9"/>
    <w:rsid w:val="003340CA"/>
    <w:rsid w:val="00346205"/>
    <w:rsid w:val="0035335A"/>
    <w:rsid w:val="0035432A"/>
    <w:rsid w:val="00377322"/>
    <w:rsid w:val="00382FCE"/>
    <w:rsid w:val="00390275"/>
    <w:rsid w:val="00391CD6"/>
    <w:rsid w:val="003936BC"/>
    <w:rsid w:val="003A3CBD"/>
    <w:rsid w:val="003C7F30"/>
    <w:rsid w:val="003E0EB5"/>
    <w:rsid w:val="0042432D"/>
    <w:rsid w:val="00424965"/>
    <w:rsid w:val="00430E41"/>
    <w:rsid w:val="00433AE4"/>
    <w:rsid w:val="004360D3"/>
    <w:rsid w:val="00441BD0"/>
    <w:rsid w:val="0044323B"/>
    <w:rsid w:val="00445D07"/>
    <w:rsid w:val="00451986"/>
    <w:rsid w:val="00464BF3"/>
    <w:rsid w:val="00466F38"/>
    <w:rsid w:val="00477B71"/>
    <w:rsid w:val="004B1F3A"/>
    <w:rsid w:val="004B60D2"/>
    <w:rsid w:val="004C6C04"/>
    <w:rsid w:val="004C6E5D"/>
    <w:rsid w:val="004C7829"/>
    <w:rsid w:val="004D73D9"/>
    <w:rsid w:val="004F08FF"/>
    <w:rsid w:val="004F5F0D"/>
    <w:rsid w:val="005065C0"/>
    <w:rsid w:val="005101DF"/>
    <w:rsid w:val="0051748C"/>
    <w:rsid w:val="00524F33"/>
    <w:rsid w:val="00526E4A"/>
    <w:rsid w:val="00541C97"/>
    <w:rsid w:val="0054676D"/>
    <w:rsid w:val="005473A8"/>
    <w:rsid w:val="0055274F"/>
    <w:rsid w:val="00561ECC"/>
    <w:rsid w:val="005672AA"/>
    <w:rsid w:val="00571F26"/>
    <w:rsid w:val="00574176"/>
    <w:rsid w:val="005827A0"/>
    <w:rsid w:val="00593308"/>
    <w:rsid w:val="00596FF0"/>
    <w:rsid w:val="005A4339"/>
    <w:rsid w:val="005B3118"/>
    <w:rsid w:val="005C0DA0"/>
    <w:rsid w:val="005C557B"/>
    <w:rsid w:val="005D5AA4"/>
    <w:rsid w:val="005E4DD0"/>
    <w:rsid w:val="005F112C"/>
    <w:rsid w:val="005F4445"/>
    <w:rsid w:val="005F70E4"/>
    <w:rsid w:val="006142CB"/>
    <w:rsid w:val="00615E17"/>
    <w:rsid w:val="00617ECE"/>
    <w:rsid w:val="00624583"/>
    <w:rsid w:val="00624673"/>
    <w:rsid w:val="00625DD2"/>
    <w:rsid w:val="00627602"/>
    <w:rsid w:val="006321AA"/>
    <w:rsid w:val="00653479"/>
    <w:rsid w:val="00653488"/>
    <w:rsid w:val="0067046D"/>
    <w:rsid w:val="006760B2"/>
    <w:rsid w:val="006771BC"/>
    <w:rsid w:val="00682795"/>
    <w:rsid w:val="00685198"/>
    <w:rsid w:val="006B1C9D"/>
    <w:rsid w:val="006B3BC9"/>
    <w:rsid w:val="006B663A"/>
    <w:rsid w:val="006C17D4"/>
    <w:rsid w:val="006C3CA3"/>
    <w:rsid w:val="006C3F24"/>
    <w:rsid w:val="006D4CBB"/>
    <w:rsid w:val="006E52F5"/>
    <w:rsid w:val="006F12D6"/>
    <w:rsid w:val="006F3FD0"/>
    <w:rsid w:val="00704F31"/>
    <w:rsid w:val="00713A50"/>
    <w:rsid w:val="00721FDE"/>
    <w:rsid w:val="00730FD5"/>
    <w:rsid w:val="00733A24"/>
    <w:rsid w:val="00734844"/>
    <w:rsid w:val="00735572"/>
    <w:rsid w:val="00740091"/>
    <w:rsid w:val="007405BC"/>
    <w:rsid w:val="00744318"/>
    <w:rsid w:val="007653A3"/>
    <w:rsid w:val="0077218F"/>
    <w:rsid w:val="0077290C"/>
    <w:rsid w:val="00772E0A"/>
    <w:rsid w:val="00783B3A"/>
    <w:rsid w:val="007904D8"/>
    <w:rsid w:val="00793679"/>
    <w:rsid w:val="0079556A"/>
    <w:rsid w:val="007A754A"/>
    <w:rsid w:val="007C1314"/>
    <w:rsid w:val="007C5A2D"/>
    <w:rsid w:val="007E0A90"/>
    <w:rsid w:val="007E4E0C"/>
    <w:rsid w:val="007E78F5"/>
    <w:rsid w:val="007F05A2"/>
    <w:rsid w:val="00801A79"/>
    <w:rsid w:val="00813092"/>
    <w:rsid w:val="00820D4E"/>
    <w:rsid w:val="008330F6"/>
    <w:rsid w:val="00833128"/>
    <w:rsid w:val="00834426"/>
    <w:rsid w:val="0083624D"/>
    <w:rsid w:val="0083636B"/>
    <w:rsid w:val="008555A9"/>
    <w:rsid w:val="008574EF"/>
    <w:rsid w:val="00861AC7"/>
    <w:rsid w:val="00870054"/>
    <w:rsid w:val="00870C17"/>
    <w:rsid w:val="00870C1C"/>
    <w:rsid w:val="00884621"/>
    <w:rsid w:val="0089309A"/>
    <w:rsid w:val="00895875"/>
    <w:rsid w:val="008A0926"/>
    <w:rsid w:val="008A5FF6"/>
    <w:rsid w:val="008B335F"/>
    <w:rsid w:val="008B68F5"/>
    <w:rsid w:val="008E66B5"/>
    <w:rsid w:val="008F22E9"/>
    <w:rsid w:val="008F7FE7"/>
    <w:rsid w:val="00902FA2"/>
    <w:rsid w:val="00906888"/>
    <w:rsid w:val="009243E7"/>
    <w:rsid w:val="00925B70"/>
    <w:rsid w:val="00930E9D"/>
    <w:rsid w:val="00935A91"/>
    <w:rsid w:val="00936FC5"/>
    <w:rsid w:val="0095008D"/>
    <w:rsid w:val="00951E73"/>
    <w:rsid w:val="00976062"/>
    <w:rsid w:val="009A5A56"/>
    <w:rsid w:val="009D040B"/>
    <w:rsid w:val="009D05A6"/>
    <w:rsid w:val="009D52B5"/>
    <w:rsid w:val="009D5BA9"/>
    <w:rsid w:val="009D6AAE"/>
    <w:rsid w:val="009E2039"/>
    <w:rsid w:val="009E7352"/>
    <w:rsid w:val="009F680D"/>
    <w:rsid w:val="00A008BC"/>
    <w:rsid w:val="00A047B8"/>
    <w:rsid w:val="00A15A7A"/>
    <w:rsid w:val="00A26C02"/>
    <w:rsid w:val="00A378A7"/>
    <w:rsid w:val="00A37E61"/>
    <w:rsid w:val="00A507EF"/>
    <w:rsid w:val="00A50C8E"/>
    <w:rsid w:val="00A5120F"/>
    <w:rsid w:val="00A61A9C"/>
    <w:rsid w:val="00A64971"/>
    <w:rsid w:val="00A70EDC"/>
    <w:rsid w:val="00A82F43"/>
    <w:rsid w:val="00A910CF"/>
    <w:rsid w:val="00A91C20"/>
    <w:rsid w:val="00A94354"/>
    <w:rsid w:val="00AA7A16"/>
    <w:rsid w:val="00AB1345"/>
    <w:rsid w:val="00AB7D0B"/>
    <w:rsid w:val="00AF6998"/>
    <w:rsid w:val="00B0101B"/>
    <w:rsid w:val="00B10D88"/>
    <w:rsid w:val="00B12BFF"/>
    <w:rsid w:val="00B16608"/>
    <w:rsid w:val="00B17524"/>
    <w:rsid w:val="00B209E4"/>
    <w:rsid w:val="00B443B8"/>
    <w:rsid w:val="00B44685"/>
    <w:rsid w:val="00B50241"/>
    <w:rsid w:val="00B62F35"/>
    <w:rsid w:val="00B720DF"/>
    <w:rsid w:val="00B745E7"/>
    <w:rsid w:val="00B81E6A"/>
    <w:rsid w:val="00B918C2"/>
    <w:rsid w:val="00B926CA"/>
    <w:rsid w:val="00BA7F1F"/>
    <w:rsid w:val="00BB1298"/>
    <w:rsid w:val="00BB2579"/>
    <w:rsid w:val="00BB6EE6"/>
    <w:rsid w:val="00BC60A2"/>
    <w:rsid w:val="00BC6194"/>
    <w:rsid w:val="00BC6C1A"/>
    <w:rsid w:val="00BD5A07"/>
    <w:rsid w:val="00BF0390"/>
    <w:rsid w:val="00C14E82"/>
    <w:rsid w:val="00C315D7"/>
    <w:rsid w:val="00C344B5"/>
    <w:rsid w:val="00C41DFD"/>
    <w:rsid w:val="00C42651"/>
    <w:rsid w:val="00C43206"/>
    <w:rsid w:val="00C44DEB"/>
    <w:rsid w:val="00C53710"/>
    <w:rsid w:val="00C569B1"/>
    <w:rsid w:val="00C64293"/>
    <w:rsid w:val="00C71070"/>
    <w:rsid w:val="00C82E15"/>
    <w:rsid w:val="00C8348E"/>
    <w:rsid w:val="00C8645D"/>
    <w:rsid w:val="00C91B26"/>
    <w:rsid w:val="00C92D56"/>
    <w:rsid w:val="00C933A0"/>
    <w:rsid w:val="00C946C2"/>
    <w:rsid w:val="00CA383F"/>
    <w:rsid w:val="00CA73FA"/>
    <w:rsid w:val="00CC116F"/>
    <w:rsid w:val="00CE7EBB"/>
    <w:rsid w:val="00CF6BC0"/>
    <w:rsid w:val="00D0109A"/>
    <w:rsid w:val="00D134CE"/>
    <w:rsid w:val="00D13CA4"/>
    <w:rsid w:val="00D3076E"/>
    <w:rsid w:val="00D3453B"/>
    <w:rsid w:val="00D36910"/>
    <w:rsid w:val="00D56AD6"/>
    <w:rsid w:val="00D5771F"/>
    <w:rsid w:val="00D62A13"/>
    <w:rsid w:val="00D65807"/>
    <w:rsid w:val="00D76213"/>
    <w:rsid w:val="00DA0F8A"/>
    <w:rsid w:val="00DB2A75"/>
    <w:rsid w:val="00DB45C0"/>
    <w:rsid w:val="00DB5120"/>
    <w:rsid w:val="00DC1FAD"/>
    <w:rsid w:val="00DD2357"/>
    <w:rsid w:val="00DE40EF"/>
    <w:rsid w:val="00E02324"/>
    <w:rsid w:val="00E044B7"/>
    <w:rsid w:val="00E20375"/>
    <w:rsid w:val="00E33A5A"/>
    <w:rsid w:val="00E34B29"/>
    <w:rsid w:val="00E34BF0"/>
    <w:rsid w:val="00E41866"/>
    <w:rsid w:val="00E470E3"/>
    <w:rsid w:val="00E5681E"/>
    <w:rsid w:val="00E613F9"/>
    <w:rsid w:val="00E722BD"/>
    <w:rsid w:val="00E7289C"/>
    <w:rsid w:val="00E74427"/>
    <w:rsid w:val="00E768A9"/>
    <w:rsid w:val="00E76F8E"/>
    <w:rsid w:val="00E94F6F"/>
    <w:rsid w:val="00E9627B"/>
    <w:rsid w:val="00EA0234"/>
    <w:rsid w:val="00EA45E4"/>
    <w:rsid w:val="00EA503A"/>
    <w:rsid w:val="00EB146F"/>
    <w:rsid w:val="00EC505E"/>
    <w:rsid w:val="00EC5C4C"/>
    <w:rsid w:val="00EC6B60"/>
    <w:rsid w:val="00ED5240"/>
    <w:rsid w:val="00ED7852"/>
    <w:rsid w:val="00EE5061"/>
    <w:rsid w:val="00EF23EC"/>
    <w:rsid w:val="00F0610D"/>
    <w:rsid w:val="00F34FFB"/>
    <w:rsid w:val="00F354A0"/>
    <w:rsid w:val="00F35615"/>
    <w:rsid w:val="00F40D06"/>
    <w:rsid w:val="00F5688F"/>
    <w:rsid w:val="00F56D29"/>
    <w:rsid w:val="00F63DF2"/>
    <w:rsid w:val="00F86AEA"/>
    <w:rsid w:val="00FC21B3"/>
    <w:rsid w:val="00FC4E90"/>
    <w:rsid w:val="00FD26E8"/>
    <w:rsid w:val="00FF188F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D94B332"/>
  <w15:docId w15:val="{250AAFB3-177F-4817-A8BD-273AC945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4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659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1D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D25D2"/>
    <w:rPr>
      <w:color w:val="0000FF"/>
      <w:u w:val="single"/>
    </w:rPr>
  </w:style>
  <w:style w:type="paragraph" w:styleId="Header">
    <w:name w:val="header"/>
    <w:basedOn w:val="Normal"/>
    <w:rsid w:val="004D73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3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73D9"/>
  </w:style>
  <w:style w:type="paragraph" w:styleId="Caption">
    <w:name w:val="caption"/>
    <w:basedOn w:val="Normal"/>
    <w:next w:val="Normal"/>
    <w:qFormat/>
    <w:rsid w:val="005672AA"/>
    <w:pPr>
      <w:spacing w:before="120" w:after="120"/>
    </w:pPr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54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354A0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507E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507EF"/>
    <w:pPr>
      <w:spacing w:after="100"/>
    </w:pPr>
  </w:style>
  <w:style w:type="paragraph" w:styleId="NoSpacing">
    <w:name w:val="No Spacing"/>
    <w:link w:val="NoSpacingChar"/>
    <w:uiPriority w:val="1"/>
    <w:qFormat/>
    <w:rsid w:val="0030672F"/>
    <w:rPr>
      <w:rFonts w:ascii="Calibri" w:eastAsia="Calibri" w:hAnsi="Calibri"/>
      <w:sz w:val="22"/>
      <w:szCs w:val="22"/>
      <w:lang w:val="en-AU" w:eastAsia="en-US"/>
    </w:rPr>
  </w:style>
  <w:style w:type="character" w:customStyle="1" w:styleId="NoSpacingChar">
    <w:name w:val="No Spacing Char"/>
    <w:link w:val="NoSpacing"/>
    <w:uiPriority w:val="1"/>
    <w:locked/>
    <w:rsid w:val="0030672F"/>
    <w:rPr>
      <w:rFonts w:ascii="Calibri" w:eastAsia="Calibri" w:hAnsi="Calibri"/>
      <w:sz w:val="22"/>
      <w:szCs w:val="22"/>
      <w:lang w:val="en-AU" w:eastAsia="en-US"/>
    </w:rPr>
  </w:style>
  <w:style w:type="paragraph" w:customStyle="1" w:styleId="TableBodyLeft">
    <w:name w:val="Table Body Left"/>
    <w:basedOn w:val="BodyText"/>
    <w:uiPriority w:val="99"/>
    <w:rsid w:val="006B3BC9"/>
    <w:pPr>
      <w:tabs>
        <w:tab w:val="left" w:pos="397"/>
        <w:tab w:val="left" w:pos="794"/>
        <w:tab w:val="left" w:pos="1191"/>
        <w:tab w:val="left" w:pos="1587"/>
        <w:tab w:val="left" w:pos="1984"/>
        <w:tab w:val="left" w:pos="2381"/>
        <w:tab w:val="left" w:pos="2778"/>
        <w:tab w:val="left" w:pos="3175"/>
        <w:tab w:val="left" w:pos="3572"/>
        <w:tab w:val="left" w:pos="3969"/>
      </w:tabs>
      <w:spacing w:before="40" w:after="40"/>
    </w:pPr>
    <w:rPr>
      <w:rFonts w:ascii="Arial" w:hAnsi="Arial" w:cs="Arial"/>
      <w:sz w:val="20"/>
      <w:szCs w:val="20"/>
      <w:lang w:val="en-GB"/>
    </w:rPr>
  </w:style>
  <w:style w:type="paragraph" w:customStyle="1" w:styleId="TitlePage">
    <w:name w:val="Title Page"/>
    <w:basedOn w:val="Normal"/>
    <w:rsid w:val="006B3BC9"/>
    <w:pPr>
      <w:spacing w:before="120" w:after="120"/>
    </w:pPr>
    <w:rPr>
      <w:rFonts w:ascii="Arial" w:hAnsi="Arial" w:cs="Arial"/>
      <w:sz w:val="22"/>
      <w:lang w:val="en-GB"/>
    </w:rPr>
  </w:style>
  <w:style w:type="paragraph" w:customStyle="1" w:styleId="TitlePageBold">
    <w:name w:val="Title Page Bold"/>
    <w:basedOn w:val="TitlePage"/>
    <w:rsid w:val="006B3BC9"/>
    <w:rPr>
      <w:rFonts w:ascii="Arial Bold" w:hAnsi="Arial Bold"/>
      <w:b/>
    </w:rPr>
  </w:style>
  <w:style w:type="paragraph" w:customStyle="1" w:styleId="TitlePageBoldCentre">
    <w:name w:val="Title Page Bold Centre"/>
    <w:basedOn w:val="TitlePageBold"/>
    <w:rsid w:val="006B3BC9"/>
    <w:pPr>
      <w:jc w:val="center"/>
    </w:pPr>
  </w:style>
  <w:style w:type="character" w:customStyle="1" w:styleId="Instruction">
    <w:name w:val="Instruction"/>
    <w:rsid w:val="006B3BC9"/>
    <w:rPr>
      <w:color w:val="0000FF"/>
      <w:lang w:val="en-GB"/>
    </w:rPr>
  </w:style>
  <w:style w:type="paragraph" w:customStyle="1" w:styleId="TitlePageRed">
    <w:name w:val="Title Page Red"/>
    <w:basedOn w:val="TitlePage"/>
    <w:rsid w:val="006B3BC9"/>
    <w:rPr>
      <w:rFonts w:ascii="Arial Bold" w:hAnsi="Arial Bold"/>
      <w:b/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B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BC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lovumi\Desktop\GIT(2)\240-55464756%20Rev%201%20Project%20Proposal%20Example%20ESCo%20model%20(3)-%20Esco%20Add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841F09EFA1418A50831B7A9641C8" ma:contentTypeVersion="2" ma:contentTypeDescription="Create a new document." ma:contentTypeScope="" ma:versionID="0e847bb08eb6ef0ca6ea3bb3069d2d4c">
  <xsd:schema xmlns:xsd="http://www.w3.org/2001/XMLSchema" xmlns:xs="http://www.w3.org/2001/XMLSchema" xmlns:p="http://schemas.microsoft.com/office/2006/metadata/properties" xmlns:ns2="1cec7b28-c605-4bdc-b376-7185674d2455" targetNamespace="http://schemas.microsoft.com/office/2006/metadata/properties" ma:root="true" ma:fieldsID="7df13c7bd025468abd7c6e2703e7eecb" ns2:_="">
    <xsd:import namespace="1cec7b28-c605-4bdc-b376-7185674d2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7b28-c605-4bdc-b376-7185674d2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18E89-46EF-4691-9C3D-3D45EEDE9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CB071-1E90-4715-80A3-A8F43BA56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7CB7B-615D-4B49-A3F7-FD6DDEF5A3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FE60F4-1FB4-4596-AEC4-8EF0AA31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c7b28-c605-4bdc-b376-7185674d2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240-55464756 Rev 1 Project Proposal Example ESCo model (3)- Esco Addition</Template>
  <TotalTime>1</TotalTime>
  <Pages>15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cover page here,</vt:lpstr>
    </vt:vector>
  </TitlesOfParts>
  <Company>Eskom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cover page here,</dc:title>
  <dc:creator>Michael Ndlovu</dc:creator>
  <cp:lastModifiedBy>Thobela Lelibana</cp:lastModifiedBy>
  <cp:revision>3</cp:revision>
  <cp:lastPrinted>2007-10-29T13:48:00Z</cp:lastPrinted>
  <dcterms:created xsi:type="dcterms:W3CDTF">2023-03-16T11:48:00Z</dcterms:created>
  <dcterms:modified xsi:type="dcterms:W3CDTF">2023-04-05T07:45:00Z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0x010100B2AF841F09EFA1418A50831B7A9641C8</vt:lpwstr>
  </property>
</Properties>
</file>