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4C3" w14:textId="77777777" w:rsidR="00582212" w:rsidRPr="00AC2D64" w:rsidRDefault="00582212" w:rsidP="00582212">
      <w:pPr>
        <w:jc w:val="center"/>
        <w:rPr>
          <w:rFonts w:ascii="Arial" w:eastAsia="Batang" w:hAnsi="Arial" w:cs="Arial"/>
          <w:b/>
          <w:bCs/>
          <w:sz w:val="44"/>
          <w:szCs w:val="22"/>
        </w:rPr>
      </w:pPr>
      <w:r w:rsidRPr="00AC2D64">
        <w:rPr>
          <w:rFonts w:ascii="Arial" w:eastAsia="Batang" w:hAnsi="Arial" w:cs="Arial"/>
          <w:b/>
          <w:bCs/>
          <w:sz w:val="44"/>
          <w:szCs w:val="22"/>
          <w:u w:val="single"/>
        </w:rPr>
        <w:t>Load Management Programme Proposal</w:t>
      </w:r>
    </w:p>
    <w:p w14:paraId="7D0CBA03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0"/>
          <w:szCs w:val="22"/>
        </w:rPr>
      </w:pPr>
    </w:p>
    <w:p w14:paraId="6C4908BD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48E11A0B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7EB0FAAC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668DA127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626C3AFE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sz w:val="22"/>
          <w:szCs w:val="22"/>
        </w:rPr>
        <w:t>Name of Project: ______________________________________________________</w:t>
      </w:r>
    </w:p>
    <w:p w14:paraId="6D201CB4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03FA1DF4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2D5BD729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3759F83E" w14:textId="77777777" w:rsidR="00582212" w:rsidRPr="00AC2D64" w:rsidRDefault="00F711C3" w:rsidP="00582212">
      <w:pPr>
        <w:rPr>
          <w:rFonts w:ascii="Arial" w:eastAsia="Batang" w:hAnsi="Arial" w:cs="Arial"/>
          <w:b/>
          <w:b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sz w:val="22"/>
          <w:szCs w:val="22"/>
        </w:rPr>
        <w:t>Submitted by: ___________________________________</w:t>
      </w:r>
      <w:r w:rsidR="00582212" w:rsidRPr="00AC2D64">
        <w:rPr>
          <w:rFonts w:ascii="Arial" w:eastAsia="Batang" w:hAnsi="Arial" w:cs="Arial"/>
          <w:b/>
          <w:bCs/>
          <w:sz w:val="22"/>
          <w:szCs w:val="22"/>
        </w:rPr>
        <w:t>______________________</w:t>
      </w:r>
    </w:p>
    <w:p w14:paraId="11952CC8" w14:textId="77777777" w:rsidR="0061447F" w:rsidRPr="00AC2D64" w:rsidRDefault="0061447F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22E3A85C" w14:textId="77777777" w:rsidR="0061447F" w:rsidRPr="00AC2D64" w:rsidRDefault="0061447F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12BE91A3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33E5E73E" w14:textId="77777777" w:rsidR="00582212" w:rsidRPr="00AC2D64" w:rsidRDefault="0061447F" w:rsidP="00582212">
      <w:pPr>
        <w:rPr>
          <w:rFonts w:ascii="Arial" w:eastAsia="Batang" w:hAnsi="Arial" w:cs="Arial"/>
          <w:b/>
          <w:b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sz w:val="22"/>
          <w:szCs w:val="22"/>
        </w:rPr>
        <w:t>Client Acceptance</w:t>
      </w:r>
      <w:r w:rsidR="0047693D" w:rsidRPr="00AC2D64">
        <w:rPr>
          <w:rFonts w:ascii="Arial" w:eastAsia="Batang" w:hAnsi="Arial" w:cs="Arial"/>
          <w:b/>
          <w:bCs/>
          <w:sz w:val="22"/>
          <w:szCs w:val="22"/>
        </w:rPr>
        <w:t>: _</w:t>
      </w:r>
      <w:r w:rsidRPr="00AC2D64">
        <w:rPr>
          <w:rFonts w:ascii="Arial" w:eastAsia="Batang" w:hAnsi="Arial" w:cs="Arial"/>
          <w:b/>
          <w:bCs/>
          <w:sz w:val="22"/>
          <w:szCs w:val="22"/>
        </w:rPr>
        <w:t xml:space="preserve">____________________________________________________ </w:t>
      </w:r>
    </w:p>
    <w:p w14:paraId="15E504E0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0DF8C691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1BE65D34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6F925407" w14:textId="77777777" w:rsidR="00582212" w:rsidRPr="00AC2D64" w:rsidRDefault="00F711C3" w:rsidP="00582212">
      <w:pPr>
        <w:rPr>
          <w:rFonts w:ascii="Arial" w:eastAsia="Batang" w:hAnsi="Arial" w:cs="Arial"/>
          <w:b/>
          <w:b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sz w:val="22"/>
          <w:szCs w:val="22"/>
        </w:rPr>
        <w:t>Proposal Received</w:t>
      </w:r>
      <w:r w:rsidR="00582212" w:rsidRPr="00AC2D64">
        <w:rPr>
          <w:rFonts w:ascii="Arial" w:eastAsia="Batang" w:hAnsi="Arial" w:cs="Arial"/>
          <w:b/>
          <w:bCs/>
          <w:sz w:val="22"/>
          <w:szCs w:val="22"/>
        </w:rPr>
        <w:t>:</w:t>
      </w:r>
      <w:r w:rsidRPr="00AC2D64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582212" w:rsidRPr="00AC2D64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Pr="00AC2D64">
        <w:rPr>
          <w:rFonts w:ascii="Arial" w:eastAsia="Batang" w:hAnsi="Arial" w:cs="Arial"/>
          <w:b/>
          <w:bCs/>
          <w:sz w:val="22"/>
          <w:szCs w:val="22"/>
        </w:rPr>
        <w:t>_______________</w:t>
      </w:r>
      <w:r w:rsidR="00582212" w:rsidRPr="00AC2D64">
        <w:rPr>
          <w:rFonts w:ascii="Arial" w:eastAsia="Batang" w:hAnsi="Arial" w:cs="Arial"/>
          <w:b/>
          <w:bCs/>
          <w:sz w:val="22"/>
          <w:szCs w:val="22"/>
        </w:rPr>
        <w:t>____________________________________</w:t>
      </w:r>
    </w:p>
    <w:p w14:paraId="5BAE7CF6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sz w:val="22"/>
          <w:szCs w:val="22"/>
        </w:rPr>
        <w:tab/>
      </w:r>
      <w:r w:rsidRPr="00AC2D64">
        <w:rPr>
          <w:rFonts w:ascii="Arial" w:eastAsia="Batang" w:hAnsi="Arial" w:cs="Arial"/>
          <w:b/>
          <w:bCs/>
          <w:sz w:val="22"/>
          <w:szCs w:val="22"/>
        </w:rPr>
        <w:tab/>
      </w:r>
      <w:r w:rsidRPr="00AC2D64">
        <w:rPr>
          <w:rFonts w:ascii="Arial" w:eastAsia="Batang" w:hAnsi="Arial" w:cs="Arial"/>
          <w:b/>
          <w:bCs/>
          <w:sz w:val="22"/>
          <w:szCs w:val="22"/>
        </w:rPr>
        <w:tab/>
      </w:r>
      <w:r w:rsidR="00AC2D64">
        <w:rPr>
          <w:rFonts w:ascii="Arial" w:eastAsia="Batang" w:hAnsi="Arial" w:cs="Arial"/>
          <w:b/>
          <w:bCs/>
          <w:sz w:val="22"/>
          <w:szCs w:val="22"/>
        </w:rPr>
        <w:t xml:space="preserve">   </w:t>
      </w:r>
      <w:r w:rsidR="005B700E"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F711C3" w:rsidRPr="00AC2D64">
        <w:rPr>
          <w:rFonts w:ascii="Arial" w:eastAsia="Batang" w:hAnsi="Arial" w:cs="Arial"/>
          <w:b/>
          <w:bCs/>
          <w:sz w:val="22"/>
          <w:szCs w:val="22"/>
        </w:rPr>
        <w:t>F</w:t>
      </w:r>
      <w:r w:rsidRPr="00AC2D64">
        <w:rPr>
          <w:rFonts w:ascii="Arial" w:eastAsia="Batang" w:hAnsi="Arial" w:cs="Arial"/>
          <w:b/>
          <w:bCs/>
          <w:sz w:val="22"/>
          <w:szCs w:val="22"/>
        </w:rPr>
        <w:t xml:space="preserve">or Eskom Holdings </w:t>
      </w:r>
      <w:r w:rsidR="00AC2D64">
        <w:rPr>
          <w:rFonts w:ascii="Arial" w:eastAsia="Batang" w:hAnsi="Arial" w:cs="Arial"/>
          <w:b/>
          <w:bCs/>
          <w:sz w:val="22"/>
          <w:szCs w:val="22"/>
        </w:rPr>
        <w:t xml:space="preserve">SOC </w:t>
      </w:r>
      <w:r w:rsidRPr="00AC2D64">
        <w:rPr>
          <w:rFonts w:ascii="Arial" w:eastAsia="Batang" w:hAnsi="Arial" w:cs="Arial"/>
          <w:b/>
          <w:bCs/>
          <w:sz w:val="22"/>
          <w:szCs w:val="22"/>
        </w:rPr>
        <w:t>Limited</w:t>
      </w:r>
    </w:p>
    <w:p w14:paraId="4FFCE346" w14:textId="77777777" w:rsidR="00582212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33A7E293" w14:textId="77777777" w:rsidR="005B700E" w:rsidRPr="00AC2D64" w:rsidRDefault="005B700E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4AABFBB1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</w:p>
    <w:p w14:paraId="42E38A6B" w14:textId="77777777" w:rsidR="00582212" w:rsidRPr="00AC2D64" w:rsidRDefault="00582212" w:rsidP="00582212">
      <w:pPr>
        <w:rPr>
          <w:rFonts w:ascii="Arial" w:eastAsia="Batang" w:hAnsi="Arial" w:cs="Arial"/>
          <w:b/>
          <w:b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sz w:val="22"/>
          <w:szCs w:val="22"/>
        </w:rPr>
        <w:t>Date: ___________________________________</w:t>
      </w:r>
    </w:p>
    <w:p w14:paraId="2E4211E6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37B57507" w14:textId="77777777" w:rsidR="00753EE0" w:rsidRPr="00AC2D64" w:rsidRDefault="00753EE0" w:rsidP="0047693D">
      <w:pPr>
        <w:spacing w:line="360" w:lineRule="auto"/>
        <w:jc w:val="center"/>
        <w:rPr>
          <w:rFonts w:ascii="Arial" w:eastAsia="Batang" w:hAnsi="Arial" w:cs="Arial"/>
          <w:i/>
          <w:sz w:val="22"/>
          <w:szCs w:val="22"/>
        </w:rPr>
      </w:pPr>
      <w:r w:rsidRPr="00AC2D64">
        <w:rPr>
          <w:rFonts w:ascii="Arial" w:eastAsia="Batang" w:hAnsi="Arial" w:cs="Arial"/>
          <w:i/>
          <w:sz w:val="22"/>
          <w:szCs w:val="22"/>
        </w:rPr>
        <w:t xml:space="preserve">Parties are required to provide full names and </w:t>
      </w:r>
      <w:r w:rsidRPr="00A7157C">
        <w:rPr>
          <w:rFonts w:ascii="Arial" w:eastAsia="Batang" w:hAnsi="Arial" w:cs="Arial"/>
          <w:i/>
          <w:sz w:val="22"/>
          <w:szCs w:val="22"/>
        </w:rPr>
        <w:t>sig</w:t>
      </w:r>
      <w:r w:rsidR="0047693D" w:rsidRPr="00A7157C">
        <w:rPr>
          <w:rFonts w:ascii="Arial" w:eastAsia="Batang" w:hAnsi="Arial" w:cs="Arial"/>
          <w:i/>
          <w:sz w:val="22"/>
          <w:szCs w:val="22"/>
        </w:rPr>
        <w:t>nature</w:t>
      </w:r>
      <w:r w:rsidR="00513137" w:rsidRPr="00A7157C">
        <w:rPr>
          <w:rFonts w:ascii="Arial" w:eastAsia="Batang" w:hAnsi="Arial" w:cs="Arial"/>
          <w:i/>
          <w:sz w:val="22"/>
          <w:szCs w:val="22"/>
        </w:rPr>
        <w:t>s</w:t>
      </w:r>
      <w:r w:rsidR="00AC2D64" w:rsidRPr="00A7157C">
        <w:rPr>
          <w:rFonts w:ascii="Arial" w:eastAsia="Batang" w:hAnsi="Arial" w:cs="Arial"/>
          <w:i/>
          <w:sz w:val="22"/>
          <w:szCs w:val="22"/>
        </w:rPr>
        <w:t xml:space="preserve"> </w:t>
      </w:r>
      <w:r w:rsidR="00EF3AC4">
        <w:rPr>
          <w:rFonts w:ascii="Arial" w:eastAsia="Batang" w:hAnsi="Arial" w:cs="Arial"/>
          <w:i/>
          <w:sz w:val="22"/>
          <w:szCs w:val="22"/>
        </w:rPr>
        <w:t xml:space="preserve">on front page </w:t>
      </w:r>
    </w:p>
    <w:p w14:paraId="47576A87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7F9EA6D7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0473723B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5BF1F91B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6CEE5912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0EDC06B2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29F99795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p w14:paraId="6738FC74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p w14:paraId="1039D95E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p w14:paraId="16549BDB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p w14:paraId="46EBD695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p w14:paraId="6093EA8B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p w14:paraId="2599BD3A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p w14:paraId="15FD0EAC" w14:textId="77777777" w:rsidR="0061447F" w:rsidRPr="00AC2D64" w:rsidRDefault="0061447F" w:rsidP="0061447F">
      <w:pPr>
        <w:spacing w:line="360" w:lineRule="auto"/>
        <w:jc w:val="both"/>
        <w:rPr>
          <w:rFonts w:ascii="Arial" w:eastAsia="Batang" w:hAnsi="Arial" w:cs="Arial"/>
          <w:i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ZA" w:eastAsia="en-US"/>
        </w:rPr>
        <w:id w:val="-19934112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28A398" w14:textId="77777777" w:rsidR="0061447F" w:rsidRPr="00EF3AC4" w:rsidRDefault="0061447F">
          <w:pPr>
            <w:pStyle w:val="TOCHeading"/>
            <w:rPr>
              <w:rFonts w:cs="Arial"/>
              <w:b w:val="0"/>
              <w:color w:val="auto"/>
            </w:rPr>
          </w:pPr>
          <w:r w:rsidRPr="00EF3AC4">
            <w:rPr>
              <w:rFonts w:cs="Arial"/>
              <w:b w:val="0"/>
              <w:color w:val="auto"/>
            </w:rPr>
            <w:t>Contents</w:t>
          </w:r>
        </w:p>
        <w:p w14:paraId="3A18C028" w14:textId="77777777" w:rsidR="0061447F" w:rsidRPr="00EF3AC4" w:rsidRDefault="0061447F" w:rsidP="0061447F">
          <w:pPr>
            <w:rPr>
              <w:rFonts w:ascii="Arial" w:hAnsi="Arial" w:cs="Arial"/>
              <w:sz w:val="28"/>
              <w:szCs w:val="28"/>
              <w:lang w:val="en-US" w:eastAsia="ja-JP"/>
            </w:rPr>
          </w:pPr>
        </w:p>
        <w:p w14:paraId="3418886C" w14:textId="153BB659" w:rsidR="009848CF" w:rsidRPr="009848CF" w:rsidRDefault="0061447F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r w:rsidRPr="00EF3AC4">
            <w:rPr>
              <w:rFonts w:ascii="Arial" w:hAnsi="Arial" w:cs="Arial"/>
              <w:sz w:val="28"/>
              <w:szCs w:val="28"/>
            </w:rPr>
            <w:fldChar w:fldCharType="begin"/>
          </w:r>
          <w:r w:rsidRPr="00EF3AC4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EF3AC4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129695298" w:history="1"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1.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Project Details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_Toc129695298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3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3670DA" w14:textId="4F923C17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299" w:history="1"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2.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Site information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_Toc129695299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3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9417F6" w14:textId="6369BB81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0" w:history="1"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3.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Project Summary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_Toc129695300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4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681E1F" w14:textId="088E1451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1" w:history="1"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4.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Introduction Project Developer and Client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_Toc129695301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4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858585D" w14:textId="1DECE507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2" w:history="1"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5.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Project Background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_Toc129695302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5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42BE1B" w14:textId="07FF3880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3" w:history="1"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6.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Scope of Work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_Toc129695303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5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83CEE1" w14:textId="4DE0146B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4" w:history="1"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7.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="Batang" w:hAnsi="Arial" w:cs="Arial"/>
                <w:noProof/>
              </w:rPr>
              <w:t>Load Reduction Impact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_Toc129695304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5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A442A4" w14:textId="0135BD57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5" w:history="1"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8.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Finance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_Toc129695305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5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A9D5894" w14:textId="1762CD5E" w:rsidR="009848CF" w:rsidRPr="009848CF" w:rsidRDefault="00DF142B">
          <w:pPr>
            <w:pStyle w:val="TOC1"/>
            <w:tabs>
              <w:tab w:val="left" w:pos="44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6" w:history="1"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9.</w:t>
            </w:r>
            <w:r w:rsidR="009848CF" w:rsidRP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ab/>
            </w:r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Health and Safety Requirements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_Toc129695306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6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5C1F27" w14:textId="41B18344" w:rsidR="009848CF" w:rsidRPr="009848CF" w:rsidRDefault="00DF142B">
          <w:pPr>
            <w:pStyle w:val="TOC1"/>
            <w:tabs>
              <w:tab w:val="left" w:pos="6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7" w:history="1"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10.</w:t>
            </w:r>
            <w:r w:rsid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 xml:space="preserve">  </w:t>
            </w:r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Risks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_Toc129695307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6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23D889" w14:textId="2C18CDA7" w:rsidR="009848CF" w:rsidRPr="009848CF" w:rsidRDefault="00DF142B">
          <w:pPr>
            <w:pStyle w:val="TOC1"/>
            <w:tabs>
              <w:tab w:val="left" w:pos="660"/>
              <w:tab w:val="right" w:leader="dot" w:pos="9061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ZA"/>
            </w:rPr>
          </w:pPr>
          <w:hyperlink w:anchor="_Toc129695308" w:history="1"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11.</w:t>
            </w:r>
            <w:r w:rsidR="009848CF">
              <w:rPr>
                <w:rFonts w:ascii="Arial" w:eastAsiaTheme="minorEastAsia" w:hAnsi="Arial" w:cs="Arial"/>
                <w:noProof/>
                <w:sz w:val="22"/>
                <w:szCs w:val="22"/>
                <w:lang w:eastAsia="en-ZA"/>
              </w:rPr>
              <w:t xml:space="preserve">  </w:t>
            </w:r>
            <w:r w:rsidR="009848CF" w:rsidRPr="009848CF">
              <w:rPr>
                <w:rStyle w:val="Hyperlink"/>
                <w:rFonts w:ascii="Arial" w:eastAsiaTheme="majorEastAsia" w:hAnsi="Arial" w:cs="Arial"/>
                <w:noProof/>
              </w:rPr>
              <w:t>Annexures List</w:t>
            </w:r>
            <w:r w:rsidR="009848CF" w:rsidRPr="009848CF">
              <w:rPr>
                <w:rFonts w:ascii="Arial" w:hAnsi="Arial" w:cs="Arial"/>
                <w:noProof/>
                <w:webHidden/>
              </w:rPr>
              <w:tab/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begin"/>
            </w:r>
            <w:r w:rsidR="009848CF" w:rsidRPr="009848CF">
              <w:rPr>
                <w:rFonts w:ascii="Arial" w:hAnsi="Arial" w:cs="Arial"/>
                <w:noProof/>
                <w:webHidden/>
              </w:rPr>
              <w:instrText xml:space="preserve"> PAGEREF _Toc129695308 \h </w:instrText>
            </w:r>
            <w:r w:rsidR="009848CF" w:rsidRPr="009848CF">
              <w:rPr>
                <w:rFonts w:ascii="Arial" w:hAnsi="Arial" w:cs="Arial"/>
                <w:noProof/>
                <w:webHidden/>
              </w:rPr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9848CF" w:rsidRPr="009848CF">
              <w:rPr>
                <w:rFonts w:ascii="Arial" w:hAnsi="Arial" w:cs="Arial"/>
                <w:noProof/>
                <w:webHidden/>
              </w:rPr>
              <w:t>7</w:t>
            </w:r>
            <w:r w:rsidR="009848CF" w:rsidRPr="009848C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0F9660" w14:textId="6836D08B" w:rsidR="0061447F" w:rsidRPr="00AC2D64" w:rsidRDefault="0061447F">
          <w:r w:rsidRPr="00EF3AC4">
            <w:rPr>
              <w:rFonts w:ascii="Arial" w:hAnsi="Arial" w:cs="Arial"/>
              <w:bCs/>
              <w:noProof/>
              <w:sz w:val="28"/>
              <w:szCs w:val="28"/>
            </w:rPr>
            <w:fldChar w:fldCharType="end"/>
          </w:r>
        </w:p>
      </w:sdtContent>
    </w:sdt>
    <w:p w14:paraId="4A08B95D" w14:textId="77777777" w:rsidR="00085D5C" w:rsidRPr="00AC2D64" w:rsidRDefault="00085D5C" w:rsidP="00085D5C">
      <w:pPr>
        <w:rPr>
          <w:rFonts w:ascii="Arial" w:eastAsia="Batang" w:hAnsi="Arial" w:cs="Arial"/>
          <w:sz w:val="22"/>
          <w:szCs w:val="22"/>
        </w:rPr>
      </w:pPr>
    </w:p>
    <w:p w14:paraId="4BBC127B" w14:textId="77777777" w:rsidR="00085D5C" w:rsidRPr="00AC2D64" w:rsidRDefault="00085D5C">
      <w:pPr>
        <w:pStyle w:val="TOC1"/>
        <w:tabs>
          <w:tab w:val="right" w:leader="dot" w:pos="9061"/>
        </w:tabs>
        <w:rPr>
          <w:noProof/>
        </w:rPr>
      </w:pPr>
      <w:r w:rsidRPr="00AC2D64">
        <w:rPr>
          <w:rFonts w:ascii="Arial" w:eastAsia="Batang" w:hAnsi="Arial" w:cs="Arial"/>
          <w:sz w:val="22"/>
          <w:szCs w:val="22"/>
        </w:rPr>
        <w:fldChar w:fldCharType="begin"/>
      </w:r>
      <w:r w:rsidRPr="00AC2D64">
        <w:rPr>
          <w:rFonts w:ascii="Arial" w:eastAsia="Batang" w:hAnsi="Arial" w:cs="Arial"/>
          <w:sz w:val="22"/>
          <w:szCs w:val="22"/>
        </w:rPr>
        <w:instrText xml:space="preserve"> TOC \o "1-1" \h \z \u </w:instrText>
      </w:r>
      <w:r w:rsidRPr="00AC2D64">
        <w:rPr>
          <w:rFonts w:ascii="Arial" w:eastAsia="Batang" w:hAnsi="Arial" w:cs="Arial"/>
          <w:sz w:val="22"/>
          <w:szCs w:val="22"/>
        </w:rPr>
        <w:fldChar w:fldCharType="separate"/>
      </w:r>
    </w:p>
    <w:p w14:paraId="091DCF87" w14:textId="77777777" w:rsidR="00582212" w:rsidRPr="00AC2D64" w:rsidRDefault="00085D5C" w:rsidP="00085D5C">
      <w:pPr>
        <w:ind w:firstLine="720"/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  <w:r w:rsidRPr="00AC2D64">
        <w:rPr>
          <w:rFonts w:ascii="Arial" w:eastAsia="Batang" w:hAnsi="Arial" w:cs="Arial"/>
          <w:sz w:val="22"/>
          <w:szCs w:val="22"/>
        </w:rPr>
        <w:fldChar w:fldCharType="end"/>
      </w:r>
    </w:p>
    <w:p w14:paraId="57AF3586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77A53A75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18C0801C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2BFF7157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01ABCECE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37297127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4BE6C77A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6F7F69C9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060A3564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50AEEA0F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61562C25" w14:textId="77777777" w:rsidR="00582212" w:rsidRPr="00AC2D64" w:rsidRDefault="00582212" w:rsidP="007F05A2">
      <w:pPr>
        <w:jc w:val="both"/>
        <w:rPr>
          <w:rFonts w:ascii="Arial" w:eastAsia="Batang" w:hAnsi="Arial" w:cs="Arial"/>
          <w:b/>
          <w:bCs/>
          <w:i/>
          <w:iCs/>
          <w:caps/>
          <w:sz w:val="48"/>
          <w:szCs w:val="56"/>
        </w:rPr>
      </w:pPr>
    </w:p>
    <w:p w14:paraId="41E87A75" w14:textId="77777777" w:rsidR="0061447F" w:rsidRPr="00AC2D64" w:rsidRDefault="0061447F" w:rsidP="007F05A2">
      <w:pPr>
        <w:jc w:val="both"/>
        <w:rPr>
          <w:rFonts w:ascii="Arial" w:eastAsia="Batang" w:hAnsi="Arial" w:cs="Arial"/>
          <w:b/>
          <w:bCs/>
          <w:iCs/>
          <w:caps/>
          <w:sz w:val="28"/>
          <w:szCs w:val="56"/>
        </w:rPr>
      </w:pPr>
    </w:p>
    <w:p w14:paraId="0EAEAD61" w14:textId="77777777" w:rsidR="0061447F" w:rsidRPr="00AC2D64" w:rsidRDefault="0061447F" w:rsidP="007F05A2">
      <w:pPr>
        <w:jc w:val="both"/>
        <w:rPr>
          <w:rFonts w:ascii="Arial" w:eastAsia="Batang" w:hAnsi="Arial" w:cs="Arial"/>
          <w:b/>
          <w:bCs/>
          <w:iCs/>
          <w:caps/>
          <w:sz w:val="28"/>
          <w:szCs w:val="56"/>
        </w:rPr>
      </w:pPr>
    </w:p>
    <w:p w14:paraId="5E3E11AB" w14:textId="77777777" w:rsidR="0061447F" w:rsidRPr="005A3D0C" w:rsidRDefault="0061447F" w:rsidP="005A3D0C">
      <w:pPr>
        <w:pStyle w:val="Heading1"/>
        <w:numPr>
          <w:ilvl w:val="0"/>
          <w:numId w:val="32"/>
        </w:numPr>
        <w:ind w:hanging="720"/>
        <w:rPr>
          <w:color w:val="auto"/>
        </w:rPr>
      </w:pPr>
      <w:bookmarkStart w:id="0" w:name="_Toc129695298"/>
      <w:r w:rsidRPr="005A3D0C">
        <w:rPr>
          <w:color w:val="auto"/>
        </w:rPr>
        <w:lastRenderedPageBreak/>
        <w:t>P</w:t>
      </w:r>
      <w:r w:rsidR="00753EE0" w:rsidRPr="005A3D0C">
        <w:rPr>
          <w:color w:val="auto"/>
        </w:rPr>
        <w:t>roject Details</w:t>
      </w:r>
      <w:bookmarkEnd w:id="0"/>
    </w:p>
    <w:p w14:paraId="0E38A624" w14:textId="77777777" w:rsidR="0061447F" w:rsidRPr="00AC2D64" w:rsidRDefault="0061447F" w:rsidP="0061447F"/>
    <w:p w14:paraId="2E4A5E77" w14:textId="77777777" w:rsidR="0061447F" w:rsidRPr="00AC2D64" w:rsidRDefault="0061447F" w:rsidP="0061447F">
      <w:pPr>
        <w:pStyle w:val="ListParagraph"/>
        <w:ind w:left="360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099"/>
      </w:tblGrid>
      <w:tr w:rsidR="00AC2D64" w:rsidRPr="00AC2D64" w14:paraId="2898568D" w14:textId="77777777" w:rsidTr="00A7157C">
        <w:trPr>
          <w:trHeight w:val="536"/>
        </w:trPr>
        <w:tc>
          <w:tcPr>
            <w:tcW w:w="5070" w:type="dxa"/>
            <w:vAlign w:val="center"/>
          </w:tcPr>
          <w:p w14:paraId="7616B539" w14:textId="77777777" w:rsidR="0055794F" w:rsidRPr="00550AFC" w:rsidRDefault="0055794F" w:rsidP="00AC2D6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50AFC">
              <w:rPr>
                <w:rFonts w:ascii="Arial" w:eastAsia="Batang" w:hAnsi="Arial" w:cs="Arial"/>
                <w:b/>
                <w:sz w:val="20"/>
                <w:szCs w:val="20"/>
              </w:rPr>
              <w:t>Name of Project Developer</w:t>
            </w:r>
          </w:p>
        </w:tc>
        <w:tc>
          <w:tcPr>
            <w:tcW w:w="4217" w:type="dxa"/>
            <w:vAlign w:val="center"/>
          </w:tcPr>
          <w:p w14:paraId="60333C2C" w14:textId="77777777" w:rsidR="0055794F" w:rsidRPr="00AC2D64" w:rsidRDefault="0055794F" w:rsidP="00AC2D64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AC2D64" w:rsidRPr="00AC2D64" w14:paraId="2ABBABB6" w14:textId="77777777" w:rsidTr="00A7157C">
        <w:trPr>
          <w:trHeight w:val="699"/>
        </w:trPr>
        <w:tc>
          <w:tcPr>
            <w:tcW w:w="5070" w:type="dxa"/>
            <w:vAlign w:val="center"/>
          </w:tcPr>
          <w:p w14:paraId="773D2EA5" w14:textId="77777777" w:rsidR="0055794F" w:rsidRPr="00550AFC" w:rsidRDefault="0055794F" w:rsidP="00AC2D6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50AFC">
              <w:rPr>
                <w:rFonts w:ascii="Arial" w:eastAsia="Batang" w:hAnsi="Arial" w:cs="Arial"/>
                <w:b/>
                <w:sz w:val="20"/>
                <w:szCs w:val="20"/>
              </w:rPr>
              <w:t>Project Developer Company Registration Number</w:t>
            </w:r>
          </w:p>
        </w:tc>
        <w:tc>
          <w:tcPr>
            <w:tcW w:w="4217" w:type="dxa"/>
            <w:vAlign w:val="center"/>
          </w:tcPr>
          <w:p w14:paraId="01335E77" w14:textId="77777777" w:rsidR="0055794F" w:rsidRPr="00AC2D64" w:rsidRDefault="0055794F" w:rsidP="00AC2D64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AC2D64" w:rsidRPr="00AC2D64" w14:paraId="4550C149" w14:textId="77777777" w:rsidTr="00A7157C">
        <w:trPr>
          <w:trHeight w:val="567"/>
        </w:trPr>
        <w:tc>
          <w:tcPr>
            <w:tcW w:w="5070" w:type="dxa"/>
            <w:vAlign w:val="center"/>
          </w:tcPr>
          <w:p w14:paraId="7CB72C99" w14:textId="77777777" w:rsidR="0055794F" w:rsidRPr="00550AFC" w:rsidRDefault="0055794F" w:rsidP="00AC2D6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50AFC">
              <w:rPr>
                <w:rFonts w:ascii="Arial" w:eastAsia="Batang" w:hAnsi="Arial" w:cs="Arial"/>
                <w:b/>
                <w:sz w:val="20"/>
                <w:szCs w:val="20"/>
              </w:rPr>
              <w:t>Project Developer Vendor Number</w:t>
            </w:r>
            <w:r w:rsidR="00594D56" w:rsidRPr="00550AFC">
              <w:rPr>
                <w:rFonts w:ascii="Arial" w:eastAsia="Batang" w:hAnsi="Arial" w:cs="Arial"/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4217" w:type="dxa"/>
            <w:vAlign w:val="center"/>
          </w:tcPr>
          <w:p w14:paraId="1A36D9DD" w14:textId="77777777" w:rsidR="0055794F" w:rsidRPr="00AC2D64" w:rsidRDefault="0055794F" w:rsidP="00AC2D64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AC2D64" w:rsidRPr="00AC2D64" w14:paraId="5531272E" w14:textId="77777777" w:rsidTr="00A7157C">
        <w:trPr>
          <w:trHeight w:val="1397"/>
        </w:trPr>
        <w:tc>
          <w:tcPr>
            <w:tcW w:w="5070" w:type="dxa"/>
            <w:vAlign w:val="center"/>
          </w:tcPr>
          <w:p w14:paraId="4613EABB" w14:textId="77777777" w:rsidR="0055794F" w:rsidRPr="00550AFC" w:rsidRDefault="0055794F" w:rsidP="00AC2D6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50AFC">
              <w:rPr>
                <w:rFonts w:ascii="Arial" w:eastAsia="Batang" w:hAnsi="Arial" w:cs="Arial"/>
                <w:b/>
                <w:sz w:val="20"/>
                <w:szCs w:val="20"/>
              </w:rPr>
              <w:t>Postal and Street Address (including postal codes)</w:t>
            </w:r>
          </w:p>
        </w:tc>
        <w:tc>
          <w:tcPr>
            <w:tcW w:w="4217" w:type="dxa"/>
            <w:vAlign w:val="center"/>
          </w:tcPr>
          <w:p w14:paraId="0520E047" w14:textId="77777777" w:rsidR="0055794F" w:rsidRPr="00AC2D64" w:rsidRDefault="0055794F" w:rsidP="00AC2D64">
            <w:pPr>
              <w:rPr>
                <w:rFonts w:ascii="Arial" w:eastAsia="Batang" w:hAnsi="Arial" w:cs="Arial"/>
                <w:sz w:val="22"/>
                <w:szCs w:val="22"/>
              </w:rPr>
            </w:pPr>
          </w:p>
          <w:p w14:paraId="5948BD30" w14:textId="77777777" w:rsidR="0055794F" w:rsidRPr="00AC2D64" w:rsidRDefault="0055794F" w:rsidP="0005095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  <w:p w14:paraId="568EB985" w14:textId="77777777" w:rsidR="0055794F" w:rsidRPr="00AC2D64" w:rsidRDefault="0055794F" w:rsidP="0005095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  <w:p w14:paraId="3C70106A" w14:textId="77777777" w:rsidR="0055794F" w:rsidRPr="00AC2D64" w:rsidRDefault="0055794F" w:rsidP="001C6FCD">
            <w:pPr>
              <w:rPr>
                <w:rFonts w:ascii="Arial" w:eastAsia="Batang" w:hAnsi="Arial" w:cs="Arial"/>
                <w:sz w:val="22"/>
                <w:szCs w:val="22"/>
              </w:rPr>
            </w:pPr>
          </w:p>
          <w:p w14:paraId="323277F8" w14:textId="77777777" w:rsidR="0055794F" w:rsidRPr="00AC2D64" w:rsidRDefault="0055794F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AC2D64" w:rsidRPr="00AC2D64" w14:paraId="76CBDDFD" w14:textId="77777777" w:rsidTr="00A7157C">
        <w:trPr>
          <w:trHeight w:val="577"/>
        </w:trPr>
        <w:tc>
          <w:tcPr>
            <w:tcW w:w="5070" w:type="dxa"/>
            <w:vAlign w:val="center"/>
          </w:tcPr>
          <w:p w14:paraId="59B8F17E" w14:textId="77777777" w:rsidR="0055794F" w:rsidRPr="00550AFC" w:rsidRDefault="0055794F" w:rsidP="00AC2D6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50AFC">
              <w:rPr>
                <w:rFonts w:ascii="Arial" w:eastAsia="Batang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17" w:type="dxa"/>
            <w:vAlign w:val="center"/>
          </w:tcPr>
          <w:p w14:paraId="27154A30" w14:textId="77777777" w:rsidR="0055794F" w:rsidRPr="00AC2D64" w:rsidRDefault="0055794F" w:rsidP="00AC2D64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AC2D64" w:rsidRPr="00AC2D64" w14:paraId="3E432C5D" w14:textId="77777777" w:rsidTr="00AC2D64">
        <w:trPr>
          <w:trHeight w:val="557"/>
        </w:trPr>
        <w:tc>
          <w:tcPr>
            <w:tcW w:w="5070" w:type="dxa"/>
            <w:vAlign w:val="center"/>
          </w:tcPr>
          <w:p w14:paraId="061028DA" w14:textId="77777777" w:rsidR="0055794F" w:rsidRPr="00550AFC" w:rsidRDefault="0055794F" w:rsidP="00AC2D6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550AFC">
              <w:rPr>
                <w:rFonts w:ascii="Arial" w:eastAsia="Batang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217" w:type="dxa"/>
            <w:vAlign w:val="center"/>
          </w:tcPr>
          <w:p w14:paraId="34FBE313" w14:textId="77777777" w:rsidR="0055794F" w:rsidRPr="00AC2D64" w:rsidRDefault="0055794F" w:rsidP="00AC2D64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14:paraId="3209CB2C" w14:textId="77777777" w:rsidR="00C569B1" w:rsidRPr="00AC2D64" w:rsidRDefault="00C569B1" w:rsidP="007F05A2">
      <w:pPr>
        <w:jc w:val="both"/>
        <w:rPr>
          <w:rFonts w:ascii="Arial" w:eastAsia="Batang" w:hAnsi="Arial" w:cs="Arial"/>
          <w:b/>
          <w:bCs/>
          <w:iCs/>
          <w:caps/>
          <w:sz w:val="28"/>
          <w:szCs w:val="56"/>
        </w:rPr>
      </w:pPr>
    </w:p>
    <w:p w14:paraId="3CC4133A" w14:textId="77777777" w:rsidR="0055794F" w:rsidRPr="00AC2D64" w:rsidRDefault="0055794F" w:rsidP="0055794F">
      <w:pPr>
        <w:pStyle w:val="Heading1"/>
        <w:numPr>
          <w:ilvl w:val="0"/>
          <w:numId w:val="32"/>
        </w:numPr>
        <w:ind w:hanging="578"/>
        <w:rPr>
          <w:rFonts w:eastAsia="Batang"/>
          <w:color w:val="auto"/>
        </w:rPr>
      </w:pPr>
      <w:bookmarkStart w:id="1" w:name="_Toc129695299"/>
      <w:r w:rsidRPr="00AC2D64">
        <w:rPr>
          <w:rFonts w:eastAsia="Batang"/>
          <w:color w:val="auto"/>
        </w:rPr>
        <w:t xml:space="preserve">Site </w:t>
      </w:r>
      <w:r w:rsidR="00500BB1" w:rsidRPr="00AC2D64">
        <w:rPr>
          <w:rFonts w:eastAsia="Batang"/>
          <w:color w:val="auto"/>
        </w:rPr>
        <w:t>information</w:t>
      </w:r>
      <w:bookmarkEnd w:id="1"/>
    </w:p>
    <w:p w14:paraId="49227368" w14:textId="77777777" w:rsidR="00721FDE" w:rsidRPr="00AC2D64" w:rsidRDefault="00721FDE" w:rsidP="007F05A2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49B246BB" w14:textId="77777777" w:rsidR="0055794F" w:rsidRPr="00AC2D64" w:rsidRDefault="0055794F" w:rsidP="007F05A2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50"/>
      </w:tblGrid>
      <w:tr w:rsidR="00AC2D64" w:rsidRPr="00AC2D64" w14:paraId="3F78E04D" w14:textId="77777777" w:rsidTr="6DFE4095">
        <w:trPr>
          <w:trHeight w:val="507"/>
        </w:trPr>
        <w:tc>
          <w:tcPr>
            <w:tcW w:w="4608" w:type="dxa"/>
            <w:vAlign w:val="center"/>
          </w:tcPr>
          <w:p w14:paraId="575047A1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>Name of Company</w:t>
            </w:r>
          </w:p>
        </w:tc>
        <w:tc>
          <w:tcPr>
            <w:tcW w:w="4950" w:type="dxa"/>
            <w:vAlign w:val="center"/>
          </w:tcPr>
          <w:p w14:paraId="3DD8C135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00AC2D64" w:rsidRPr="00AC2D64" w14:paraId="1DA3EEFC" w14:textId="77777777" w:rsidTr="6DFE4095">
        <w:trPr>
          <w:trHeight w:val="557"/>
        </w:trPr>
        <w:tc>
          <w:tcPr>
            <w:tcW w:w="4608" w:type="dxa"/>
            <w:vAlign w:val="center"/>
          </w:tcPr>
          <w:p w14:paraId="1B41BFD8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>Type of Operation</w:t>
            </w:r>
          </w:p>
        </w:tc>
        <w:tc>
          <w:tcPr>
            <w:tcW w:w="4950" w:type="dxa"/>
            <w:vAlign w:val="center"/>
          </w:tcPr>
          <w:p w14:paraId="44697B17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00AC2D64" w:rsidRPr="00AC2D64" w14:paraId="4F3F2286" w14:textId="77777777" w:rsidTr="6DFE4095">
        <w:trPr>
          <w:trHeight w:val="549"/>
        </w:trPr>
        <w:tc>
          <w:tcPr>
            <w:tcW w:w="4608" w:type="dxa"/>
            <w:vAlign w:val="center"/>
          </w:tcPr>
          <w:p w14:paraId="3513F3EB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 xml:space="preserve">Name of Plant </w:t>
            </w:r>
          </w:p>
        </w:tc>
        <w:tc>
          <w:tcPr>
            <w:tcW w:w="4950" w:type="dxa"/>
            <w:vAlign w:val="center"/>
          </w:tcPr>
          <w:p w14:paraId="598144F4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00AC2D64" w:rsidRPr="00AC2D64" w14:paraId="02087A9A" w14:textId="77777777" w:rsidTr="6DFE4095">
        <w:trPr>
          <w:trHeight w:val="970"/>
        </w:trPr>
        <w:tc>
          <w:tcPr>
            <w:tcW w:w="4608" w:type="dxa"/>
            <w:vAlign w:val="center"/>
          </w:tcPr>
          <w:p w14:paraId="441C5F5F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>Postal Address</w:t>
            </w:r>
          </w:p>
        </w:tc>
        <w:tc>
          <w:tcPr>
            <w:tcW w:w="4950" w:type="dxa"/>
            <w:vAlign w:val="center"/>
          </w:tcPr>
          <w:p w14:paraId="0F83A08C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  <w:p w14:paraId="47B2D6F4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  <w:p w14:paraId="32ED1C0B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  <w:p w14:paraId="4D599DD3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00AC2D64" w:rsidRPr="00AC2D64" w14:paraId="2F68ED55" w14:textId="77777777" w:rsidTr="6DFE4095">
        <w:trPr>
          <w:trHeight w:val="998"/>
        </w:trPr>
        <w:tc>
          <w:tcPr>
            <w:tcW w:w="4608" w:type="dxa"/>
            <w:vAlign w:val="center"/>
          </w:tcPr>
          <w:p w14:paraId="1A541C59" w14:textId="21AD80E8" w:rsidR="0055794F" w:rsidRPr="00AC2D64" w:rsidRDefault="0055794F" w:rsidP="6DFE4095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6DFE409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Physical Address</w:t>
            </w:r>
            <w:r w:rsidR="1B9101AD" w:rsidRPr="6DFE409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14:paraId="27D030DE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  <w:p w14:paraId="78EF7768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  <w:p w14:paraId="15C4CAEB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  <w:p w14:paraId="39A94FD8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6DFE4095" w14:paraId="40522A3F" w14:textId="77777777" w:rsidTr="6DFE4095">
        <w:trPr>
          <w:trHeight w:val="578"/>
        </w:trPr>
        <w:tc>
          <w:tcPr>
            <w:tcW w:w="4608" w:type="dxa"/>
            <w:vAlign w:val="center"/>
          </w:tcPr>
          <w:p w14:paraId="6DF3BF2D" w14:textId="38611F90" w:rsidR="1B9101AD" w:rsidRDefault="1B9101AD" w:rsidP="6DFE4095">
            <w:pPr>
              <w:rPr>
                <w:rFonts w:ascii="Arial" w:eastAsia="Batang" w:hAnsi="Arial" w:cs="Arial"/>
                <w:b/>
                <w:bCs/>
                <w:sz w:val="20"/>
                <w:szCs w:val="20"/>
              </w:rPr>
            </w:pPr>
            <w:r w:rsidRPr="6DFE4095">
              <w:rPr>
                <w:rFonts w:ascii="Arial" w:eastAsia="Batang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4950" w:type="dxa"/>
            <w:vAlign w:val="center"/>
          </w:tcPr>
          <w:p w14:paraId="126049F3" w14:textId="37E3D05D" w:rsidR="6DFE4095" w:rsidRDefault="6DFE4095" w:rsidP="6DFE4095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AC2D64" w:rsidRPr="00AC2D64" w14:paraId="3A39019E" w14:textId="77777777" w:rsidTr="6DFE4095">
        <w:trPr>
          <w:trHeight w:val="578"/>
        </w:trPr>
        <w:tc>
          <w:tcPr>
            <w:tcW w:w="4608" w:type="dxa"/>
            <w:vAlign w:val="center"/>
          </w:tcPr>
          <w:p w14:paraId="6765A3E1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>Contact Person</w:t>
            </w:r>
          </w:p>
        </w:tc>
        <w:tc>
          <w:tcPr>
            <w:tcW w:w="4950" w:type="dxa"/>
            <w:vAlign w:val="center"/>
          </w:tcPr>
          <w:p w14:paraId="414CCBF3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00AC2D64" w:rsidRPr="00AC2D64" w14:paraId="3B7D7722" w14:textId="77777777" w:rsidTr="6DFE4095">
        <w:trPr>
          <w:trHeight w:val="530"/>
        </w:trPr>
        <w:tc>
          <w:tcPr>
            <w:tcW w:w="4608" w:type="dxa"/>
            <w:vAlign w:val="center"/>
          </w:tcPr>
          <w:p w14:paraId="37FFEA28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>Telephone</w:t>
            </w:r>
          </w:p>
        </w:tc>
        <w:tc>
          <w:tcPr>
            <w:tcW w:w="4950" w:type="dxa"/>
            <w:vAlign w:val="center"/>
          </w:tcPr>
          <w:p w14:paraId="6FC6DF9D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00AC2D64" w:rsidRPr="00AC2D64" w14:paraId="16E3B317" w14:textId="77777777" w:rsidTr="6DFE4095">
        <w:trPr>
          <w:trHeight w:val="561"/>
        </w:trPr>
        <w:tc>
          <w:tcPr>
            <w:tcW w:w="4608" w:type="dxa"/>
            <w:vAlign w:val="center"/>
          </w:tcPr>
          <w:p w14:paraId="575018CF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>Mobile</w:t>
            </w:r>
          </w:p>
        </w:tc>
        <w:tc>
          <w:tcPr>
            <w:tcW w:w="4950" w:type="dxa"/>
            <w:vAlign w:val="center"/>
          </w:tcPr>
          <w:p w14:paraId="36D4A5A6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  <w:tr w:rsidR="00AC2D64" w:rsidRPr="00AC2D64" w14:paraId="4F6CB0D1" w14:textId="77777777" w:rsidTr="6DFE4095">
        <w:trPr>
          <w:trHeight w:val="606"/>
        </w:trPr>
        <w:tc>
          <w:tcPr>
            <w:tcW w:w="4608" w:type="dxa"/>
            <w:vAlign w:val="center"/>
          </w:tcPr>
          <w:p w14:paraId="385A2E68" w14:textId="77777777" w:rsidR="0055794F" w:rsidRPr="00AC2D64" w:rsidRDefault="0055794F" w:rsidP="00A7157C">
            <w:pPr>
              <w:rPr>
                <w:rFonts w:ascii="Arial" w:eastAsia="Batang" w:hAnsi="Arial" w:cs="Arial"/>
                <w:b/>
                <w:bCs/>
                <w:iCs/>
                <w:sz w:val="20"/>
              </w:rPr>
            </w:pPr>
            <w:r w:rsidRPr="00AC2D64">
              <w:rPr>
                <w:rFonts w:ascii="Arial" w:eastAsia="Batang" w:hAnsi="Arial" w:cs="Arial"/>
                <w:b/>
                <w:bCs/>
                <w:iCs/>
                <w:sz w:val="20"/>
              </w:rPr>
              <w:t>E-mail</w:t>
            </w:r>
          </w:p>
        </w:tc>
        <w:tc>
          <w:tcPr>
            <w:tcW w:w="4950" w:type="dxa"/>
            <w:vAlign w:val="center"/>
          </w:tcPr>
          <w:p w14:paraId="76B31655" w14:textId="77777777" w:rsidR="0055794F" w:rsidRPr="00AC2D64" w:rsidRDefault="0055794F" w:rsidP="00A7157C">
            <w:pPr>
              <w:rPr>
                <w:rFonts w:ascii="Arial" w:eastAsia="Batang" w:hAnsi="Arial" w:cs="Arial"/>
                <w:bCs/>
                <w:iCs/>
                <w:sz w:val="20"/>
              </w:rPr>
            </w:pPr>
          </w:p>
        </w:tc>
      </w:tr>
    </w:tbl>
    <w:p w14:paraId="17C8182C" w14:textId="77777777" w:rsidR="00D45406" w:rsidRPr="00AC2D64" w:rsidRDefault="00D45406" w:rsidP="007F05A2">
      <w:pPr>
        <w:jc w:val="both"/>
        <w:rPr>
          <w:rFonts w:ascii="Arial" w:eastAsia="Batang" w:hAnsi="Arial" w:cs="Arial"/>
          <w:bCs/>
          <w:iCs/>
          <w:sz w:val="20"/>
          <w:lang w:val="en-US"/>
        </w:rPr>
      </w:pPr>
    </w:p>
    <w:p w14:paraId="72540614" w14:textId="77777777" w:rsidR="006C5D0D" w:rsidRDefault="006C5D0D" w:rsidP="007F05A2">
      <w:pPr>
        <w:jc w:val="both"/>
        <w:rPr>
          <w:rFonts w:ascii="Arial" w:eastAsia="Batang" w:hAnsi="Arial" w:cs="Arial"/>
          <w:b/>
          <w:bCs/>
          <w:iCs/>
          <w:caps/>
          <w:sz w:val="28"/>
          <w:szCs w:val="56"/>
        </w:rPr>
      </w:pPr>
    </w:p>
    <w:p w14:paraId="1C7A3304" w14:textId="77777777" w:rsidR="005A3D0C" w:rsidRDefault="005A3D0C" w:rsidP="007F05A2">
      <w:pPr>
        <w:jc w:val="both"/>
        <w:rPr>
          <w:rFonts w:ascii="Arial" w:eastAsia="Batang" w:hAnsi="Arial" w:cs="Arial"/>
          <w:b/>
          <w:bCs/>
          <w:iCs/>
          <w:caps/>
          <w:sz w:val="28"/>
          <w:szCs w:val="56"/>
        </w:rPr>
      </w:pPr>
    </w:p>
    <w:p w14:paraId="1703DCC6" w14:textId="77777777" w:rsidR="005A3D0C" w:rsidRPr="00AC2D64" w:rsidRDefault="005A3D0C" w:rsidP="005A3D0C">
      <w:pPr>
        <w:jc w:val="both"/>
        <w:rPr>
          <w:rFonts w:ascii="Arial" w:eastAsia="Batang" w:hAnsi="Arial" w:cs="Arial"/>
          <w:b/>
          <w:bCs/>
          <w:iCs/>
          <w:caps/>
          <w:sz w:val="28"/>
          <w:szCs w:val="56"/>
        </w:rPr>
      </w:pPr>
    </w:p>
    <w:p w14:paraId="0A3953E0" w14:textId="77777777" w:rsidR="00561ECC" w:rsidRPr="00AC2D64" w:rsidRDefault="0055794F" w:rsidP="005A3D0C">
      <w:pPr>
        <w:pStyle w:val="Heading1"/>
        <w:numPr>
          <w:ilvl w:val="0"/>
          <w:numId w:val="32"/>
        </w:numPr>
        <w:spacing w:before="240"/>
        <w:ind w:hanging="295"/>
        <w:rPr>
          <w:rFonts w:eastAsia="Batang"/>
          <w:color w:val="auto"/>
        </w:rPr>
      </w:pPr>
      <w:r w:rsidRPr="00AC2D64">
        <w:rPr>
          <w:rFonts w:eastAsia="Batang"/>
          <w:color w:val="auto"/>
        </w:rPr>
        <w:t xml:space="preserve"> </w:t>
      </w:r>
      <w:bookmarkStart w:id="2" w:name="_Toc129695300"/>
      <w:r w:rsidRPr="00AC2D64">
        <w:rPr>
          <w:rFonts w:eastAsia="Batang"/>
          <w:color w:val="auto"/>
        </w:rPr>
        <w:t>Project Summary</w:t>
      </w:r>
      <w:bookmarkEnd w:id="2"/>
      <w:r w:rsidRPr="00AC2D64">
        <w:rPr>
          <w:rFonts w:eastAsia="Batang"/>
          <w:color w:val="auto"/>
        </w:rPr>
        <w:t xml:space="preserve"> </w:t>
      </w:r>
    </w:p>
    <w:p w14:paraId="545377D7" w14:textId="77777777" w:rsidR="0055794F" w:rsidRPr="00AC2D64" w:rsidRDefault="0055794F" w:rsidP="0055794F">
      <w:pPr>
        <w:rPr>
          <w:rFonts w:eastAsia="Batang"/>
        </w:rPr>
      </w:pPr>
    </w:p>
    <w:p w14:paraId="2129472D" w14:textId="77777777" w:rsidR="006411B0" w:rsidRPr="00AC2D64" w:rsidRDefault="006411B0" w:rsidP="00136126">
      <w:pPr>
        <w:pStyle w:val="ListParagraph"/>
        <w:numPr>
          <w:ilvl w:val="1"/>
          <w:numId w:val="34"/>
        </w:numPr>
        <w:spacing w:line="360" w:lineRule="auto"/>
        <w:ind w:firstLine="633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Provide a brief background</w:t>
      </w:r>
      <w:r w:rsidR="00513137" w:rsidRPr="00AC2D64">
        <w:rPr>
          <w:rFonts w:ascii="Arial" w:eastAsia="Batang" w:hAnsi="Arial" w:cs="Arial"/>
          <w:bCs/>
          <w:iCs/>
          <w:sz w:val="22"/>
          <w:szCs w:val="22"/>
        </w:rPr>
        <w:t xml:space="preserve"> of the customer</w:t>
      </w:r>
      <w:r w:rsidRPr="00AC2D64">
        <w:rPr>
          <w:rFonts w:ascii="Arial" w:eastAsia="Batang" w:hAnsi="Arial" w:cs="Arial"/>
          <w:bCs/>
          <w:iCs/>
          <w:sz w:val="22"/>
          <w:szCs w:val="22"/>
        </w:rPr>
        <w:t xml:space="preserve"> and operation</w:t>
      </w:r>
      <w:r w:rsidR="00513137" w:rsidRPr="00AC2D64">
        <w:rPr>
          <w:rFonts w:ascii="Arial" w:eastAsia="Batang" w:hAnsi="Arial" w:cs="Arial"/>
          <w:bCs/>
          <w:iCs/>
          <w:sz w:val="22"/>
          <w:szCs w:val="22"/>
        </w:rPr>
        <w:t>al</w:t>
      </w:r>
      <w:r w:rsidRPr="00AC2D64">
        <w:rPr>
          <w:rFonts w:ascii="Arial" w:eastAsia="Batang" w:hAnsi="Arial" w:cs="Arial"/>
          <w:bCs/>
          <w:iCs/>
          <w:sz w:val="22"/>
          <w:szCs w:val="22"/>
        </w:rPr>
        <w:t xml:space="preserve"> information</w:t>
      </w:r>
      <w:r w:rsidR="00753EE0" w:rsidRPr="00AC2D64">
        <w:rPr>
          <w:rFonts w:ascii="Arial" w:eastAsia="Batang" w:hAnsi="Arial" w:cs="Arial"/>
          <w:bCs/>
          <w:iCs/>
          <w:sz w:val="22"/>
          <w:szCs w:val="22"/>
        </w:rPr>
        <w:t>.</w:t>
      </w:r>
      <w:r w:rsidRPr="00AC2D64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</w:p>
    <w:p w14:paraId="479C5B8B" w14:textId="77777777" w:rsidR="00BD7DE2" w:rsidRPr="00AC2D64" w:rsidRDefault="005C0FCC" w:rsidP="00136126">
      <w:pPr>
        <w:pStyle w:val="ListParagraph"/>
        <w:numPr>
          <w:ilvl w:val="1"/>
          <w:numId w:val="34"/>
        </w:numPr>
        <w:spacing w:line="360" w:lineRule="auto"/>
        <w:ind w:firstLine="633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Provide an overview of the Load S</w:t>
      </w:r>
      <w:r w:rsidR="00BD7DE2" w:rsidRPr="00AC2D64">
        <w:rPr>
          <w:rFonts w:ascii="Arial" w:eastAsia="Batang" w:hAnsi="Arial" w:cs="Arial"/>
          <w:bCs/>
          <w:iCs/>
          <w:sz w:val="22"/>
          <w:szCs w:val="22"/>
        </w:rPr>
        <w:t>hifting project</w:t>
      </w:r>
      <w:r w:rsidR="00753EE0" w:rsidRPr="00AC2D64">
        <w:rPr>
          <w:rFonts w:ascii="Arial" w:eastAsia="Batang" w:hAnsi="Arial" w:cs="Arial"/>
          <w:bCs/>
          <w:iCs/>
          <w:sz w:val="22"/>
          <w:szCs w:val="22"/>
        </w:rPr>
        <w:t>.</w:t>
      </w:r>
    </w:p>
    <w:p w14:paraId="5470C74D" w14:textId="77777777" w:rsidR="000E7028" w:rsidRPr="00AC2D64" w:rsidRDefault="00CF3AF1" w:rsidP="00136126">
      <w:pPr>
        <w:pStyle w:val="ListParagraph"/>
        <w:keepNext/>
        <w:numPr>
          <w:ilvl w:val="1"/>
          <w:numId w:val="34"/>
        </w:numPr>
        <w:spacing w:line="360" w:lineRule="auto"/>
        <w:ind w:firstLine="633"/>
        <w:jc w:val="both"/>
        <w:rPr>
          <w:rFonts w:ascii="Arial" w:hAnsi="Arial" w:cs="Arial"/>
        </w:rPr>
      </w:pPr>
      <w:r w:rsidRPr="00AC2D64">
        <w:rPr>
          <w:rFonts w:ascii="Arial" w:eastAsia="Batang" w:hAnsi="Arial" w:cs="Arial"/>
          <w:iCs/>
          <w:sz w:val="22"/>
          <w:szCs w:val="22"/>
        </w:rPr>
        <w:t xml:space="preserve">Complete </w:t>
      </w:r>
      <w:r w:rsidR="005A3D0C">
        <w:rPr>
          <w:rFonts w:ascii="Arial" w:eastAsia="Batang" w:hAnsi="Arial" w:cs="Arial"/>
          <w:iCs/>
          <w:sz w:val="22"/>
          <w:szCs w:val="22"/>
        </w:rPr>
        <w:t xml:space="preserve">the </w:t>
      </w:r>
      <w:r w:rsidRPr="00AC2D64">
        <w:rPr>
          <w:rFonts w:ascii="Arial" w:eastAsia="Batang" w:hAnsi="Arial" w:cs="Arial"/>
          <w:iCs/>
          <w:sz w:val="22"/>
          <w:szCs w:val="22"/>
        </w:rPr>
        <w:t xml:space="preserve">Project </w:t>
      </w:r>
      <w:r w:rsidR="00DA1CDF" w:rsidRPr="00AC2D64">
        <w:rPr>
          <w:rFonts w:ascii="Arial" w:eastAsia="Batang" w:hAnsi="Arial" w:cs="Arial"/>
          <w:iCs/>
          <w:sz w:val="22"/>
          <w:szCs w:val="22"/>
        </w:rPr>
        <w:t>S</w:t>
      </w:r>
      <w:r w:rsidRPr="00AC2D64">
        <w:rPr>
          <w:rFonts w:ascii="Arial" w:eastAsia="Batang" w:hAnsi="Arial" w:cs="Arial"/>
          <w:iCs/>
          <w:sz w:val="22"/>
          <w:szCs w:val="22"/>
        </w:rPr>
        <w:t xml:space="preserve">ummary </w:t>
      </w:r>
      <w:r w:rsidR="005A3D0C">
        <w:rPr>
          <w:rFonts w:ascii="Arial" w:eastAsia="Batang" w:hAnsi="Arial" w:cs="Arial"/>
          <w:iCs/>
          <w:sz w:val="22"/>
          <w:szCs w:val="22"/>
        </w:rPr>
        <w:t>in T</w:t>
      </w:r>
      <w:r w:rsidRPr="00AC2D64">
        <w:rPr>
          <w:rFonts w:ascii="Arial" w:eastAsia="Batang" w:hAnsi="Arial" w:cs="Arial"/>
          <w:iCs/>
          <w:sz w:val="22"/>
          <w:szCs w:val="22"/>
        </w:rPr>
        <w:t>able 1.</w:t>
      </w:r>
    </w:p>
    <w:p w14:paraId="059AACB8" w14:textId="77777777" w:rsidR="00136126" w:rsidRPr="00AC2D64" w:rsidRDefault="00136126" w:rsidP="00136126">
      <w:pPr>
        <w:pStyle w:val="ListParagraph"/>
        <w:keepNext/>
        <w:spacing w:line="360" w:lineRule="auto"/>
        <w:ind w:left="993"/>
        <w:jc w:val="both"/>
        <w:rPr>
          <w:rFonts w:ascii="Arial" w:hAnsi="Arial" w:cs="Arial"/>
        </w:rPr>
      </w:pPr>
    </w:p>
    <w:tbl>
      <w:tblPr>
        <w:tblW w:w="7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2204"/>
      </w:tblGrid>
      <w:tr w:rsidR="00AC2D64" w:rsidRPr="00AC2D64" w14:paraId="785B282D" w14:textId="77777777" w:rsidTr="6A50AAF0">
        <w:trPr>
          <w:trHeight w:val="574"/>
          <w:jc w:val="center"/>
        </w:trPr>
        <w:tc>
          <w:tcPr>
            <w:tcW w:w="5281" w:type="dxa"/>
            <w:shd w:val="clear" w:color="auto" w:fill="auto"/>
            <w:vAlign w:val="center"/>
          </w:tcPr>
          <w:p w14:paraId="19E0B6DC" w14:textId="1F86F8DC" w:rsidR="000E7028" w:rsidRPr="00AC2D64" w:rsidRDefault="008929FD" w:rsidP="00753EE0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Load </w:t>
            </w:r>
            <w:r w:rsidR="00753EE0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Shift</w:t>
            </w:r>
            <w:r w:rsidR="00D61437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/Load Clipping</w:t>
            </w:r>
            <w:r w:rsidR="00753EE0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R</w:t>
            </w:r>
            <w:r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eduction</w:t>
            </w:r>
            <w:r w:rsidR="0055794F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value</w:t>
            </w:r>
            <w:r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(MW)</w:t>
            </w:r>
          </w:p>
          <w:p w14:paraId="5CD3C93F" w14:textId="05AA942B" w:rsidR="00CF3AF1" w:rsidRPr="00AC2D64" w:rsidRDefault="00CF3AF1" w:rsidP="00753EE0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AC2D64">
              <w:rPr>
                <w:rFonts w:ascii="Arial" w:eastAsia="Batang" w:hAnsi="Arial" w:cs="Arial"/>
                <w:bCs/>
                <w:iCs/>
                <w:sz w:val="20"/>
                <w:szCs w:val="22"/>
              </w:rPr>
              <w:t xml:space="preserve">(Evening Peak Load Shift for a period of </w:t>
            </w:r>
            <w:r w:rsidR="009848CF">
              <w:rPr>
                <w:rFonts w:ascii="Arial" w:eastAsia="Batang" w:hAnsi="Arial" w:cs="Arial"/>
                <w:bCs/>
                <w:iCs/>
                <w:sz w:val="20"/>
                <w:szCs w:val="22"/>
              </w:rPr>
              <w:t>24</w:t>
            </w:r>
            <w:r w:rsidRPr="00AC2D64">
              <w:rPr>
                <w:rFonts w:ascii="Arial" w:eastAsia="Batang" w:hAnsi="Arial" w:cs="Arial"/>
                <w:bCs/>
                <w:iCs/>
                <w:sz w:val="20"/>
                <w:szCs w:val="22"/>
              </w:rPr>
              <w:t xml:space="preserve"> months)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3DC5FFC" w14:textId="77777777" w:rsidR="000E7028" w:rsidRPr="00AC2D64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</w:p>
        </w:tc>
      </w:tr>
      <w:tr w:rsidR="00AC2D64" w:rsidRPr="00AC2D64" w14:paraId="0DE18A5E" w14:textId="77777777" w:rsidTr="6A50AAF0">
        <w:trPr>
          <w:trHeight w:val="323"/>
          <w:jc w:val="center"/>
        </w:trPr>
        <w:tc>
          <w:tcPr>
            <w:tcW w:w="5281" w:type="dxa"/>
            <w:shd w:val="clear" w:color="auto" w:fill="auto"/>
            <w:vAlign w:val="center"/>
          </w:tcPr>
          <w:p w14:paraId="5C213A2F" w14:textId="77777777" w:rsidR="000E7028" w:rsidRPr="00AC2D64" w:rsidRDefault="0047693D" w:rsidP="008929FD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</w:t>
            </w:r>
            <w:r w:rsidR="008929FD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Project Cost</w:t>
            </w:r>
            <w:r w:rsidR="0034787B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 (Rm)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1C21663" w14:textId="77777777" w:rsidR="000E7028" w:rsidRPr="00AC2D64" w:rsidRDefault="000E7028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</w:p>
        </w:tc>
      </w:tr>
      <w:tr w:rsidR="00AC2D64" w:rsidRPr="00AC2D64" w14:paraId="3F9AD903" w14:textId="77777777" w:rsidTr="6A50AAF0">
        <w:trPr>
          <w:trHeight w:val="294"/>
          <w:jc w:val="center"/>
        </w:trPr>
        <w:tc>
          <w:tcPr>
            <w:tcW w:w="5281" w:type="dxa"/>
            <w:shd w:val="clear" w:color="auto" w:fill="auto"/>
            <w:vAlign w:val="center"/>
          </w:tcPr>
          <w:p w14:paraId="2085E6AF" w14:textId="77777777" w:rsidR="000E7028" w:rsidRPr="00AC2D64" w:rsidRDefault="0034787B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 xml:space="preserve">Ratio </w:t>
            </w:r>
            <w:proofErr w:type="spellStart"/>
            <w:r w:rsidR="000E7028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R’m</w:t>
            </w:r>
            <w:proofErr w:type="spellEnd"/>
            <w:r w:rsidR="000E7028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/MW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BEF8A56" w14:textId="77777777" w:rsidR="000E7028" w:rsidRPr="00AC2D64" w:rsidRDefault="000E7028" w:rsidP="001433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C2D64" w:rsidRPr="00AC2D64" w14:paraId="61A59E96" w14:textId="77777777" w:rsidTr="6A50AAF0">
        <w:trPr>
          <w:trHeight w:val="294"/>
          <w:jc w:val="center"/>
        </w:trPr>
        <w:tc>
          <w:tcPr>
            <w:tcW w:w="5281" w:type="dxa"/>
            <w:shd w:val="clear" w:color="auto" w:fill="auto"/>
            <w:vAlign w:val="center"/>
          </w:tcPr>
          <w:p w14:paraId="328424C7" w14:textId="6FD7B0BA" w:rsidR="00CF3AF1" w:rsidRPr="00AC2D64" w:rsidRDefault="00CF3AF1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Implementation period (month(s)</w:t>
            </w:r>
            <w:r w:rsidR="00594D56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283B439" w14:textId="77777777" w:rsidR="00CF3AF1" w:rsidRPr="00AC2D64" w:rsidRDefault="00CF3AF1" w:rsidP="001433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C2D64" w:rsidRPr="00AC2D64" w14:paraId="678C14C9" w14:textId="77777777" w:rsidTr="6A50AAF0">
        <w:trPr>
          <w:trHeight w:val="385"/>
          <w:jc w:val="center"/>
        </w:trPr>
        <w:tc>
          <w:tcPr>
            <w:tcW w:w="5281" w:type="dxa"/>
            <w:shd w:val="clear" w:color="auto" w:fill="auto"/>
            <w:vAlign w:val="center"/>
          </w:tcPr>
          <w:p w14:paraId="29C1BCF5" w14:textId="77777777" w:rsidR="0047693D" w:rsidRPr="00AC2D64" w:rsidRDefault="0047693D" w:rsidP="00076BD7">
            <w:pPr>
              <w:spacing w:before="60" w:after="60"/>
              <w:rPr>
                <w:rFonts w:ascii="Arial" w:eastAsia="Batang" w:hAnsi="Arial" w:cs="Arial"/>
                <w:bCs/>
                <w:iCs/>
                <w:sz w:val="22"/>
                <w:szCs w:val="22"/>
              </w:rPr>
            </w:pPr>
            <w:r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Are metering systems currently in place to provide Load Reduction Data. (Yes/No</w:t>
            </w:r>
            <w:r w:rsidR="00594D56" w:rsidRPr="00AC2D64">
              <w:rPr>
                <w:rFonts w:ascii="Arial" w:eastAsia="Batang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87ABC07" w14:textId="77777777" w:rsidR="0047693D" w:rsidRPr="00AC2D64" w:rsidRDefault="0047693D" w:rsidP="001433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4063E5C" w14:textId="77777777" w:rsidR="0005095A" w:rsidRPr="00A7157C" w:rsidRDefault="00011364" w:rsidP="00011364">
      <w:pPr>
        <w:spacing w:line="360" w:lineRule="auto"/>
        <w:jc w:val="both"/>
        <w:rPr>
          <w:rFonts w:ascii="Arial" w:hAnsi="Arial" w:cs="Arial"/>
          <w:sz w:val="8"/>
          <w:szCs w:val="8"/>
        </w:rPr>
      </w:pPr>
      <w:r w:rsidRPr="00AC2D64">
        <w:rPr>
          <w:rFonts w:ascii="Arial" w:hAnsi="Arial" w:cs="Arial"/>
        </w:rPr>
        <w:t xml:space="preserve">             </w:t>
      </w:r>
      <w:r w:rsidR="00753EE0" w:rsidRPr="00AC2D64">
        <w:rPr>
          <w:rFonts w:ascii="Arial" w:hAnsi="Arial" w:cs="Arial"/>
        </w:rPr>
        <w:t xml:space="preserve"> </w:t>
      </w:r>
    </w:p>
    <w:p w14:paraId="7E931301" w14:textId="77777777" w:rsidR="00143331" w:rsidRPr="00AC2D64" w:rsidRDefault="0005095A" w:rsidP="00A7157C">
      <w:pPr>
        <w:spacing w:line="360" w:lineRule="auto"/>
        <w:ind w:left="720"/>
        <w:jc w:val="both"/>
        <w:rPr>
          <w:rFonts w:ascii="Arial" w:eastAsia="Batang" w:hAnsi="Arial" w:cs="Arial"/>
          <w:bCs/>
          <w:iCs/>
          <w:sz w:val="18"/>
          <w:szCs w:val="22"/>
        </w:rPr>
      </w:pPr>
      <w:r>
        <w:rPr>
          <w:rFonts w:ascii="Arial" w:hAnsi="Arial" w:cs="Arial"/>
          <w:sz w:val="20"/>
        </w:rPr>
        <w:t xml:space="preserve">  </w:t>
      </w:r>
      <w:r w:rsidR="00753EE0" w:rsidRPr="00AC2D64">
        <w:rPr>
          <w:rFonts w:ascii="Arial" w:hAnsi="Arial" w:cs="Arial"/>
          <w:sz w:val="20"/>
        </w:rPr>
        <w:t>Table 1: Project Summary</w:t>
      </w:r>
    </w:p>
    <w:p w14:paraId="6B4D076B" w14:textId="77777777" w:rsidR="00753EE0" w:rsidRPr="00AC2D64" w:rsidRDefault="00E33A5A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18"/>
          <w:szCs w:val="22"/>
        </w:rPr>
      </w:pPr>
      <w:r w:rsidRPr="00AC2D64">
        <w:rPr>
          <w:rFonts w:ascii="Arial" w:eastAsia="Batang" w:hAnsi="Arial" w:cs="Arial"/>
          <w:b/>
          <w:bCs/>
          <w:iCs/>
          <w:sz w:val="18"/>
          <w:szCs w:val="22"/>
        </w:rPr>
        <w:tab/>
      </w:r>
    </w:p>
    <w:p w14:paraId="05229008" w14:textId="77777777" w:rsidR="00CF3AF1" w:rsidRPr="00AC2D64" w:rsidRDefault="00500BB1" w:rsidP="00CF3AF1">
      <w:pPr>
        <w:pStyle w:val="Heading1"/>
        <w:numPr>
          <w:ilvl w:val="0"/>
          <w:numId w:val="32"/>
        </w:numPr>
        <w:rPr>
          <w:rFonts w:eastAsia="Batang"/>
          <w:color w:val="auto"/>
        </w:rPr>
      </w:pPr>
      <w:bookmarkStart w:id="3" w:name="_Toc129695301"/>
      <w:r w:rsidRPr="00AC2D64">
        <w:rPr>
          <w:rFonts w:eastAsia="Batang"/>
          <w:color w:val="auto"/>
        </w:rPr>
        <w:t>Introduction Project</w:t>
      </w:r>
      <w:r w:rsidR="00870966" w:rsidRPr="00AC2D64">
        <w:rPr>
          <w:rFonts w:eastAsia="Batang"/>
          <w:color w:val="auto"/>
        </w:rPr>
        <w:t xml:space="preserve"> Developer and Client</w:t>
      </w:r>
      <w:bookmarkEnd w:id="3"/>
    </w:p>
    <w:p w14:paraId="19FC35A3" w14:textId="77777777" w:rsidR="00CF3AF1" w:rsidRPr="00AC2D64" w:rsidRDefault="00CF3AF1" w:rsidP="00CF3AF1">
      <w:pPr>
        <w:pStyle w:val="ListParagraph"/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</w:p>
    <w:p w14:paraId="7BA26090" w14:textId="77777777" w:rsidR="00E41866" w:rsidRPr="00AC2D64" w:rsidRDefault="0034787B" w:rsidP="0034787B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iCs/>
          <w:sz w:val="22"/>
          <w:szCs w:val="22"/>
        </w:rPr>
        <w:t xml:space="preserve">             </w:t>
      </w:r>
      <w:r w:rsidR="00E7289C" w:rsidRPr="00AC2D64">
        <w:rPr>
          <w:rFonts w:ascii="Arial" w:eastAsia="Batang" w:hAnsi="Arial" w:cs="Arial"/>
          <w:b/>
          <w:bCs/>
          <w:iCs/>
          <w:sz w:val="22"/>
          <w:szCs w:val="22"/>
        </w:rPr>
        <w:t>B</w:t>
      </w:r>
      <w:r w:rsidR="005C0FCC" w:rsidRPr="00AC2D64">
        <w:rPr>
          <w:rFonts w:ascii="Arial" w:eastAsia="Batang" w:hAnsi="Arial" w:cs="Arial"/>
          <w:b/>
          <w:bCs/>
          <w:iCs/>
          <w:sz w:val="22"/>
          <w:szCs w:val="22"/>
        </w:rPr>
        <w:t xml:space="preserve">ackground on Project Developer </w:t>
      </w:r>
    </w:p>
    <w:p w14:paraId="1F5F76EA" w14:textId="77777777" w:rsidR="00884621" w:rsidRPr="00AC2D64" w:rsidRDefault="00884621" w:rsidP="00870966">
      <w:pPr>
        <w:numPr>
          <w:ilvl w:val="0"/>
          <w:numId w:val="11"/>
        </w:numPr>
        <w:spacing w:line="360" w:lineRule="auto"/>
        <w:ind w:hanging="78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Include expertise / track record of company and personnel</w:t>
      </w:r>
    </w:p>
    <w:p w14:paraId="2C61B990" w14:textId="77777777" w:rsidR="00884621" w:rsidRPr="00AC2D64" w:rsidRDefault="00870966" w:rsidP="00870966">
      <w:pPr>
        <w:numPr>
          <w:ilvl w:val="0"/>
          <w:numId w:val="11"/>
        </w:numPr>
        <w:spacing w:line="360" w:lineRule="auto"/>
        <w:ind w:hanging="78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Describe e</w:t>
      </w:r>
      <w:r w:rsidR="00884621" w:rsidRPr="00AC2D64">
        <w:rPr>
          <w:rFonts w:ascii="Arial" w:eastAsia="Batang" w:hAnsi="Arial" w:cs="Arial"/>
          <w:bCs/>
          <w:iCs/>
          <w:sz w:val="22"/>
          <w:szCs w:val="22"/>
        </w:rPr>
        <w:t>xperience in project management</w:t>
      </w:r>
    </w:p>
    <w:p w14:paraId="3C1898E3" w14:textId="2106E0B7" w:rsidR="00884621" w:rsidRPr="00AC2D64" w:rsidRDefault="00870966" w:rsidP="00870966">
      <w:pPr>
        <w:numPr>
          <w:ilvl w:val="0"/>
          <w:numId w:val="11"/>
        </w:numPr>
        <w:spacing w:line="360" w:lineRule="auto"/>
        <w:ind w:hanging="78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Explain e</w:t>
      </w:r>
      <w:r w:rsidR="00884621" w:rsidRPr="00AC2D64">
        <w:rPr>
          <w:rFonts w:ascii="Arial" w:eastAsia="Batang" w:hAnsi="Arial" w:cs="Arial"/>
          <w:bCs/>
          <w:iCs/>
          <w:sz w:val="22"/>
          <w:szCs w:val="22"/>
        </w:rPr>
        <w:t xml:space="preserve">xperience/track record </w:t>
      </w:r>
      <w:r w:rsidR="005D2011" w:rsidRPr="00AC2D64">
        <w:rPr>
          <w:rFonts w:ascii="Arial" w:eastAsia="Batang" w:hAnsi="Arial" w:cs="Arial"/>
          <w:bCs/>
          <w:iCs/>
          <w:sz w:val="22"/>
          <w:szCs w:val="22"/>
        </w:rPr>
        <w:t>regarding</w:t>
      </w:r>
      <w:r w:rsidR="00884621" w:rsidRPr="00AC2D64">
        <w:rPr>
          <w:rFonts w:ascii="Arial" w:eastAsia="Batang" w:hAnsi="Arial" w:cs="Arial"/>
          <w:bCs/>
          <w:iCs/>
          <w:sz w:val="22"/>
          <w:szCs w:val="22"/>
        </w:rPr>
        <w:t xml:space="preserve"> the technology</w:t>
      </w:r>
      <w:r w:rsidR="005C0FCC" w:rsidRPr="00AC2D64">
        <w:rPr>
          <w:rFonts w:ascii="Arial" w:eastAsia="Batang" w:hAnsi="Arial" w:cs="Arial"/>
          <w:bCs/>
          <w:iCs/>
          <w:sz w:val="22"/>
          <w:szCs w:val="22"/>
        </w:rPr>
        <w:t>/project</w:t>
      </w:r>
      <w:r w:rsidR="00884621" w:rsidRPr="00AC2D64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  <w:r w:rsidRPr="00AC2D64">
        <w:rPr>
          <w:rFonts w:ascii="Arial" w:eastAsia="Batang" w:hAnsi="Arial" w:cs="Arial"/>
          <w:bCs/>
          <w:iCs/>
          <w:sz w:val="22"/>
          <w:szCs w:val="22"/>
        </w:rPr>
        <w:t xml:space="preserve">    </w:t>
      </w:r>
    </w:p>
    <w:p w14:paraId="16AE128F" w14:textId="77777777" w:rsidR="00884621" w:rsidRPr="00AC2D64" w:rsidRDefault="00884621" w:rsidP="00870966">
      <w:pPr>
        <w:numPr>
          <w:ilvl w:val="0"/>
          <w:numId w:val="11"/>
        </w:numPr>
        <w:spacing w:line="360" w:lineRule="auto"/>
        <w:ind w:hanging="78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Capacity to complete the work</w:t>
      </w:r>
    </w:p>
    <w:p w14:paraId="2F0AC67A" w14:textId="77777777" w:rsidR="00884621" w:rsidRPr="00AC2D64" w:rsidRDefault="00884621" w:rsidP="00870966">
      <w:pPr>
        <w:numPr>
          <w:ilvl w:val="0"/>
          <w:numId w:val="11"/>
        </w:numPr>
        <w:spacing w:line="360" w:lineRule="auto"/>
        <w:ind w:hanging="78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BEE/BWO/SMME status</w:t>
      </w:r>
      <w:r w:rsidR="00594D56" w:rsidRPr="00AC2D64">
        <w:rPr>
          <w:rFonts w:ascii="Arial" w:eastAsia="Batang" w:hAnsi="Arial" w:cs="Arial"/>
          <w:bCs/>
          <w:iCs/>
          <w:sz w:val="22"/>
          <w:szCs w:val="22"/>
        </w:rPr>
        <w:t xml:space="preserve"> </w:t>
      </w:r>
    </w:p>
    <w:p w14:paraId="4B6CF795" w14:textId="77777777" w:rsidR="0034787B" w:rsidRPr="00AC2D64" w:rsidRDefault="00E41866" w:rsidP="007F05A2">
      <w:pPr>
        <w:spacing w:line="360" w:lineRule="auto"/>
        <w:jc w:val="both"/>
        <w:rPr>
          <w:rFonts w:ascii="Arial" w:eastAsia="Batang" w:hAnsi="Arial" w:cs="Arial"/>
          <w:b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iCs/>
          <w:sz w:val="22"/>
          <w:szCs w:val="22"/>
        </w:rPr>
        <w:tab/>
      </w:r>
    </w:p>
    <w:p w14:paraId="2E62F0FD" w14:textId="77777777" w:rsidR="00FF3659" w:rsidRPr="00AC2D64" w:rsidRDefault="0034787B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b/>
          <w:bCs/>
          <w:iCs/>
          <w:sz w:val="22"/>
          <w:szCs w:val="22"/>
        </w:rPr>
        <w:t xml:space="preserve">            </w:t>
      </w:r>
      <w:r w:rsidR="009F680D" w:rsidRPr="00AC2D64">
        <w:rPr>
          <w:rFonts w:ascii="Arial" w:eastAsia="Batang" w:hAnsi="Arial" w:cs="Arial"/>
          <w:b/>
          <w:bCs/>
          <w:iCs/>
          <w:sz w:val="22"/>
          <w:szCs w:val="22"/>
        </w:rPr>
        <w:t xml:space="preserve">Background on Client </w:t>
      </w:r>
    </w:p>
    <w:p w14:paraId="24C3D5EE" w14:textId="77777777" w:rsidR="004866DE" w:rsidRPr="00AC2D64" w:rsidRDefault="004866DE" w:rsidP="00870966">
      <w:pPr>
        <w:pStyle w:val="ListParagraph"/>
        <w:numPr>
          <w:ilvl w:val="0"/>
          <w:numId w:val="25"/>
        </w:numPr>
        <w:spacing w:line="360" w:lineRule="auto"/>
        <w:ind w:left="1418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Provide background on the client </w:t>
      </w:r>
    </w:p>
    <w:p w14:paraId="07F2D1E6" w14:textId="77777777" w:rsidR="00884621" w:rsidRPr="00AC2D64" w:rsidRDefault="00884621" w:rsidP="00870966">
      <w:pPr>
        <w:pStyle w:val="ListParagraph"/>
        <w:numPr>
          <w:ilvl w:val="0"/>
          <w:numId w:val="25"/>
        </w:numPr>
        <w:spacing w:line="360" w:lineRule="auto"/>
        <w:ind w:left="1418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Give a brief description as to how the project originated.</w:t>
      </w:r>
    </w:p>
    <w:p w14:paraId="096B0E25" w14:textId="77777777" w:rsidR="00FA70E3" w:rsidRPr="00AC2D64" w:rsidRDefault="00FA70E3" w:rsidP="00870966">
      <w:pPr>
        <w:pStyle w:val="ListParagraph"/>
        <w:numPr>
          <w:ilvl w:val="0"/>
          <w:numId w:val="25"/>
        </w:numPr>
        <w:spacing w:line="360" w:lineRule="auto"/>
        <w:ind w:left="1418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Provide Letter of Intent </w:t>
      </w:r>
      <w:r w:rsidR="00EF3AC4">
        <w:rPr>
          <w:rFonts w:ascii="Arial" w:eastAsia="Batang" w:hAnsi="Arial" w:cs="Arial"/>
          <w:sz w:val="22"/>
          <w:szCs w:val="22"/>
        </w:rPr>
        <w:t xml:space="preserve">as </w:t>
      </w:r>
      <w:r w:rsidR="00AC2D64">
        <w:rPr>
          <w:rFonts w:ascii="Arial" w:eastAsia="Batang" w:hAnsi="Arial" w:cs="Arial"/>
          <w:sz w:val="22"/>
          <w:szCs w:val="22"/>
        </w:rPr>
        <w:t>Annexure A.</w:t>
      </w:r>
    </w:p>
    <w:p w14:paraId="6B0A4DA6" w14:textId="77777777" w:rsidR="00FD2073" w:rsidRPr="00EF3AC4" w:rsidRDefault="00DA1CDF" w:rsidP="005A3D0C">
      <w:pPr>
        <w:pStyle w:val="ListParagraph"/>
        <w:numPr>
          <w:ilvl w:val="0"/>
          <w:numId w:val="25"/>
        </w:numPr>
        <w:spacing w:line="360" w:lineRule="auto"/>
        <w:ind w:left="1418" w:hanging="425"/>
        <w:jc w:val="both"/>
        <w:rPr>
          <w:rFonts w:ascii="Arial" w:eastAsia="Batang" w:hAnsi="Arial" w:cs="Arial"/>
          <w:sz w:val="22"/>
          <w:szCs w:val="22"/>
        </w:rPr>
      </w:pPr>
      <w:r w:rsidRPr="00EF3AC4">
        <w:rPr>
          <w:rFonts w:ascii="Arial" w:eastAsia="Batang" w:hAnsi="Arial" w:cs="Arial"/>
          <w:sz w:val="22"/>
          <w:szCs w:val="22"/>
        </w:rPr>
        <w:t>Provide a</w:t>
      </w:r>
      <w:r w:rsidR="00FD2073" w:rsidRPr="00EF3AC4">
        <w:rPr>
          <w:rFonts w:ascii="Arial" w:eastAsia="Batang" w:hAnsi="Arial" w:cs="Arial"/>
          <w:sz w:val="22"/>
          <w:szCs w:val="22"/>
        </w:rPr>
        <w:t xml:space="preserve"> latest c</w:t>
      </w:r>
      <w:r w:rsidRPr="00EF3AC4">
        <w:rPr>
          <w:rFonts w:ascii="Arial" w:eastAsia="Batang" w:hAnsi="Arial" w:cs="Arial"/>
          <w:sz w:val="22"/>
          <w:szCs w:val="22"/>
        </w:rPr>
        <w:t xml:space="preserve">opy of client’s electricity account </w:t>
      </w:r>
      <w:r w:rsidR="00EF3AC4">
        <w:rPr>
          <w:rFonts w:ascii="Arial" w:eastAsia="Batang" w:hAnsi="Arial" w:cs="Arial"/>
          <w:sz w:val="22"/>
          <w:szCs w:val="22"/>
        </w:rPr>
        <w:t xml:space="preserve">as </w:t>
      </w:r>
      <w:r w:rsidR="00AC2D64" w:rsidRPr="00EF3AC4">
        <w:rPr>
          <w:rFonts w:ascii="Arial" w:eastAsia="Batang" w:hAnsi="Arial" w:cs="Arial"/>
          <w:sz w:val="22"/>
          <w:szCs w:val="22"/>
        </w:rPr>
        <w:t>Annexure B.</w:t>
      </w:r>
    </w:p>
    <w:p w14:paraId="0551B997" w14:textId="77777777" w:rsidR="00FD2073" w:rsidRDefault="00FD2073" w:rsidP="00FD2073">
      <w:pPr>
        <w:pStyle w:val="ListParagraph"/>
        <w:numPr>
          <w:ilvl w:val="0"/>
          <w:numId w:val="25"/>
        </w:numPr>
        <w:spacing w:line="360" w:lineRule="auto"/>
        <w:ind w:firstLine="273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Indicate if </w:t>
      </w:r>
      <w:r w:rsidR="00DA1CDF" w:rsidRPr="00AC2D64">
        <w:rPr>
          <w:rFonts w:ascii="Arial" w:eastAsia="Batang" w:hAnsi="Arial" w:cs="Arial"/>
          <w:sz w:val="22"/>
          <w:szCs w:val="22"/>
        </w:rPr>
        <w:t>client’s</w:t>
      </w:r>
      <w:r w:rsidRPr="00AC2D64">
        <w:rPr>
          <w:rFonts w:ascii="Arial" w:eastAsia="Batang" w:hAnsi="Arial" w:cs="Arial"/>
          <w:sz w:val="22"/>
          <w:szCs w:val="22"/>
        </w:rPr>
        <w:t xml:space="preserve"> electricity account is in good standing</w:t>
      </w:r>
      <w:r w:rsidR="00DA1CDF" w:rsidRPr="00AC2D64">
        <w:rPr>
          <w:rFonts w:ascii="Arial" w:eastAsia="Batang" w:hAnsi="Arial" w:cs="Arial"/>
          <w:sz w:val="22"/>
          <w:szCs w:val="22"/>
        </w:rPr>
        <w:t>.</w:t>
      </w:r>
    </w:p>
    <w:p w14:paraId="2B499911" w14:textId="77777777" w:rsidR="005A3D0C" w:rsidRDefault="005A3D0C" w:rsidP="005A3D0C">
      <w:pPr>
        <w:pStyle w:val="ListParagraph"/>
        <w:spacing w:line="360" w:lineRule="auto"/>
        <w:ind w:left="993"/>
        <w:jc w:val="both"/>
        <w:rPr>
          <w:rFonts w:ascii="Arial" w:eastAsia="Batang" w:hAnsi="Arial" w:cs="Arial"/>
          <w:sz w:val="22"/>
          <w:szCs w:val="22"/>
        </w:rPr>
      </w:pPr>
    </w:p>
    <w:p w14:paraId="4181F864" w14:textId="77777777" w:rsidR="005A3D0C" w:rsidRDefault="005A3D0C" w:rsidP="005A3D0C">
      <w:pPr>
        <w:pStyle w:val="ListParagraph"/>
        <w:spacing w:line="360" w:lineRule="auto"/>
        <w:ind w:left="993"/>
        <w:jc w:val="both"/>
        <w:rPr>
          <w:rFonts w:ascii="Arial" w:eastAsia="Batang" w:hAnsi="Arial" w:cs="Arial"/>
          <w:sz w:val="22"/>
          <w:szCs w:val="22"/>
        </w:rPr>
      </w:pPr>
    </w:p>
    <w:p w14:paraId="3222FEA7" w14:textId="77777777" w:rsidR="005A3D0C" w:rsidRDefault="005A3D0C" w:rsidP="005A3D0C">
      <w:pPr>
        <w:pStyle w:val="ListParagraph"/>
        <w:spacing w:line="360" w:lineRule="auto"/>
        <w:ind w:left="993"/>
        <w:jc w:val="both"/>
        <w:rPr>
          <w:rFonts w:ascii="Arial" w:eastAsia="Batang" w:hAnsi="Arial" w:cs="Arial"/>
          <w:sz w:val="22"/>
          <w:szCs w:val="22"/>
        </w:rPr>
      </w:pPr>
    </w:p>
    <w:p w14:paraId="03901CD8" w14:textId="77777777" w:rsidR="005A3D0C" w:rsidRPr="00AC2D64" w:rsidRDefault="005A3D0C" w:rsidP="005A3D0C">
      <w:pPr>
        <w:pStyle w:val="ListParagraph"/>
        <w:spacing w:line="360" w:lineRule="auto"/>
        <w:ind w:left="993"/>
        <w:jc w:val="both"/>
        <w:rPr>
          <w:rFonts w:ascii="Arial" w:eastAsia="Batang" w:hAnsi="Arial" w:cs="Arial"/>
          <w:sz w:val="22"/>
          <w:szCs w:val="22"/>
        </w:rPr>
      </w:pPr>
    </w:p>
    <w:p w14:paraId="4AAF4B95" w14:textId="77777777" w:rsidR="005E4DD0" w:rsidRPr="00AC2D64" w:rsidRDefault="00870966" w:rsidP="005A3D0C">
      <w:pPr>
        <w:pStyle w:val="Heading1"/>
        <w:numPr>
          <w:ilvl w:val="0"/>
          <w:numId w:val="32"/>
        </w:numPr>
        <w:spacing w:before="240"/>
        <w:ind w:left="714" w:hanging="357"/>
        <w:rPr>
          <w:rFonts w:eastAsia="Batang"/>
          <w:color w:val="auto"/>
        </w:rPr>
      </w:pPr>
      <w:bookmarkStart w:id="4" w:name="_Toc129695302"/>
      <w:r w:rsidRPr="00AC2D64">
        <w:rPr>
          <w:rFonts w:eastAsia="Batang"/>
          <w:color w:val="auto"/>
        </w:rPr>
        <w:t>Project Background</w:t>
      </w:r>
      <w:bookmarkEnd w:id="4"/>
    </w:p>
    <w:p w14:paraId="41F3670C" w14:textId="77777777" w:rsidR="004866DE" w:rsidRPr="00AC2D64" w:rsidRDefault="004866DE" w:rsidP="007F05A2">
      <w:pPr>
        <w:spacing w:line="360" w:lineRule="auto"/>
        <w:jc w:val="both"/>
        <w:rPr>
          <w:rFonts w:ascii="Arial" w:eastAsia="Batang" w:hAnsi="Arial" w:cs="Arial"/>
          <w:b/>
          <w:bCs/>
          <w:sz w:val="22"/>
          <w:szCs w:val="22"/>
        </w:rPr>
      </w:pPr>
    </w:p>
    <w:p w14:paraId="31C521FC" w14:textId="77777777" w:rsidR="005A3D0C" w:rsidRDefault="004866DE" w:rsidP="005A3D0C">
      <w:pPr>
        <w:pStyle w:val="ListParagraph"/>
        <w:spacing w:line="360" w:lineRule="auto"/>
        <w:ind w:left="1440" w:hanging="731"/>
        <w:jc w:val="both"/>
        <w:rPr>
          <w:rFonts w:ascii="Arial" w:eastAsia="Batang" w:hAnsi="Arial" w:cs="Arial"/>
          <w:bCs/>
          <w:sz w:val="22"/>
          <w:szCs w:val="22"/>
        </w:rPr>
      </w:pPr>
      <w:r w:rsidRPr="00AC2D64">
        <w:rPr>
          <w:rFonts w:ascii="Arial" w:eastAsia="Batang" w:hAnsi="Arial" w:cs="Arial"/>
          <w:bCs/>
          <w:sz w:val="22"/>
          <w:szCs w:val="22"/>
        </w:rPr>
        <w:t>Provide relevant</w:t>
      </w:r>
      <w:r w:rsidR="00870966" w:rsidRPr="00AC2D64">
        <w:rPr>
          <w:rFonts w:ascii="Arial" w:eastAsia="Batang" w:hAnsi="Arial" w:cs="Arial"/>
          <w:bCs/>
          <w:sz w:val="22"/>
          <w:szCs w:val="22"/>
        </w:rPr>
        <w:t xml:space="preserve"> project background information</w:t>
      </w:r>
      <w:r w:rsidR="00345F4F" w:rsidRPr="00AC2D64">
        <w:rPr>
          <w:rFonts w:ascii="Arial" w:eastAsia="Batang" w:hAnsi="Arial" w:cs="Arial"/>
          <w:bCs/>
          <w:sz w:val="22"/>
          <w:szCs w:val="22"/>
        </w:rPr>
        <w:t xml:space="preserve">, key </w:t>
      </w:r>
      <w:proofErr w:type="gramStart"/>
      <w:r w:rsidR="00345F4F" w:rsidRPr="00AC2D64">
        <w:rPr>
          <w:rFonts w:ascii="Arial" w:eastAsia="Batang" w:hAnsi="Arial" w:cs="Arial"/>
          <w:bCs/>
          <w:sz w:val="22"/>
          <w:szCs w:val="22"/>
        </w:rPr>
        <w:t>objectives</w:t>
      </w:r>
      <w:proofErr w:type="gramEnd"/>
      <w:r w:rsidR="00FA70E3" w:rsidRPr="00AC2D64">
        <w:rPr>
          <w:rFonts w:ascii="Arial" w:eastAsia="Batang" w:hAnsi="Arial" w:cs="Arial"/>
          <w:bCs/>
          <w:sz w:val="22"/>
          <w:szCs w:val="22"/>
        </w:rPr>
        <w:t xml:space="preserve"> and benefit to</w:t>
      </w:r>
      <w:r w:rsidR="00092765">
        <w:rPr>
          <w:rFonts w:ascii="Arial" w:eastAsia="Batang" w:hAnsi="Arial" w:cs="Arial"/>
          <w:bCs/>
          <w:sz w:val="22"/>
          <w:szCs w:val="22"/>
        </w:rPr>
        <w:t xml:space="preserve"> </w:t>
      </w:r>
    </w:p>
    <w:p w14:paraId="72B5863A" w14:textId="77777777" w:rsidR="004866DE" w:rsidRPr="00092765" w:rsidRDefault="00092765" w:rsidP="005A3D0C">
      <w:pPr>
        <w:pStyle w:val="ListParagraph"/>
        <w:spacing w:line="360" w:lineRule="auto"/>
        <w:ind w:left="1440" w:hanging="731"/>
        <w:jc w:val="both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 xml:space="preserve">the </w:t>
      </w:r>
      <w:r w:rsidR="00345F4F" w:rsidRPr="00092765">
        <w:rPr>
          <w:rFonts w:ascii="Arial" w:eastAsia="Batang" w:hAnsi="Arial" w:cs="Arial"/>
          <w:bCs/>
          <w:sz w:val="22"/>
          <w:szCs w:val="22"/>
        </w:rPr>
        <w:t>client.</w:t>
      </w:r>
    </w:p>
    <w:p w14:paraId="38EB5C6D" w14:textId="77777777" w:rsidR="00870966" w:rsidRPr="00AC2D64" w:rsidRDefault="00870966" w:rsidP="005A3D0C">
      <w:pPr>
        <w:pStyle w:val="ListParagraph"/>
        <w:numPr>
          <w:ilvl w:val="0"/>
          <w:numId w:val="25"/>
        </w:numPr>
        <w:spacing w:line="360" w:lineRule="auto"/>
        <w:ind w:left="1134" w:hanging="425"/>
        <w:jc w:val="both"/>
        <w:rPr>
          <w:rFonts w:ascii="Arial" w:eastAsia="Batang" w:hAnsi="Arial" w:cs="Arial"/>
          <w:bCs/>
          <w:sz w:val="22"/>
          <w:szCs w:val="22"/>
        </w:rPr>
      </w:pPr>
      <w:r w:rsidRPr="00AC2D64">
        <w:rPr>
          <w:rFonts w:ascii="Arial" w:eastAsia="Batang" w:hAnsi="Arial" w:cs="Arial"/>
          <w:bCs/>
          <w:sz w:val="22"/>
          <w:szCs w:val="22"/>
        </w:rPr>
        <w:t>Indicate if there are any active load management</w:t>
      </w:r>
      <w:r w:rsidR="00D12F34" w:rsidRPr="00AC2D64">
        <w:rPr>
          <w:rFonts w:ascii="Arial" w:eastAsia="Batang" w:hAnsi="Arial" w:cs="Arial"/>
          <w:bCs/>
          <w:sz w:val="22"/>
          <w:szCs w:val="22"/>
        </w:rPr>
        <w:t>,</w:t>
      </w:r>
      <w:r w:rsidRPr="00AC2D64">
        <w:rPr>
          <w:rFonts w:ascii="Arial" w:eastAsia="Batang" w:hAnsi="Arial" w:cs="Arial"/>
          <w:bCs/>
          <w:sz w:val="22"/>
          <w:szCs w:val="22"/>
        </w:rPr>
        <w:t xml:space="preserve"> energy efficiency   </w:t>
      </w:r>
    </w:p>
    <w:p w14:paraId="38459717" w14:textId="77777777" w:rsidR="00345F4F" w:rsidRPr="00AC2D64" w:rsidRDefault="00870966" w:rsidP="005A3D0C">
      <w:pPr>
        <w:pStyle w:val="ListParagraph"/>
        <w:spacing w:line="360" w:lineRule="auto"/>
        <w:ind w:left="1134" w:hanging="425"/>
        <w:jc w:val="both"/>
        <w:rPr>
          <w:rFonts w:ascii="Arial" w:eastAsia="Batang" w:hAnsi="Arial" w:cs="Arial"/>
          <w:bCs/>
          <w:sz w:val="22"/>
          <w:szCs w:val="22"/>
        </w:rPr>
      </w:pPr>
      <w:r w:rsidRPr="00AC2D64">
        <w:rPr>
          <w:rFonts w:ascii="Arial" w:eastAsia="Batang" w:hAnsi="Arial" w:cs="Arial"/>
          <w:bCs/>
          <w:sz w:val="22"/>
          <w:szCs w:val="22"/>
        </w:rPr>
        <w:t xml:space="preserve">      </w:t>
      </w:r>
      <w:r w:rsidR="00345F4F" w:rsidRPr="00AC2D64">
        <w:rPr>
          <w:rFonts w:ascii="Arial" w:eastAsia="Batang" w:hAnsi="Arial" w:cs="Arial"/>
          <w:bCs/>
          <w:sz w:val="22"/>
          <w:szCs w:val="22"/>
        </w:rPr>
        <w:t xml:space="preserve"> projects</w:t>
      </w:r>
      <w:r w:rsidRPr="00AC2D64">
        <w:rPr>
          <w:rFonts w:ascii="Arial" w:eastAsia="Batang" w:hAnsi="Arial" w:cs="Arial"/>
          <w:bCs/>
          <w:sz w:val="22"/>
          <w:szCs w:val="22"/>
        </w:rPr>
        <w:t xml:space="preserve"> or special pricing agreements in place with ESKOM or any other </w:t>
      </w:r>
      <w:r w:rsidR="00345F4F" w:rsidRPr="00AC2D64">
        <w:rPr>
          <w:rFonts w:ascii="Arial" w:eastAsia="Batang" w:hAnsi="Arial" w:cs="Arial"/>
          <w:bCs/>
          <w:sz w:val="22"/>
          <w:szCs w:val="22"/>
        </w:rPr>
        <w:t xml:space="preserve"> </w:t>
      </w:r>
    </w:p>
    <w:p w14:paraId="60C230DC" w14:textId="77777777" w:rsidR="005E4DD0" w:rsidRPr="00AC2D64" w:rsidRDefault="00345F4F" w:rsidP="005A3D0C">
      <w:pPr>
        <w:pStyle w:val="ListParagraph"/>
        <w:spacing w:line="360" w:lineRule="auto"/>
        <w:ind w:left="1134" w:hanging="425"/>
        <w:jc w:val="both"/>
        <w:rPr>
          <w:rFonts w:ascii="Arial" w:eastAsia="Batang" w:hAnsi="Arial" w:cs="Arial"/>
          <w:b/>
          <w:bCs/>
          <w:sz w:val="22"/>
          <w:szCs w:val="22"/>
        </w:rPr>
      </w:pPr>
      <w:r w:rsidRPr="00AC2D64">
        <w:rPr>
          <w:rFonts w:ascii="Arial" w:eastAsia="Batang" w:hAnsi="Arial" w:cs="Arial"/>
          <w:bCs/>
          <w:sz w:val="22"/>
          <w:szCs w:val="22"/>
        </w:rPr>
        <w:t xml:space="preserve">       </w:t>
      </w:r>
      <w:r w:rsidR="00870966" w:rsidRPr="00AC2D64">
        <w:rPr>
          <w:rFonts w:ascii="Arial" w:eastAsia="Batang" w:hAnsi="Arial" w:cs="Arial"/>
          <w:bCs/>
          <w:sz w:val="22"/>
          <w:szCs w:val="22"/>
        </w:rPr>
        <w:t>entity</w:t>
      </w:r>
      <w:r w:rsidR="00D12F34" w:rsidRPr="00AC2D64">
        <w:rPr>
          <w:rFonts w:ascii="Arial" w:eastAsia="Batang" w:hAnsi="Arial" w:cs="Arial"/>
          <w:bCs/>
          <w:sz w:val="22"/>
          <w:szCs w:val="22"/>
        </w:rPr>
        <w:t xml:space="preserve"> (SANEDI etc)</w:t>
      </w:r>
      <w:r w:rsidRPr="00AC2D64">
        <w:rPr>
          <w:rFonts w:ascii="Arial" w:eastAsia="Batang" w:hAnsi="Arial" w:cs="Arial"/>
          <w:bCs/>
          <w:sz w:val="22"/>
          <w:szCs w:val="22"/>
        </w:rPr>
        <w:t xml:space="preserve"> at the mentioned site.</w:t>
      </w:r>
    </w:p>
    <w:p w14:paraId="14D94A28" w14:textId="77777777" w:rsidR="009D6AAE" w:rsidRPr="00AC2D64" w:rsidRDefault="00345F4F" w:rsidP="00345F4F">
      <w:pPr>
        <w:pStyle w:val="Heading1"/>
        <w:numPr>
          <w:ilvl w:val="0"/>
          <w:numId w:val="32"/>
        </w:numPr>
        <w:rPr>
          <w:rFonts w:eastAsia="Batang"/>
          <w:color w:val="auto"/>
        </w:rPr>
      </w:pPr>
      <w:bookmarkStart w:id="5" w:name="_Toc129695303"/>
      <w:r w:rsidRPr="00AC2D64">
        <w:rPr>
          <w:rFonts w:eastAsia="Batang"/>
          <w:color w:val="auto"/>
        </w:rPr>
        <w:t>Scope of Work</w:t>
      </w:r>
      <w:bookmarkEnd w:id="5"/>
      <w:r w:rsidRPr="00AC2D64">
        <w:rPr>
          <w:rFonts w:eastAsia="Batang"/>
          <w:color w:val="auto"/>
        </w:rPr>
        <w:t xml:space="preserve"> </w:t>
      </w:r>
    </w:p>
    <w:p w14:paraId="6EFE9906" w14:textId="77777777" w:rsidR="00345F4F" w:rsidRPr="00AC2D64" w:rsidRDefault="00345F4F" w:rsidP="00345F4F">
      <w:pPr>
        <w:rPr>
          <w:rFonts w:eastAsia="Batang"/>
        </w:rPr>
      </w:pPr>
    </w:p>
    <w:p w14:paraId="384179BC" w14:textId="31BB1142" w:rsidR="009D6AAE" w:rsidRPr="00AC2D64" w:rsidRDefault="004866DE" w:rsidP="004866D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 xml:space="preserve">Provide a detailed </w:t>
      </w:r>
      <w:r w:rsidR="00D12F34" w:rsidRPr="00AC2D64">
        <w:rPr>
          <w:rFonts w:ascii="Arial" w:eastAsia="Batang" w:hAnsi="Arial" w:cs="Arial"/>
          <w:bCs/>
          <w:iCs/>
          <w:sz w:val="22"/>
          <w:szCs w:val="22"/>
        </w:rPr>
        <w:t>scope of work describing</w:t>
      </w:r>
      <w:r w:rsidRPr="00AC2D64">
        <w:rPr>
          <w:rFonts w:ascii="Arial" w:eastAsia="Batang" w:hAnsi="Arial" w:cs="Arial"/>
          <w:bCs/>
          <w:iCs/>
          <w:sz w:val="22"/>
          <w:szCs w:val="22"/>
        </w:rPr>
        <w:t xml:space="preserve"> how the load shiftin</w:t>
      </w:r>
      <w:r w:rsidR="00345F4F" w:rsidRPr="00AC2D64">
        <w:rPr>
          <w:rFonts w:ascii="Arial" w:eastAsia="Batang" w:hAnsi="Arial" w:cs="Arial"/>
          <w:bCs/>
          <w:iCs/>
          <w:sz w:val="22"/>
          <w:szCs w:val="22"/>
        </w:rPr>
        <w:t>g</w:t>
      </w:r>
      <w:r w:rsidR="4599BD19" w:rsidRPr="42240204">
        <w:rPr>
          <w:rFonts w:ascii="Arial" w:eastAsia="Batang" w:hAnsi="Arial" w:cs="Arial"/>
          <w:sz w:val="22"/>
          <w:szCs w:val="22"/>
        </w:rPr>
        <w:t>/</w:t>
      </w:r>
      <w:r w:rsidR="4599BD19" w:rsidRPr="2D5E0705">
        <w:rPr>
          <w:rFonts w:ascii="Arial" w:eastAsia="Batang" w:hAnsi="Arial" w:cs="Arial"/>
          <w:sz w:val="22"/>
          <w:szCs w:val="22"/>
        </w:rPr>
        <w:t>peak clipping</w:t>
      </w:r>
      <w:r w:rsidR="00345F4F" w:rsidRPr="00AC2D64">
        <w:rPr>
          <w:rFonts w:ascii="Arial" w:eastAsia="Batang" w:hAnsi="Arial" w:cs="Arial"/>
          <w:bCs/>
          <w:iCs/>
          <w:sz w:val="22"/>
          <w:szCs w:val="22"/>
        </w:rPr>
        <w:t xml:space="preserve"> intervention will be achieved.</w:t>
      </w:r>
    </w:p>
    <w:p w14:paraId="42E7F332" w14:textId="77777777" w:rsidR="00D12F34" w:rsidRPr="00AC2D64" w:rsidRDefault="00D12F34" w:rsidP="004866D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bCs/>
          <w:iCs/>
          <w:sz w:val="22"/>
          <w:szCs w:val="22"/>
        </w:rPr>
        <w:t>Provide a total cost breakdown for the project.</w:t>
      </w:r>
    </w:p>
    <w:p w14:paraId="57698D18" w14:textId="77777777" w:rsidR="00321CE0" w:rsidRPr="00AC2D64" w:rsidRDefault="00321CE0" w:rsidP="004866D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eastAsia="Batang" w:hAnsi="Arial" w:cs="Arial"/>
          <w:bCs/>
          <w:iCs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Provide a detailed implementation schedule</w:t>
      </w:r>
      <w:r w:rsidR="00DA1CDF" w:rsidRPr="00AC2D64">
        <w:rPr>
          <w:rFonts w:ascii="Arial" w:eastAsia="Batang" w:hAnsi="Arial" w:cs="Arial"/>
          <w:sz w:val="22"/>
          <w:szCs w:val="22"/>
        </w:rPr>
        <w:t>.</w:t>
      </w:r>
    </w:p>
    <w:p w14:paraId="0756B9F3" w14:textId="77777777" w:rsidR="00202E72" w:rsidRPr="00AC2D64" w:rsidRDefault="00321CE0" w:rsidP="00345F4F">
      <w:pPr>
        <w:pStyle w:val="Heading1"/>
        <w:numPr>
          <w:ilvl w:val="0"/>
          <w:numId w:val="32"/>
        </w:numPr>
        <w:rPr>
          <w:rFonts w:eastAsia="Batang"/>
          <w:color w:val="auto"/>
        </w:rPr>
      </w:pPr>
      <w:bookmarkStart w:id="6" w:name="_Toc129695304"/>
      <w:r w:rsidRPr="00AC2D64">
        <w:rPr>
          <w:rFonts w:eastAsia="Batang"/>
          <w:color w:val="auto"/>
        </w:rPr>
        <w:t xml:space="preserve">Load Reduction </w:t>
      </w:r>
      <w:r w:rsidR="00345F4F" w:rsidRPr="00AC2D64">
        <w:rPr>
          <w:rFonts w:eastAsia="Batang"/>
          <w:color w:val="auto"/>
        </w:rPr>
        <w:t>Impact</w:t>
      </w:r>
      <w:bookmarkEnd w:id="6"/>
    </w:p>
    <w:p w14:paraId="252845CB" w14:textId="77777777" w:rsidR="00321CE0" w:rsidRPr="00AC2D64" w:rsidRDefault="00321CE0" w:rsidP="00321CE0">
      <w:pPr>
        <w:spacing w:line="360" w:lineRule="auto"/>
        <w:ind w:left="720"/>
        <w:jc w:val="both"/>
        <w:rPr>
          <w:rFonts w:ascii="Arial" w:eastAsia="Batang" w:hAnsi="Arial" w:cs="Arial"/>
          <w:sz w:val="22"/>
          <w:szCs w:val="22"/>
        </w:rPr>
      </w:pPr>
    </w:p>
    <w:p w14:paraId="150A3E29" w14:textId="77777777" w:rsidR="00321CE0" w:rsidRPr="00AC2D64" w:rsidRDefault="00321CE0" w:rsidP="00136126">
      <w:pPr>
        <w:numPr>
          <w:ilvl w:val="1"/>
          <w:numId w:val="39"/>
        </w:numPr>
        <w:tabs>
          <w:tab w:val="clear" w:pos="360"/>
        </w:tabs>
        <w:spacing w:line="360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Indicate if me</w:t>
      </w:r>
      <w:r w:rsidR="00681115" w:rsidRPr="00AC2D64">
        <w:rPr>
          <w:rFonts w:ascii="Arial" w:eastAsia="Batang" w:hAnsi="Arial" w:cs="Arial"/>
          <w:sz w:val="22"/>
          <w:szCs w:val="22"/>
        </w:rPr>
        <w:t>tering systems are currently</w:t>
      </w:r>
      <w:r w:rsidRPr="00AC2D64">
        <w:rPr>
          <w:rFonts w:ascii="Arial" w:eastAsia="Batang" w:hAnsi="Arial" w:cs="Arial"/>
          <w:sz w:val="22"/>
          <w:szCs w:val="22"/>
        </w:rPr>
        <w:t xml:space="preserve"> in place to pr</w:t>
      </w:r>
      <w:r w:rsidR="00D12F34" w:rsidRPr="00AC2D64">
        <w:rPr>
          <w:rFonts w:ascii="Arial" w:eastAsia="Batang" w:hAnsi="Arial" w:cs="Arial"/>
          <w:sz w:val="22"/>
          <w:szCs w:val="22"/>
        </w:rPr>
        <w:t xml:space="preserve">ovide load reduction data and </w:t>
      </w:r>
      <w:r w:rsidRPr="00AC2D64">
        <w:rPr>
          <w:rFonts w:ascii="Arial" w:eastAsia="Batang" w:hAnsi="Arial" w:cs="Arial"/>
          <w:sz w:val="22"/>
          <w:szCs w:val="22"/>
        </w:rPr>
        <w:t xml:space="preserve">provide a description of </w:t>
      </w:r>
      <w:r w:rsidR="00D12F34" w:rsidRPr="00AC2D64">
        <w:rPr>
          <w:rFonts w:ascii="Arial" w:eastAsia="Batang" w:hAnsi="Arial" w:cs="Arial"/>
          <w:sz w:val="22"/>
          <w:szCs w:val="22"/>
        </w:rPr>
        <w:t xml:space="preserve">the </w:t>
      </w:r>
      <w:r w:rsidRPr="00AC2D64">
        <w:rPr>
          <w:rFonts w:ascii="Arial" w:eastAsia="Batang" w:hAnsi="Arial" w:cs="Arial"/>
          <w:sz w:val="22"/>
          <w:szCs w:val="22"/>
        </w:rPr>
        <w:t>metering system.</w:t>
      </w:r>
      <w:r w:rsidR="00681115" w:rsidRPr="00AC2D64">
        <w:rPr>
          <w:rFonts w:ascii="Arial" w:eastAsia="Batang" w:hAnsi="Arial" w:cs="Arial"/>
          <w:sz w:val="22"/>
          <w:szCs w:val="22"/>
        </w:rPr>
        <w:t xml:space="preserve"> </w:t>
      </w:r>
    </w:p>
    <w:p w14:paraId="44FF7453" w14:textId="3E5AAD2A" w:rsidR="00321CE0" w:rsidRPr="00AC2D64" w:rsidRDefault="00321CE0" w:rsidP="00136126">
      <w:pPr>
        <w:numPr>
          <w:ilvl w:val="1"/>
          <w:numId w:val="39"/>
        </w:numPr>
        <w:tabs>
          <w:tab w:val="clear" w:pos="360"/>
        </w:tabs>
        <w:spacing w:line="360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Provide a </w:t>
      </w:r>
      <w:r w:rsidR="00CC3173" w:rsidRPr="00AC2D64">
        <w:rPr>
          <w:rFonts w:ascii="Arial" w:eastAsia="Batang" w:hAnsi="Arial" w:cs="Arial"/>
          <w:sz w:val="22"/>
          <w:szCs w:val="22"/>
        </w:rPr>
        <w:t>baseline</w:t>
      </w:r>
      <w:r w:rsidR="00681115" w:rsidRPr="00AC2D64">
        <w:rPr>
          <w:rFonts w:ascii="Arial" w:eastAsia="Batang" w:hAnsi="Arial" w:cs="Arial"/>
          <w:sz w:val="22"/>
          <w:szCs w:val="22"/>
        </w:rPr>
        <w:t xml:space="preserve"> load profile</w:t>
      </w:r>
      <w:r w:rsidR="00CC3173" w:rsidRPr="00AC2D64">
        <w:rPr>
          <w:rFonts w:ascii="Arial" w:eastAsia="Batang" w:hAnsi="Arial" w:cs="Arial"/>
          <w:sz w:val="22"/>
          <w:szCs w:val="22"/>
        </w:rPr>
        <w:t xml:space="preserve"> </w:t>
      </w:r>
      <w:r w:rsidR="0028515C" w:rsidRPr="00AC2D64">
        <w:rPr>
          <w:rFonts w:ascii="Arial" w:eastAsia="Batang" w:hAnsi="Arial" w:cs="Arial"/>
          <w:sz w:val="22"/>
          <w:szCs w:val="22"/>
        </w:rPr>
        <w:t xml:space="preserve">of a typical weekday </w:t>
      </w:r>
      <w:r w:rsidR="00352C3A" w:rsidRPr="00AC2D64">
        <w:rPr>
          <w:rFonts w:ascii="Arial" w:eastAsia="Batang" w:hAnsi="Arial" w:cs="Arial"/>
          <w:sz w:val="22"/>
          <w:szCs w:val="22"/>
        </w:rPr>
        <w:t>and</w:t>
      </w:r>
      <w:r w:rsidR="0028515C" w:rsidRPr="00AC2D64">
        <w:rPr>
          <w:rFonts w:ascii="Arial" w:eastAsia="Batang" w:hAnsi="Arial" w:cs="Arial"/>
          <w:sz w:val="22"/>
          <w:szCs w:val="22"/>
        </w:rPr>
        <w:t xml:space="preserve"> that of a weekend. </w:t>
      </w:r>
    </w:p>
    <w:p w14:paraId="171E6E4B" w14:textId="77777777" w:rsidR="00CC3173" w:rsidRPr="00AC2D64" w:rsidRDefault="00CC3173" w:rsidP="00136126">
      <w:pPr>
        <w:numPr>
          <w:ilvl w:val="1"/>
          <w:numId w:val="39"/>
        </w:numPr>
        <w:tabs>
          <w:tab w:val="clear" w:pos="360"/>
        </w:tabs>
        <w:spacing w:line="360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Provide the load shifting impact </w:t>
      </w:r>
      <w:r w:rsidR="007B0625" w:rsidRPr="00AC2D64">
        <w:rPr>
          <w:rFonts w:ascii="Arial" w:eastAsia="Batang" w:hAnsi="Arial" w:cs="Arial"/>
          <w:sz w:val="22"/>
          <w:szCs w:val="22"/>
        </w:rPr>
        <w:t xml:space="preserve">vs the baseline </w:t>
      </w:r>
      <w:r w:rsidR="0028515C" w:rsidRPr="00AC2D64">
        <w:rPr>
          <w:rFonts w:ascii="Arial" w:eastAsia="Batang" w:hAnsi="Arial" w:cs="Arial"/>
          <w:sz w:val="22"/>
          <w:szCs w:val="22"/>
        </w:rPr>
        <w:t xml:space="preserve">for a typical weekday </w:t>
      </w:r>
      <w:proofErr w:type="gramStart"/>
      <w:r w:rsidR="0028515C" w:rsidRPr="00AC2D64">
        <w:rPr>
          <w:rFonts w:ascii="Arial" w:eastAsia="Batang" w:hAnsi="Arial" w:cs="Arial"/>
          <w:sz w:val="22"/>
          <w:szCs w:val="22"/>
        </w:rPr>
        <w:t>and also</w:t>
      </w:r>
      <w:proofErr w:type="gramEnd"/>
      <w:r w:rsidR="0028515C" w:rsidRPr="00AC2D64">
        <w:rPr>
          <w:rFonts w:ascii="Arial" w:eastAsia="Batang" w:hAnsi="Arial" w:cs="Arial"/>
          <w:sz w:val="22"/>
          <w:szCs w:val="22"/>
        </w:rPr>
        <w:t xml:space="preserve"> that of a weekend</w:t>
      </w:r>
      <w:r w:rsidR="007B0625" w:rsidRPr="00AC2D64">
        <w:rPr>
          <w:rFonts w:ascii="Arial" w:eastAsia="Batang" w:hAnsi="Arial" w:cs="Arial"/>
          <w:sz w:val="22"/>
          <w:szCs w:val="22"/>
        </w:rPr>
        <w:t xml:space="preserve"> in a graphical format, note that the MW load shifting targeted value should not vary. </w:t>
      </w:r>
    </w:p>
    <w:p w14:paraId="0579FA6F" w14:textId="77777777" w:rsidR="00CF6BC0" w:rsidRPr="00AC2D64" w:rsidRDefault="007B0625" w:rsidP="00136126">
      <w:pPr>
        <w:numPr>
          <w:ilvl w:val="1"/>
          <w:numId w:val="39"/>
        </w:numPr>
        <w:tabs>
          <w:tab w:val="clear" w:pos="360"/>
        </w:tabs>
        <w:spacing w:line="360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Confirm that </w:t>
      </w:r>
      <w:r w:rsidR="00D5771F" w:rsidRPr="00AC2D64">
        <w:rPr>
          <w:rFonts w:ascii="Arial" w:eastAsia="Batang" w:hAnsi="Arial" w:cs="Arial"/>
          <w:sz w:val="22"/>
          <w:szCs w:val="22"/>
        </w:rPr>
        <w:t>the project, after implementation of t</w:t>
      </w:r>
      <w:r w:rsidRPr="00AC2D64">
        <w:rPr>
          <w:rFonts w:ascii="Arial" w:eastAsia="Batang" w:hAnsi="Arial" w:cs="Arial"/>
          <w:sz w:val="22"/>
          <w:szCs w:val="22"/>
        </w:rPr>
        <w:t xml:space="preserve">he load shifting measures </w:t>
      </w:r>
      <w:r w:rsidR="00AC2D64">
        <w:rPr>
          <w:rFonts w:ascii="Arial" w:eastAsia="Batang" w:hAnsi="Arial" w:cs="Arial"/>
          <w:sz w:val="22"/>
          <w:szCs w:val="22"/>
        </w:rPr>
        <w:t>will remain energy neutral.</w:t>
      </w:r>
    </w:p>
    <w:p w14:paraId="338916DE" w14:textId="77777777" w:rsidR="007B0625" w:rsidRPr="00AC2D64" w:rsidRDefault="007B0625" w:rsidP="00136126">
      <w:pPr>
        <w:numPr>
          <w:ilvl w:val="1"/>
          <w:numId w:val="39"/>
        </w:numPr>
        <w:tabs>
          <w:tab w:val="clear" w:pos="360"/>
        </w:tabs>
        <w:spacing w:line="360" w:lineRule="auto"/>
        <w:ind w:left="851" w:hanging="425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Complete L</w:t>
      </w:r>
      <w:r w:rsidR="00DA1CDF" w:rsidRPr="00AC2D64">
        <w:rPr>
          <w:rFonts w:ascii="Arial" w:eastAsia="Batang" w:hAnsi="Arial" w:cs="Arial"/>
          <w:sz w:val="22"/>
          <w:szCs w:val="22"/>
        </w:rPr>
        <w:t xml:space="preserve">oad Profile data sheet </w:t>
      </w:r>
      <w:r w:rsidR="00EF3AC4" w:rsidRPr="00AC2D64">
        <w:rPr>
          <w:rFonts w:ascii="Arial" w:eastAsia="Batang" w:hAnsi="Arial" w:cs="Arial"/>
          <w:sz w:val="22"/>
          <w:szCs w:val="22"/>
        </w:rPr>
        <w:t xml:space="preserve">attached </w:t>
      </w:r>
      <w:r w:rsidR="00EF3AC4">
        <w:rPr>
          <w:rFonts w:ascii="Arial" w:eastAsia="Batang" w:hAnsi="Arial" w:cs="Arial"/>
          <w:sz w:val="22"/>
          <w:szCs w:val="22"/>
        </w:rPr>
        <w:t xml:space="preserve">as </w:t>
      </w:r>
      <w:r w:rsidR="00AC2D64">
        <w:rPr>
          <w:rFonts w:ascii="Arial" w:eastAsia="Batang" w:hAnsi="Arial" w:cs="Arial"/>
          <w:sz w:val="22"/>
          <w:szCs w:val="22"/>
        </w:rPr>
        <w:t>Annexure C.</w:t>
      </w:r>
    </w:p>
    <w:p w14:paraId="2D3F1260" w14:textId="77777777" w:rsidR="00136126" w:rsidRPr="00AC2D64" w:rsidRDefault="00136126" w:rsidP="00136126">
      <w:pPr>
        <w:pStyle w:val="Heading1"/>
        <w:numPr>
          <w:ilvl w:val="0"/>
          <w:numId w:val="32"/>
        </w:numPr>
        <w:rPr>
          <w:color w:val="auto"/>
        </w:rPr>
      </w:pPr>
      <w:bookmarkStart w:id="7" w:name="_Toc129695305"/>
      <w:r w:rsidRPr="00AC2D64">
        <w:rPr>
          <w:color w:val="auto"/>
        </w:rPr>
        <w:t>Finance</w:t>
      </w:r>
      <w:bookmarkEnd w:id="7"/>
    </w:p>
    <w:p w14:paraId="67B0AA8A" w14:textId="77777777" w:rsidR="00136126" w:rsidRPr="00AC2D64" w:rsidRDefault="00136126" w:rsidP="00136126">
      <w:pPr>
        <w:rPr>
          <w:rFonts w:eastAsia="Batang"/>
        </w:rPr>
      </w:pPr>
    </w:p>
    <w:p w14:paraId="7F8B5CC6" w14:textId="77777777" w:rsidR="00136126" w:rsidRPr="00AC2D64" w:rsidRDefault="00136126" w:rsidP="00136126">
      <w:pPr>
        <w:pStyle w:val="ListParagraph"/>
        <w:numPr>
          <w:ilvl w:val="0"/>
          <w:numId w:val="38"/>
        </w:numPr>
        <w:spacing w:line="360" w:lineRule="auto"/>
        <w:ind w:left="993" w:hanging="567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Provide current financial statements and letter from auditor showing Project Developer’s</w:t>
      </w:r>
      <w:r w:rsidR="005A3D0C">
        <w:rPr>
          <w:rFonts w:ascii="Arial" w:eastAsia="Batang" w:hAnsi="Arial" w:cs="Arial"/>
          <w:sz w:val="22"/>
          <w:szCs w:val="22"/>
        </w:rPr>
        <w:t xml:space="preserve"> </w:t>
      </w:r>
      <w:r w:rsidRPr="00AC2D64">
        <w:rPr>
          <w:rFonts w:ascii="Arial" w:eastAsia="Batang" w:hAnsi="Arial" w:cs="Arial"/>
          <w:sz w:val="22"/>
          <w:szCs w:val="22"/>
        </w:rPr>
        <w:t xml:space="preserve">business capacity </w:t>
      </w:r>
      <w:r w:rsidR="0047693D" w:rsidRPr="00AC2D64">
        <w:rPr>
          <w:rFonts w:ascii="Arial" w:eastAsia="Batang" w:hAnsi="Arial" w:cs="Arial"/>
          <w:sz w:val="22"/>
          <w:szCs w:val="22"/>
        </w:rPr>
        <w:t>as Annexure D</w:t>
      </w:r>
      <w:r w:rsidR="00DA1CDF" w:rsidRPr="00AC2D64">
        <w:rPr>
          <w:rFonts w:ascii="Arial" w:eastAsia="Batang" w:hAnsi="Arial" w:cs="Arial"/>
          <w:sz w:val="22"/>
          <w:szCs w:val="22"/>
        </w:rPr>
        <w:t>.</w:t>
      </w:r>
    </w:p>
    <w:p w14:paraId="207326AC" w14:textId="77777777" w:rsidR="00136126" w:rsidRPr="00AC2D64" w:rsidRDefault="00136126" w:rsidP="00136126">
      <w:pPr>
        <w:pStyle w:val="ListParagraph"/>
        <w:numPr>
          <w:ilvl w:val="0"/>
          <w:numId w:val="38"/>
        </w:numPr>
        <w:spacing w:line="360" w:lineRule="auto"/>
        <w:ind w:left="993" w:hanging="567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Current TAX clearance certificate (original to be attached)</w:t>
      </w:r>
      <w:r w:rsidR="00DA1CDF" w:rsidRPr="00AC2D64">
        <w:rPr>
          <w:rFonts w:ascii="Arial" w:eastAsia="Batang" w:hAnsi="Arial" w:cs="Arial"/>
          <w:sz w:val="22"/>
          <w:szCs w:val="22"/>
        </w:rPr>
        <w:t xml:space="preserve"> as Annexure </w:t>
      </w:r>
      <w:r w:rsidR="0047693D" w:rsidRPr="00AC2D64">
        <w:rPr>
          <w:rFonts w:ascii="Arial" w:eastAsia="Batang" w:hAnsi="Arial" w:cs="Arial"/>
          <w:sz w:val="22"/>
          <w:szCs w:val="22"/>
        </w:rPr>
        <w:t>E</w:t>
      </w:r>
      <w:r w:rsidR="00DA1CDF" w:rsidRPr="00AC2D64">
        <w:rPr>
          <w:rFonts w:ascii="Arial" w:eastAsia="Batang" w:hAnsi="Arial" w:cs="Arial"/>
          <w:sz w:val="22"/>
          <w:szCs w:val="22"/>
        </w:rPr>
        <w:t xml:space="preserve">. </w:t>
      </w:r>
    </w:p>
    <w:p w14:paraId="7C9F4901" w14:textId="77777777" w:rsidR="00136126" w:rsidRDefault="00136126" w:rsidP="00136126">
      <w:pPr>
        <w:pStyle w:val="ListParagraph"/>
        <w:numPr>
          <w:ilvl w:val="0"/>
          <w:numId w:val="38"/>
        </w:numPr>
        <w:spacing w:line="360" w:lineRule="auto"/>
        <w:ind w:left="993" w:hanging="567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Current VAT Certificate – i</w:t>
      </w:r>
      <w:r w:rsidR="00DA1CDF" w:rsidRPr="00AC2D64">
        <w:rPr>
          <w:rFonts w:ascii="Arial" w:eastAsia="Batang" w:hAnsi="Arial" w:cs="Arial"/>
          <w:sz w:val="22"/>
          <w:szCs w:val="22"/>
        </w:rPr>
        <w:t>nclude copy</w:t>
      </w:r>
      <w:r w:rsidR="0047693D" w:rsidRPr="00AC2D64">
        <w:rPr>
          <w:rFonts w:ascii="Arial" w:eastAsia="Batang" w:hAnsi="Arial" w:cs="Arial"/>
          <w:sz w:val="22"/>
          <w:szCs w:val="22"/>
        </w:rPr>
        <w:t xml:space="preserve"> as Annexure F</w:t>
      </w:r>
      <w:r w:rsidR="00DA1CDF" w:rsidRPr="00AC2D64">
        <w:rPr>
          <w:rFonts w:ascii="Arial" w:eastAsia="Batang" w:hAnsi="Arial" w:cs="Arial"/>
          <w:sz w:val="22"/>
          <w:szCs w:val="22"/>
        </w:rPr>
        <w:t>.</w:t>
      </w:r>
    </w:p>
    <w:p w14:paraId="05C0B83B" w14:textId="77777777" w:rsidR="005A3D0C" w:rsidRDefault="005A3D0C" w:rsidP="005A3D0C">
      <w:pPr>
        <w:pStyle w:val="ListParagraph"/>
        <w:spacing w:line="360" w:lineRule="auto"/>
        <w:ind w:left="993"/>
        <w:jc w:val="both"/>
        <w:rPr>
          <w:rFonts w:ascii="Arial" w:eastAsia="Batang" w:hAnsi="Arial" w:cs="Arial"/>
          <w:sz w:val="22"/>
          <w:szCs w:val="22"/>
        </w:rPr>
      </w:pPr>
    </w:p>
    <w:p w14:paraId="4D68757E" w14:textId="77777777" w:rsidR="005A3D0C" w:rsidRPr="00AC2D64" w:rsidRDefault="005A3D0C" w:rsidP="005A3D0C">
      <w:pPr>
        <w:pStyle w:val="ListParagraph"/>
        <w:spacing w:line="360" w:lineRule="auto"/>
        <w:ind w:left="993"/>
        <w:jc w:val="both"/>
        <w:rPr>
          <w:rFonts w:ascii="Arial" w:eastAsia="Batang" w:hAnsi="Arial" w:cs="Arial"/>
          <w:sz w:val="22"/>
          <w:szCs w:val="22"/>
        </w:rPr>
      </w:pPr>
    </w:p>
    <w:p w14:paraId="3B70363F" w14:textId="77777777" w:rsidR="00FD2073" w:rsidRPr="00AC2D64" w:rsidRDefault="00011364" w:rsidP="005A3D0C">
      <w:pPr>
        <w:pStyle w:val="Heading1"/>
        <w:numPr>
          <w:ilvl w:val="0"/>
          <w:numId w:val="32"/>
        </w:numPr>
        <w:spacing w:before="240"/>
        <w:ind w:left="714" w:hanging="357"/>
        <w:rPr>
          <w:color w:val="auto"/>
        </w:rPr>
      </w:pPr>
      <w:bookmarkStart w:id="8" w:name="_Toc129695306"/>
      <w:r w:rsidRPr="00AC2D64">
        <w:rPr>
          <w:color w:val="auto"/>
        </w:rPr>
        <w:lastRenderedPageBreak/>
        <w:t>Health and Safety</w:t>
      </w:r>
      <w:r w:rsidR="00FD2073" w:rsidRPr="00AC2D64">
        <w:rPr>
          <w:color w:val="auto"/>
        </w:rPr>
        <w:t xml:space="preserve"> Requirements</w:t>
      </w:r>
      <w:bookmarkEnd w:id="8"/>
    </w:p>
    <w:p w14:paraId="5ADDCFB3" w14:textId="77777777" w:rsidR="00FD2073" w:rsidRPr="00AC2D64" w:rsidRDefault="00FD2073" w:rsidP="00FD2073"/>
    <w:p w14:paraId="0A75E471" w14:textId="77777777" w:rsidR="00FD2073" w:rsidRPr="00AC2D64" w:rsidRDefault="00FD2073" w:rsidP="00FD2073">
      <w:pPr>
        <w:pStyle w:val="ListParagraph"/>
        <w:ind w:left="1429"/>
      </w:pPr>
    </w:p>
    <w:p w14:paraId="67C9716E" w14:textId="0BE7D595" w:rsidR="0016139D" w:rsidRPr="00AC2D64" w:rsidRDefault="0016139D" w:rsidP="00FD2073">
      <w:pPr>
        <w:pStyle w:val="ListParagraph"/>
        <w:numPr>
          <w:ilvl w:val="0"/>
          <w:numId w:val="38"/>
        </w:numPr>
        <w:spacing w:line="360" w:lineRule="auto"/>
        <w:ind w:left="993" w:hanging="567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The Project Develope</w:t>
      </w:r>
      <w:r w:rsidR="00DA1CDF" w:rsidRPr="00AC2D64">
        <w:rPr>
          <w:rFonts w:ascii="Arial" w:eastAsia="Batang" w:hAnsi="Arial" w:cs="Arial"/>
          <w:sz w:val="22"/>
          <w:szCs w:val="22"/>
        </w:rPr>
        <w:t xml:space="preserve">r to provide </w:t>
      </w:r>
      <w:r w:rsidRPr="00AC2D64">
        <w:rPr>
          <w:rFonts w:ascii="Arial" w:eastAsia="Batang" w:hAnsi="Arial" w:cs="Arial"/>
          <w:sz w:val="22"/>
          <w:szCs w:val="22"/>
        </w:rPr>
        <w:t>a Safety Plan</w:t>
      </w:r>
      <w:r w:rsidR="0047693D" w:rsidRPr="00AC2D64">
        <w:rPr>
          <w:rFonts w:ascii="Arial" w:eastAsia="Batang" w:hAnsi="Arial" w:cs="Arial"/>
          <w:sz w:val="22"/>
          <w:szCs w:val="22"/>
        </w:rPr>
        <w:t xml:space="preserve"> as Annexure </w:t>
      </w:r>
      <w:r w:rsidR="00DF142B">
        <w:rPr>
          <w:rFonts w:ascii="Arial" w:eastAsia="Batang" w:hAnsi="Arial" w:cs="Arial"/>
          <w:sz w:val="22"/>
          <w:szCs w:val="22"/>
        </w:rPr>
        <w:t>F</w:t>
      </w:r>
      <w:r w:rsidRPr="00AC2D64">
        <w:rPr>
          <w:rFonts w:ascii="Arial" w:eastAsia="Batang" w:hAnsi="Arial" w:cs="Arial"/>
          <w:sz w:val="22"/>
          <w:szCs w:val="22"/>
        </w:rPr>
        <w:t xml:space="preserve"> including but not limited to the following:</w:t>
      </w:r>
    </w:p>
    <w:p w14:paraId="36117383" w14:textId="77777777" w:rsidR="00FD2073" w:rsidRPr="00AC2D64" w:rsidRDefault="0016139D" w:rsidP="0016139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Safety measures in place </w:t>
      </w:r>
    </w:p>
    <w:p w14:paraId="5689274E" w14:textId="77777777" w:rsidR="0016139D" w:rsidRPr="00AC2D64" w:rsidRDefault="0016139D" w:rsidP="0016139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Safety Risk assessment </w:t>
      </w:r>
    </w:p>
    <w:p w14:paraId="66B5B672" w14:textId="77777777" w:rsidR="0016139D" w:rsidRPr="00AC2D64" w:rsidRDefault="00BC2FCB" w:rsidP="0016139D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Provide</w:t>
      </w:r>
      <w:r w:rsidR="0016139D" w:rsidRPr="00AC2D64">
        <w:rPr>
          <w:rFonts w:ascii="Arial" w:eastAsia="Batang" w:hAnsi="Arial" w:cs="Arial"/>
          <w:sz w:val="22"/>
          <w:szCs w:val="22"/>
        </w:rPr>
        <w:t xml:space="preserve"> safety training</w:t>
      </w:r>
      <w:r w:rsidRPr="00AC2D64">
        <w:rPr>
          <w:rFonts w:ascii="Arial" w:eastAsia="Batang" w:hAnsi="Arial" w:cs="Arial"/>
          <w:sz w:val="22"/>
          <w:szCs w:val="22"/>
        </w:rPr>
        <w:t xml:space="preserve"> measures to be undertaken</w:t>
      </w:r>
      <w:r w:rsidR="0016139D" w:rsidRPr="00AC2D64">
        <w:rPr>
          <w:rFonts w:ascii="Arial" w:eastAsia="Batang" w:hAnsi="Arial" w:cs="Arial"/>
          <w:sz w:val="22"/>
          <w:szCs w:val="22"/>
        </w:rPr>
        <w:t>.</w:t>
      </w:r>
    </w:p>
    <w:p w14:paraId="64252ED2" w14:textId="77777777" w:rsidR="0016139D" w:rsidRPr="00AC2D64" w:rsidRDefault="00BC2FCB" w:rsidP="0016139D">
      <w:pPr>
        <w:pStyle w:val="ListParagraph"/>
        <w:numPr>
          <w:ilvl w:val="0"/>
          <w:numId w:val="38"/>
        </w:numPr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Applicable PPE requirements</w:t>
      </w:r>
    </w:p>
    <w:p w14:paraId="7B60A0B5" w14:textId="77777777" w:rsidR="0016139D" w:rsidRPr="00AC2D64" w:rsidRDefault="0016139D" w:rsidP="0016139D">
      <w:pPr>
        <w:pStyle w:val="ListParagraph"/>
        <w:ind w:left="1429"/>
        <w:rPr>
          <w:rFonts w:ascii="Arial" w:eastAsia="Batang" w:hAnsi="Arial" w:cs="Arial"/>
          <w:sz w:val="22"/>
          <w:szCs w:val="22"/>
        </w:rPr>
      </w:pPr>
    </w:p>
    <w:p w14:paraId="2E9B2903" w14:textId="77777777" w:rsidR="00FD2073" w:rsidRPr="00AC2D64" w:rsidRDefault="00FD2073" w:rsidP="00EF3AC4">
      <w:pPr>
        <w:pStyle w:val="Heading1"/>
        <w:numPr>
          <w:ilvl w:val="0"/>
          <w:numId w:val="32"/>
        </w:numPr>
        <w:ind w:left="851" w:hanging="491"/>
        <w:rPr>
          <w:color w:val="auto"/>
        </w:rPr>
      </w:pPr>
      <w:bookmarkStart w:id="9" w:name="_Toc129695307"/>
      <w:r w:rsidRPr="00AC2D64">
        <w:rPr>
          <w:color w:val="auto"/>
        </w:rPr>
        <w:t>Risks</w:t>
      </w:r>
      <w:bookmarkEnd w:id="9"/>
    </w:p>
    <w:p w14:paraId="11812724" w14:textId="77777777" w:rsidR="00FD2073" w:rsidRPr="00AC2D64" w:rsidRDefault="00FD2073" w:rsidP="00FD2073">
      <w:pPr>
        <w:rPr>
          <w:rFonts w:eastAsia="Batang"/>
        </w:rPr>
      </w:pPr>
    </w:p>
    <w:p w14:paraId="22C75BC2" w14:textId="77777777" w:rsidR="00FD2073" w:rsidRPr="00AC2D64" w:rsidRDefault="00FD2073" w:rsidP="00FA70E3">
      <w:pPr>
        <w:pStyle w:val="ListParagraph"/>
        <w:numPr>
          <w:ilvl w:val="0"/>
          <w:numId w:val="38"/>
        </w:numPr>
        <w:spacing w:line="360" w:lineRule="auto"/>
        <w:ind w:left="993" w:firstLine="141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Indica</w:t>
      </w:r>
      <w:r w:rsidR="00513137" w:rsidRPr="00AC2D64">
        <w:rPr>
          <w:rFonts w:ascii="Arial" w:eastAsia="Batang" w:hAnsi="Arial" w:cs="Arial"/>
          <w:sz w:val="22"/>
          <w:szCs w:val="22"/>
        </w:rPr>
        <w:t>te risks that apply t</w:t>
      </w:r>
      <w:r w:rsidRPr="00AC2D64">
        <w:rPr>
          <w:rFonts w:ascii="Arial" w:eastAsia="Batang" w:hAnsi="Arial" w:cs="Arial"/>
          <w:sz w:val="22"/>
          <w:szCs w:val="22"/>
        </w:rPr>
        <w:t>o the project</w:t>
      </w:r>
    </w:p>
    <w:p w14:paraId="5517E67C" w14:textId="77777777" w:rsidR="00FD2073" w:rsidRPr="00AC2D64" w:rsidRDefault="00FD2073" w:rsidP="00FA70E3">
      <w:pPr>
        <w:pStyle w:val="ListParagraph"/>
        <w:numPr>
          <w:ilvl w:val="0"/>
          <w:numId w:val="38"/>
        </w:numPr>
        <w:spacing w:line="360" w:lineRule="auto"/>
        <w:ind w:left="993" w:firstLine="141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>State how any of the above risks will be mitigated</w:t>
      </w:r>
    </w:p>
    <w:p w14:paraId="10F2080E" w14:textId="77777777" w:rsidR="00FD2073" w:rsidRPr="00AC2D64" w:rsidRDefault="00FD2073" w:rsidP="00FA70E3">
      <w:pPr>
        <w:pStyle w:val="ListParagraph"/>
        <w:spacing w:line="360" w:lineRule="auto"/>
        <w:ind w:left="993" w:firstLine="141"/>
        <w:jc w:val="both"/>
        <w:rPr>
          <w:rFonts w:ascii="Arial" w:eastAsia="Batang" w:hAnsi="Arial" w:cs="Arial"/>
          <w:sz w:val="22"/>
          <w:szCs w:val="22"/>
        </w:rPr>
      </w:pPr>
    </w:p>
    <w:p w14:paraId="302BAEDE" w14:textId="77777777" w:rsidR="00A008BC" w:rsidRPr="00AC2D64" w:rsidRDefault="006411B0" w:rsidP="00FA70E3">
      <w:pPr>
        <w:pStyle w:val="Heading1"/>
        <w:ind w:firstLine="141"/>
        <w:rPr>
          <w:rFonts w:eastAsia="Batang"/>
          <w:color w:val="auto"/>
        </w:rPr>
      </w:pPr>
      <w:r w:rsidRPr="00AC2D64">
        <w:rPr>
          <w:rFonts w:eastAsia="Batang"/>
          <w:color w:val="auto"/>
        </w:rPr>
        <w:t xml:space="preserve"> </w:t>
      </w:r>
    </w:p>
    <w:p w14:paraId="16E053D1" w14:textId="77777777" w:rsidR="00C41DFD" w:rsidRPr="00AC2D64" w:rsidRDefault="00C41DFD" w:rsidP="00FA70E3">
      <w:pPr>
        <w:spacing w:line="360" w:lineRule="auto"/>
        <w:ind w:firstLine="141"/>
        <w:jc w:val="both"/>
        <w:rPr>
          <w:rFonts w:ascii="Arial" w:eastAsia="Batang" w:hAnsi="Arial" w:cs="Arial"/>
          <w:sz w:val="22"/>
          <w:szCs w:val="22"/>
        </w:rPr>
      </w:pPr>
    </w:p>
    <w:p w14:paraId="36FC323F" w14:textId="77777777" w:rsidR="00E34BF0" w:rsidRPr="00AC2D64" w:rsidRDefault="00E34BF0" w:rsidP="00FA70E3">
      <w:pPr>
        <w:spacing w:line="360" w:lineRule="auto"/>
        <w:ind w:left="465" w:firstLine="141"/>
        <w:jc w:val="both"/>
        <w:rPr>
          <w:rFonts w:ascii="Arial" w:eastAsia="Batang" w:hAnsi="Arial" w:cs="Arial"/>
          <w:sz w:val="22"/>
          <w:szCs w:val="22"/>
        </w:rPr>
      </w:pPr>
    </w:p>
    <w:p w14:paraId="04207302" w14:textId="77777777" w:rsidR="005672AA" w:rsidRPr="00AC2D64" w:rsidRDefault="005672AA" w:rsidP="00FA70E3">
      <w:pPr>
        <w:spacing w:line="360" w:lineRule="auto"/>
        <w:ind w:firstLine="141"/>
        <w:jc w:val="both"/>
        <w:rPr>
          <w:rFonts w:ascii="Arial" w:eastAsia="Batang" w:hAnsi="Arial" w:cs="Arial"/>
          <w:sz w:val="22"/>
          <w:szCs w:val="22"/>
        </w:rPr>
      </w:pPr>
    </w:p>
    <w:p w14:paraId="6BE8B837" w14:textId="77777777" w:rsidR="006411B0" w:rsidRPr="00AC2D64" w:rsidRDefault="006411B0" w:rsidP="00FA70E3">
      <w:pPr>
        <w:spacing w:line="360" w:lineRule="auto"/>
        <w:ind w:firstLine="141"/>
        <w:jc w:val="both"/>
        <w:rPr>
          <w:rFonts w:ascii="Arial" w:eastAsia="Batang" w:hAnsi="Arial" w:cs="Arial"/>
          <w:sz w:val="22"/>
          <w:szCs w:val="22"/>
        </w:rPr>
      </w:pPr>
    </w:p>
    <w:p w14:paraId="59F0016D" w14:textId="77777777" w:rsidR="00760831" w:rsidRPr="00AC2D64" w:rsidRDefault="00760831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7739EB8" w14:textId="17B0C084" w:rsidR="00760831" w:rsidRDefault="00760831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2D64757" w14:textId="22DD04DC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4104311" w14:textId="1DFCA91D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00F06E9E" w14:textId="1318CDAD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997177D" w14:textId="34837552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2388EFA" w14:textId="1572B026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BDC5B7F" w14:textId="503406C8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76F503F0" w14:textId="05BCDF69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39D3825B" w14:textId="4A817B4A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4639E12" w14:textId="29D3FDC1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4BAA19E" w14:textId="1CFE7EB6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6A4FBE77" w14:textId="103A0688" w:rsidR="00D61437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D194342" w14:textId="77777777" w:rsidR="00D61437" w:rsidRPr="00AC2D64" w:rsidRDefault="00D61437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599CD6CD" w14:textId="77777777" w:rsidR="00760831" w:rsidRPr="00AC2D64" w:rsidRDefault="00EF3AC4" w:rsidP="00011364">
      <w:pPr>
        <w:pStyle w:val="Heading1"/>
        <w:numPr>
          <w:ilvl w:val="0"/>
          <w:numId w:val="32"/>
        </w:numPr>
        <w:rPr>
          <w:color w:val="auto"/>
        </w:rPr>
      </w:pPr>
      <w:bookmarkStart w:id="10" w:name="_Toc129695308"/>
      <w:r>
        <w:rPr>
          <w:color w:val="auto"/>
        </w:rPr>
        <w:lastRenderedPageBreak/>
        <w:t>Annexures</w:t>
      </w:r>
      <w:r w:rsidR="00760831" w:rsidRPr="00AC2D64">
        <w:rPr>
          <w:color w:val="auto"/>
        </w:rPr>
        <w:t xml:space="preserve"> List</w:t>
      </w:r>
      <w:bookmarkEnd w:id="10"/>
      <w:r w:rsidR="00760831" w:rsidRPr="00AC2D64">
        <w:rPr>
          <w:color w:val="auto"/>
        </w:rPr>
        <w:t xml:space="preserve"> </w:t>
      </w:r>
    </w:p>
    <w:p w14:paraId="70E96E21" w14:textId="77777777" w:rsidR="00760831" w:rsidRPr="00AC2D64" w:rsidRDefault="00760831" w:rsidP="007F05A2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4632EB43" w14:textId="77777777" w:rsidR="00760831" w:rsidRDefault="0047693D" w:rsidP="0047693D">
      <w:pPr>
        <w:spacing w:line="360" w:lineRule="auto"/>
        <w:ind w:left="360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A: </w:t>
      </w:r>
      <w:r w:rsidR="00DA1CDF" w:rsidRPr="00AC2D64">
        <w:rPr>
          <w:rFonts w:ascii="Arial" w:eastAsia="Batang" w:hAnsi="Arial" w:cs="Arial"/>
          <w:sz w:val="22"/>
          <w:szCs w:val="22"/>
        </w:rPr>
        <w:t>Signed Letter of Intent</w:t>
      </w:r>
      <w:r w:rsidR="00282989" w:rsidRPr="00AC2D64">
        <w:rPr>
          <w:rFonts w:ascii="Arial" w:eastAsia="Batang" w:hAnsi="Arial" w:cs="Arial"/>
          <w:sz w:val="22"/>
          <w:szCs w:val="22"/>
        </w:rPr>
        <w:t xml:space="preserve"> (mandatory)</w:t>
      </w:r>
    </w:p>
    <w:p w14:paraId="5D96FFD7" w14:textId="77777777" w:rsidR="00692010" w:rsidRDefault="00692010" w:rsidP="0047693D">
      <w:pPr>
        <w:spacing w:line="360" w:lineRule="auto"/>
        <w:ind w:left="360"/>
        <w:jc w:val="both"/>
        <w:rPr>
          <w:rFonts w:ascii="Arial" w:eastAsia="Batang" w:hAnsi="Arial" w:cs="Arial"/>
          <w:sz w:val="22"/>
          <w:szCs w:val="22"/>
        </w:rPr>
      </w:pPr>
    </w:p>
    <w:p w14:paraId="2A784C2C" w14:textId="6188C5C7" w:rsidR="0005095A" w:rsidRDefault="000D079B" w:rsidP="00A7157C">
      <w:pPr>
        <w:spacing w:line="360" w:lineRule="auto"/>
        <w:ind w:left="993"/>
        <w:jc w:val="both"/>
        <w:rPr>
          <w:rFonts w:ascii="Arial" w:eastAsia="Batang" w:hAnsi="Arial" w:cs="Arial"/>
          <w:sz w:val="22"/>
          <w:szCs w:val="22"/>
        </w:rPr>
      </w:pPr>
      <w:r>
        <w:object w:dxaOrig="1534" w:dyaOrig="997" w14:anchorId="552AAF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11" o:title=""/>
          </v:shape>
          <o:OLEObject Type="Embed" ProgID="Word.Document.8" ShapeID="_x0000_i1028" DrawAspect="Icon" ObjectID="_1741769153" r:id="rId12">
            <o:FieldCodes>\s</o:FieldCodes>
          </o:OLEObject>
        </w:object>
      </w:r>
    </w:p>
    <w:p w14:paraId="640EFDDD" w14:textId="77777777" w:rsidR="0005095A" w:rsidRPr="00AC2D64" w:rsidRDefault="0005095A" w:rsidP="0047693D">
      <w:pPr>
        <w:spacing w:line="360" w:lineRule="auto"/>
        <w:ind w:left="360"/>
        <w:jc w:val="both"/>
        <w:rPr>
          <w:rFonts w:ascii="Arial" w:eastAsia="Batang" w:hAnsi="Arial" w:cs="Arial"/>
          <w:sz w:val="22"/>
          <w:szCs w:val="22"/>
        </w:rPr>
      </w:pPr>
    </w:p>
    <w:p w14:paraId="2E2DE4DF" w14:textId="77777777" w:rsidR="00DA1CDF" w:rsidRDefault="0047693D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     B: </w:t>
      </w:r>
      <w:r w:rsidR="00DA1CDF" w:rsidRPr="00AC2D64">
        <w:rPr>
          <w:rFonts w:ascii="Arial" w:eastAsia="Batang" w:hAnsi="Arial" w:cs="Arial"/>
          <w:sz w:val="22"/>
          <w:szCs w:val="22"/>
        </w:rPr>
        <w:t>Latest Electricity account</w:t>
      </w:r>
      <w:r w:rsidR="00092765">
        <w:rPr>
          <w:rFonts w:ascii="Arial" w:eastAsia="Batang" w:hAnsi="Arial" w:cs="Arial"/>
          <w:sz w:val="22"/>
          <w:szCs w:val="22"/>
        </w:rPr>
        <w:t xml:space="preserve"> </w:t>
      </w:r>
      <w:r w:rsidR="00282989" w:rsidRPr="00AC2D64">
        <w:rPr>
          <w:rFonts w:ascii="Arial" w:eastAsia="Batang" w:hAnsi="Arial" w:cs="Arial"/>
          <w:sz w:val="22"/>
          <w:szCs w:val="22"/>
        </w:rPr>
        <w:t>(mandatory)</w:t>
      </w:r>
    </w:p>
    <w:p w14:paraId="31B213D5" w14:textId="77777777" w:rsidR="0005095A" w:rsidRPr="00AC2D64" w:rsidRDefault="0005095A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7AF9D89" w14:textId="77777777" w:rsidR="00DA1CDF" w:rsidRPr="00AC2D64" w:rsidRDefault="0047693D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     C: </w:t>
      </w:r>
      <w:r w:rsidR="00DA1CDF" w:rsidRPr="00AC2D64">
        <w:rPr>
          <w:rFonts w:ascii="Arial" w:eastAsia="Batang" w:hAnsi="Arial" w:cs="Arial"/>
          <w:sz w:val="22"/>
          <w:szCs w:val="22"/>
        </w:rPr>
        <w:t>Load Profile data sheet</w:t>
      </w:r>
      <w:r w:rsidR="00282989" w:rsidRPr="00AC2D64">
        <w:rPr>
          <w:rFonts w:ascii="Arial" w:eastAsia="Batang" w:hAnsi="Arial" w:cs="Arial"/>
          <w:sz w:val="22"/>
          <w:szCs w:val="22"/>
        </w:rPr>
        <w:t xml:space="preserve"> (mandatory)</w:t>
      </w:r>
    </w:p>
    <w:p w14:paraId="473B4B5D" w14:textId="3FD82F6D" w:rsidR="00011364" w:rsidRPr="00AC2D64" w:rsidRDefault="00E41A70" w:rsidP="00DF142B">
      <w:pPr>
        <w:spacing w:line="360" w:lineRule="auto"/>
        <w:ind w:firstLine="720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object w:dxaOrig="1534" w:dyaOrig="997" w14:anchorId="63A041D6">
          <v:shape id="_x0000_i1033" type="#_x0000_t75" style="width:76.5pt;height:49.5pt" o:ole="">
            <v:imagedata r:id="rId13" o:title=""/>
          </v:shape>
          <o:OLEObject Type="Embed" ProgID="Excel.Sheet.12" ShapeID="_x0000_i1033" DrawAspect="Icon" ObjectID="_1741769154" r:id="rId14"/>
        </w:object>
      </w:r>
    </w:p>
    <w:p w14:paraId="48C70A46" w14:textId="04E1C043" w:rsidR="00011364" w:rsidRPr="00AC2D64" w:rsidRDefault="00011364" w:rsidP="00011364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            </w:t>
      </w:r>
    </w:p>
    <w:p w14:paraId="16E1F0F4" w14:textId="77777777" w:rsidR="00DA1CDF" w:rsidRDefault="0047693D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     D: </w:t>
      </w:r>
      <w:r w:rsidR="00DA1CDF" w:rsidRPr="00AC2D64">
        <w:rPr>
          <w:rFonts w:ascii="Arial" w:eastAsia="Batang" w:hAnsi="Arial" w:cs="Arial"/>
          <w:sz w:val="22"/>
          <w:szCs w:val="22"/>
        </w:rPr>
        <w:t>Financial statements and letter from auditor</w:t>
      </w:r>
      <w:r w:rsidR="00634196">
        <w:rPr>
          <w:rFonts w:ascii="Arial" w:eastAsia="Batang" w:hAnsi="Arial" w:cs="Arial"/>
          <w:sz w:val="22"/>
          <w:szCs w:val="22"/>
        </w:rPr>
        <w:t xml:space="preserve"> </w:t>
      </w:r>
      <w:r w:rsidR="00282989" w:rsidRPr="00AC2D64">
        <w:rPr>
          <w:rFonts w:ascii="Arial" w:eastAsia="Batang" w:hAnsi="Arial" w:cs="Arial"/>
          <w:sz w:val="22"/>
          <w:szCs w:val="22"/>
        </w:rPr>
        <w:t>(mandatory)</w:t>
      </w:r>
    </w:p>
    <w:p w14:paraId="74E58C17" w14:textId="77777777" w:rsidR="0005095A" w:rsidRPr="00AC2D64" w:rsidRDefault="0005095A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53C4B30" w14:textId="77777777" w:rsidR="0047693D" w:rsidRDefault="0047693D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     E: Current TAX clearance certificate (original to be attached)</w:t>
      </w:r>
      <w:r w:rsidR="00282989" w:rsidRPr="00AC2D64">
        <w:rPr>
          <w:rFonts w:ascii="Arial" w:eastAsia="Batang" w:hAnsi="Arial" w:cs="Arial"/>
          <w:sz w:val="22"/>
          <w:szCs w:val="22"/>
        </w:rPr>
        <w:t xml:space="preserve"> (mandatory)</w:t>
      </w:r>
    </w:p>
    <w:p w14:paraId="151D3B98" w14:textId="77777777" w:rsidR="0005095A" w:rsidRPr="00AC2D64" w:rsidRDefault="0005095A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1D83F0D1" w14:textId="77777777" w:rsidR="0047693D" w:rsidRPr="00AC2D64" w:rsidRDefault="0047693D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 w:rsidRPr="00AC2D64">
        <w:rPr>
          <w:rFonts w:ascii="Arial" w:eastAsia="Batang" w:hAnsi="Arial" w:cs="Arial"/>
          <w:sz w:val="22"/>
          <w:szCs w:val="22"/>
        </w:rPr>
        <w:t xml:space="preserve">     F: Safety Plan</w:t>
      </w:r>
      <w:r w:rsidR="00282989" w:rsidRPr="00AC2D64">
        <w:rPr>
          <w:rFonts w:ascii="Arial" w:eastAsia="Batang" w:hAnsi="Arial" w:cs="Arial"/>
          <w:sz w:val="22"/>
          <w:szCs w:val="22"/>
        </w:rPr>
        <w:t xml:space="preserve"> (mandatory)</w:t>
      </w:r>
    </w:p>
    <w:p w14:paraId="69BA370C" w14:textId="77777777" w:rsidR="0047693D" w:rsidRPr="00AC2D64" w:rsidRDefault="0047693D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7DEBF3F" w14:textId="77777777" w:rsidR="00DA1CDF" w:rsidRPr="00AC2D64" w:rsidRDefault="00DA1CDF" w:rsidP="0047693D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14:paraId="275B9F57" w14:textId="77777777" w:rsidR="00DA1CDF" w:rsidRPr="00AC2D64" w:rsidRDefault="00DA1CDF" w:rsidP="00DA1CDF">
      <w:pPr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sectPr w:rsidR="00DA1CDF" w:rsidRPr="00AC2D64" w:rsidSect="00753EE0">
      <w:footerReference w:type="default" r:id="rId15"/>
      <w:footerReference w:type="first" r:id="rId16"/>
      <w:pgSz w:w="11907" w:h="16840" w:code="9"/>
      <w:pgMar w:top="1418" w:right="1418" w:bottom="1418" w:left="1418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E0AF" w14:textId="77777777" w:rsidR="00C0534C" w:rsidRDefault="00C0534C">
      <w:r>
        <w:separator/>
      </w:r>
    </w:p>
  </w:endnote>
  <w:endnote w:type="continuationSeparator" w:id="0">
    <w:p w14:paraId="7F28A175" w14:textId="77777777" w:rsidR="00C0534C" w:rsidRDefault="00C0534C">
      <w:r>
        <w:continuationSeparator/>
      </w:r>
    </w:p>
  </w:endnote>
  <w:endnote w:type="continuationNotice" w:id="1">
    <w:p w14:paraId="70F690B9" w14:textId="77777777" w:rsidR="002F3A44" w:rsidRDefault="002F3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6FC0" w14:textId="77777777" w:rsidR="00C71070" w:rsidRPr="00076BD7" w:rsidRDefault="00C71070" w:rsidP="00E02324">
    <w:pPr>
      <w:pStyle w:val="Footer"/>
      <w:tabs>
        <w:tab w:val="clear" w:pos="4320"/>
        <w:tab w:val="clear" w:pos="8640"/>
        <w:tab w:val="right" w:pos="14034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29AA" w14:textId="77777777" w:rsidR="00076BD7" w:rsidRDefault="00076BD7" w:rsidP="00076B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1"/>
      </w:tabs>
      <w:rPr>
        <w:rFonts w:ascii="Arial" w:hAnsi="Arial" w:cs="Arial"/>
        <w:sz w:val="18"/>
        <w:szCs w:val="18"/>
      </w:rPr>
    </w:pPr>
    <w:r w:rsidRPr="00BD1EFF">
      <w:rPr>
        <w:rFonts w:ascii="Arial" w:hAnsi="Arial" w:cs="Arial"/>
        <w:sz w:val="18"/>
        <w:szCs w:val="18"/>
      </w:rPr>
      <w:t>IDM Project Proposal Example</w:t>
    </w:r>
    <w:r w:rsidRPr="00BD1E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Template</w:t>
    </w:r>
    <w:r w:rsidRPr="00BD1EFF">
      <w:rPr>
        <w:rFonts w:ascii="Arial" w:hAnsi="Arial" w:cs="Arial"/>
        <w:sz w:val="18"/>
        <w:szCs w:val="18"/>
      </w:rPr>
      <w:t xml:space="preserve"> Identifier</w:t>
    </w:r>
    <w:r>
      <w:rPr>
        <w:rFonts w:ascii="Arial" w:hAnsi="Arial" w:cs="Arial"/>
        <w:sz w:val="18"/>
        <w:szCs w:val="18"/>
      </w:rPr>
      <w:t>:</w:t>
    </w:r>
    <w:r w:rsidRPr="00BD1EFF">
      <w:rPr>
        <w:rFonts w:ascii="Arial" w:hAnsi="Arial" w:cs="Arial"/>
        <w:sz w:val="18"/>
        <w:szCs w:val="18"/>
      </w:rPr>
      <w:t xml:space="preserve"> 240-55464756 Rev 1</w:t>
    </w:r>
  </w:p>
  <w:p w14:paraId="37E02498" w14:textId="77777777" w:rsidR="00076BD7" w:rsidRPr="00BD1EFF" w:rsidRDefault="00076BD7" w:rsidP="00076BD7">
    <w:pPr>
      <w:pStyle w:val="Footer"/>
      <w:tabs>
        <w:tab w:val="clear" w:pos="4320"/>
        <w:tab w:val="clear" w:pos="8640"/>
        <w:tab w:val="left" w:pos="5103"/>
        <w:tab w:val="right" w:pos="9071"/>
      </w:tabs>
      <w:jc w:val="right"/>
      <w:rPr>
        <w:rFonts w:ascii="Arial" w:hAnsi="Arial" w:cs="Arial"/>
        <w:sz w:val="18"/>
        <w:szCs w:val="18"/>
      </w:rPr>
    </w:pPr>
    <w:r w:rsidRPr="00BD1EF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Effective date: </w:t>
    </w:r>
    <w:r w:rsidRPr="00BD1EFF">
      <w:rPr>
        <w:rFonts w:ascii="Arial" w:hAnsi="Arial" w:cs="Arial"/>
        <w:sz w:val="18"/>
        <w:szCs w:val="18"/>
      </w:rPr>
      <w:t>2013-0</w:t>
    </w:r>
    <w:r>
      <w:rPr>
        <w:rFonts w:ascii="Arial" w:hAnsi="Arial" w:cs="Arial"/>
        <w:sz w:val="18"/>
        <w:szCs w:val="18"/>
      </w:rPr>
      <w:t>2</w:t>
    </w:r>
    <w:r w:rsidRPr="00BD1EFF">
      <w:rPr>
        <w:rFonts w:ascii="Arial" w:hAnsi="Arial" w:cs="Arial"/>
        <w:sz w:val="18"/>
        <w:szCs w:val="18"/>
      </w:rPr>
      <w:t>-1</w:t>
    </w:r>
    <w:r>
      <w:rPr>
        <w:rFonts w:ascii="Arial" w:hAnsi="Arial" w:cs="Arial"/>
        <w:sz w:val="18"/>
        <w:szCs w:val="18"/>
      </w:rPr>
      <w:t>3</w:t>
    </w:r>
  </w:p>
  <w:p w14:paraId="2CE899C9" w14:textId="77777777" w:rsidR="00076BD7" w:rsidRPr="00076BD7" w:rsidRDefault="00076BD7" w:rsidP="00076BD7">
    <w:pPr>
      <w:pStyle w:val="Footer"/>
      <w:tabs>
        <w:tab w:val="clear" w:pos="4320"/>
        <w:tab w:val="clear" w:pos="8640"/>
        <w:tab w:val="right" w:pos="9071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BD1EFF">
      <w:rPr>
        <w:rFonts w:ascii="Arial" w:hAnsi="Arial" w:cs="Arial"/>
        <w:sz w:val="18"/>
        <w:szCs w:val="18"/>
      </w:rPr>
      <w:t xml:space="preserve">Page </w:t>
    </w:r>
    <w:r w:rsidRPr="00BD1EFF">
      <w:rPr>
        <w:rStyle w:val="PageNumber"/>
        <w:rFonts w:ascii="Arial" w:hAnsi="Arial" w:cs="Arial"/>
        <w:sz w:val="18"/>
        <w:szCs w:val="18"/>
      </w:rPr>
      <w:fldChar w:fldCharType="begin"/>
    </w:r>
    <w:r w:rsidRPr="00BD1EF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D1EFF">
      <w:rPr>
        <w:rStyle w:val="PageNumber"/>
        <w:rFonts w:ascii="Arial" w:hAnsi="Arial" w:cs="Arial"/>
        <w:sz w:val="18"/>
        <w:szCs w:val="18"/>
      </w:rPr>
      <w:fldChar w:fldCharType="separate"/>
    </w:r>
    <w:r w:rsidR="0034787B">
      <w:rPr>
        <w:rStyle w:val="PageNumber"/>
        <w:rFonts w:ascii="Arial" w:hAnsi="Arial" w:cs="Arial"/>
        <w:noProof/>
        <w:sz w:val="18"/>
        <w:szCs w:val="18"/>
      </w:rPr>
      <w:t>1</w:t>
    </w:r>
    <w:r w:rsidRPr="00BD1EFF">
      <w:rPr>
        <w:rStyle w:val="PageNumber"/>
        <w:rFonts w:ascii="Arial" w:hAnsi="Arial" w:cs="Arial"/>
        <w:sz w:val="18"/>
        <w:szCs w:val="18"/>
      </w:rPr>
      <w:fldChar w:fldCharType="end"/>
    </w:r>
    <w:r w:rsidRPr="00BD1EFF">
      <w:rPr>
        <w:rStyle w:val="PageNumber"/>
        <w:rFonts w:ascii="Arial" w:hAnsi="Arial" w:cs="Arial"/>
        <w:sz w:val="18"/>
        <w:szCs w:val="18"/>
      </w:rPr>
      <w:t xml:space="preserve"> of </w:t>
    </w:r>
    <w:r w:rsidRPr="00BD1EFF">
      <w:rPr>
        <w:rStyle w:val="PageNumber"/>
        <w:rFonts w:ascii="Arial" w:hAnsi="Arial" w:cs="Arial"/>
        <w:sz w:val="18"/>
        <w:szCs w:val="18"/>
      </w:rPr>
      <w:fldChar w:fldCharType="begin"/>
    </w:r>
    <w:r w:rsidRPr="00BD1EF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D1EFF">
      <w:rPr>
        <w:rStyle w:val="PageNumber"/>
        <w:rFonts w:ascii="Arial" w:hAnsi="Arial" w:cs="Arial"/>
        <w:sz w:val="18"/>
        <w:szCs w:val="18"/>
      </w:rPr>
      <w:fldChar w:fldCharType="separate"/>
    </w:r>
    <w:r w:rsidR="0034787B">
      <w:rPr>
        <w:rStyle w:val="PageNumber"/>
        <w:rFonts w:ascii="Arial" w:hAnsi="Arial" w:cs="Arial"/>
        <w:noProof/>
        <w:sz w:val="18"/>
        <w:szCs w:val="18"/>
      </w:rPr>
      <w:t>5</w:t>
    </w:r>
    <w:r w:rsidRPr="00BD1EF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1F6C" w14:textId="77777777" w:rsidR="00C0534C" w:rsidRDefault="00C0534C">
      <w:r>
        <w:separator/>
      </w:r>
    </w:p>
  </w:footnote>
  <w:footnote w:type="continuationSeparator" w:id="0">
    <w:p w14:paraId="2F777522" w14:textId="77777777" w:rsidR="00C0534C" w:rsidRDefault="00C0534C">
      <w:r>
        <w:continuationSeparator/>
      </w:r>
    </w:p>
  </w:footnote>
  <w:footnote w:type="continuationNotice" w:id="1">
    <w:p w14:paraId="59C286B7" w14:textId="77777777" w:rsidR="002F3A44" w:rsidRDefault="002F3A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742"/>
    <w:multiLevelType w:val="hybridMultilevel"/>
    <w:tmpl w:val="1CECFB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FC8"/>
    <w:multiLevelType w:val="hybridMultilevel"/>
    <w:tmpl w:val="2B7A3684"/>
    <w:lvl w:ilvl="0" w:tplc="A4A28D74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61F"/>
    <w:multiLevelType w:val="hybridMultilevel"/>
    <w:tmpl w:val="EA4037B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AB"/>
    <w:multiLevelType w:val="multilevel"/>
    <w:tmpl w:val="FCF033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DB2347"/>
    <w:multiLevelType w:val="multilevel"/>
    <w:tmpl w:val="26DC3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3B75B9"/>
    <w:multiLevelType w:val="hybridMultilevel"/>
    <w:tmpl w:val="F1B8CA04"/>
    <w:lvl w:ilvl="0" w:tplc="A4A28D74">
      <w:start w:val="6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D3851E8"/>
    <w:multiLevelType w:val="multilevel"/>
    <w:tmpl w:val="B25A9D2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0DF057B8"/>
    <w:multiLevelType w:val="multilevel"/>
    <w:tmpl w:val="C8ECAA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E95CCF"/>
    <w:multiLevelType w:val="multilevel"/>
    <w:tmpl w:val="71367D9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0EB3B90"/>
    <w:multiLevelType w:val="hybridMultilevel"/>
    <w:tmpl w:val="B1745D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537"/>
    <w:multiLevelType w:val="hybridMultilevel"/>
    <w:tmpl w:val="185A771E"/>
    <w:lvl w:ilvl="0" w:tplc="1C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16A443D1"/>
    <w:multiLevelType w:val="hybridMultilevel"/>
    <w:tmpl w:val="115E97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65FFF"/>
    <w:multiLevelType w:val="hybridMultilevel"/>
    <w:tmpl w:val="E4CAC030"/>
    <w:lvl w:ilvl="0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17944E30"/>
    <w:multiLevelType w:val="multilevel"/>
    <w:tmpl w:val="87C049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8E2425"/>
    <w:multiLevelType w:val="hybridMultilevel"/>
    <w:tmpl w:val="2820CE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31540"/>
    <w:multiLevelType w:val="multilevel"/>
    <w:tmpl w:val="DB5E3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91452B3"/>
    <w:multiLevelType w:val="hybridMultilevel"/>
    <w:tmpl w:val="5030B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01302B"/>
    <w:multiLevelType w:val="hybridMultilevel"/>
    <w:tmpl w:val="47F6328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0DE24DB"/>
    <w:multiLevelType w:val="hybridMultilevel"/>
    <w:tmpl w:val="530C7E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B333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BE7E01"/>
    <w:multiLevelType w:val="multilevel"/>
    <w:tmpl w:val="7FAC5F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72A388F"/>
    <w:multiLevelType w:val="hybridMultilevel"/>
    <w:tmpl w:val="25B4EC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F31880"/>
    <w:multiLevelType w:val="multilevel"/>
    <w:tmpl w:val="26DC3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0D232CA"/>
    <w:multiLevelType w:val="hybridMultilevel"/>
    <w:tmpl w:val="7D521EBC"/>
    <w:lvl w:ilvl="0" w:tplc="DA349E2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E001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AE82367"/>
    <w:multiLevelType w:val="multilevel"/>
    <w:tmpl w:val="064CE94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 w15:restartNumberingAfterBreak="0">
    <w:nsid w:val="3DCB4E51"/>
    <w:multiLevelType w:val="hybridMultilevel"/>
    <w:tmpl w:val="D6D439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F6B0C"/>
    <w:multiLevelType w:val="hybridMultilevel"/>
    <w:tmpl w:val="8658521C"/>
    <w:lvl w:ilvl="0" w:tplc="370422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3B0845"/>
    <w:multiLevelType w:val="hybridMultilevel"/>
    <w:tmpl w:val="C918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6C23B9"/>
    <w:multiLevelType w:val="multilevel"/>
    <w:tmpl w:val="87C049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D00FA3"/>
    <w:multiLevelType w:val="multilevel"/>
    <w:tmpl w:val="322E95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4710AF"/>
    <w:multiLevelType w:val="multilevel"/>
    <w:tmpl w:val="632E7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CB92C62"/>
    <w:multiLevelType w:val="hybridMultilevel"/>
    <w:tmpl w:val="E74E36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D3B2F"/>
    <w:multiLevelType w:val="hybridMultilevel"/>
    <w:tmpl w:val="93D494CE"/>
    <w:lvl w:ilvl="0" w:tplc="A4A28D74">
      <w:start w:val="6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17117"/>
    <w:multiLevelType w:val="multilevel"/>
    <w:tmpl w:val="BAE20FA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Batang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Batang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Batang" w:hAnsi="Arial"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Batang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Batang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Batang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Batang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Batang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="Batang" w:hAnsi="Arial" w:cs="Arial" w:hint="default"/>
        <w:b/>
        <w:sz w:val="22"/>
      </w:rPr>
    </w:lvl>
  </w:abstractNum>
  <w:abstractNum w:abstractNumId="34" w15:restartNumberingAfterBreak="0">
    <w:nsid w:val="5CB677ED"/>
    <w:multiLevelType w:val="multilevel"/>
    <w:tmpl w:val="2A601B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06E1F56"/>
    <w:multiLevelType w:val="hybridMultilevel"/>
    <w:tmpl w:val="F71A4A9E"/>
    <w:lvl w:ilvl="0" w:tplc="27A8A8AA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650420BB"/>
    <w:multiLevelType w:val="multilevel"/>
    <w:tmpl w:val="71367D9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69384D"/>
    <w:multiLevelType w:val="multilevel"/>
    <w:tmpl w:val="BAE20FA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Batang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Batang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Batang" w:hAnsi="Arial"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Batang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Batang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Batang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Batang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Batang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="Batang" w:hAnsi="Arial" w:cs="Arial" w:hint="default"/>
        <w:b/>
        <w:sz w:val="22"/>
      </w:rPr>
    </w:lvl>
  </w:abstractNum>
  <w:abstractNum w:abstractNumId="38" w15:restartNumberingAfterBreak="0">
    <w:nsid w:val="67980E12"/>
    <w:multiLevelType w:val="hybridMultilevel"/>
    <w:tmpl w:val="823CAAE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063F"/>
    <w:multiLevelType w:val="hybridMultilevel"/>
    <w:tmpl w:val="A3C0AE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D67C0"/>
    <w:multiLevelType w:val="multilevel"/>
    <w:tmpl w:val="13C6D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2B65FD"/>
    <w:multiLevelType w:val="multilevel"/>
    <w:tmpl w:val="DB18B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 w16cid:durableId="1765371267">
    <w:abstractNumId w:val="12"/>
  </w:num>
  <w:num w:numId="2" w16cid:durableId="116727901">
    <w:abstractNumId w:val="27"/>
  </w:num>
  <w:num w:numId="3" w16cid:durableId="825785824">
    <w:abstractNumId w:val="16"/>
  </w:num>
  <w:num w:numId="4" w16cid:durableId="133564656">
    <w:abstractNumId w:val="26"/>
  </w:num>
  <w:num w:numId="5" w16cid:durableId="609318878">
    <w:abstractNumId w:val="24"/>
  </w:num>
  <w:num w:numId="6" w16cid:durableId="1670405059">
    <w:abstractNumId w:val="20"/>
  </w:num>
  <w:num w:numId="7" w16cid:durableId="1030833862">
    <w:abstractNumId w:val="23"/>
  </w:num>
  <w:num w:numId="8" w16cid:durableId="1713966584">
    <w:abstractNumId w:val="35"/>
  </w:num>
  <w:num w:numId="9" w16cid:durableId="1856965288">
    <w:abstractNumId w:val="6"/>
  </w:num>
  <w:num w:numId="10" w16cid:durableId="426077932">
    <w:abstractNumId w:val="29"/>
  </w:num>
  <w:num w:numId="11" w16cid:durableId="1075276093">
    <w:abstractNumId w:val="5"/>
  </w:num>
  <w:num w:numId="12" w16cid:durableId="1114788566">
    <w:abstractNumId w:val="32"/>
  </w:num>
  <w:num w:numId="13" w16cid:durableId="2098670119">
    <w:abstractNumId w:val="3"/>
  </w:num>
  <w:num w:numId="14" w16cid:durableId="1523282702">
    <w:abstractNumId w:val="34"/>
  </w:num>
  <w:num w:numId="15" w16cid:durableId="773476367">
    <w:abstractNumId w:val="8"/>
  </w:num>
  <w:num w:numId="16" w16cid:durableId="687606491">
    <w:abstractNumId w:val="1"/>
  </w:num>
  <w:num w:numId="17" w16cid:durableId="1970427903">
    <w:abstractNumId w:val="36"/>
  </w:num>
  <w:num w:numId="18" w16cid:durableId="1084104042">
    <w:abstractNumId w:val="30"/>
  </w:num>
  <w:num w:numId="19" w16cid:durableId="599945510">
    <w:abstractNumId w:val="38"/>
  </w:num>
  <w:num w:numId="20" w16cid:durableId="997921847">
    <w:abstractNumId w:val="7"/>
  </w:num>
  <w:num w:numId="21" w16cid:durableId="1875387705">
    <w:abstractNumId w:val="0"/>
  </w:num>
  <w:num w:numId="22" w16cid:durableId="1992178081">
    <w:abstractNumId w:val="33"/>
  </w:num>
  <w:num w:numId="23" w16cid:durableId="1439448300">
    <w:abstractNumId w:val="41"/>
  </w:num>
  <w:num w:numId="24" w16cid:durableId="1063600983">
    <w:abstractNumId w:val="40"/>
  </w:num>
  <w:num w:numId="25" w16cid:durableId="825823503">
    <w:abstractNumId w:val="11"/>
  </w:num>
  <w:num w:numId="26" w16cid:durableId="525749244">
    <w:abstractNumId w:val="10"/>
  </w:num>
  <w:num w:numId="27" w16cid:durableId="1957787680">
    <w:abstractNumId w:val="9"/>
  </w:num>
  <w:num w:numId="28" w16cid:durableId="495651545">
    <w:abstractNumId w:val="37"/>
  </w:num>
  <w:num w:numId="29" w16cid:durableId="1245648609">
    <w:abstractNumId w:val="14"/>
  </w:num>
  <w:num w:numId="30" w16cid:durableId="1500266458">
    <w:abstractNumId w:val="15"/>
  </w:num>
  <w:num w:numId="31" w16cid:durableId="862980058">
    <w:abstractNumId w:val="39"/>
  </w:num>
  <w:num w:numId="32" w16cid:durableId="1152873811">
    <w:abstractNumId w:val="21"/>
  </w:num>
  <w:num w:numId="33" w16cid:durableId="1614052408">
    <w:abstractNumId w:val="19"/>
  </w:num>
  <w:num w:numId="34" w16cid:durableId="519273815">
    <w:abstractNumId w:val="22"/>
  </w:num>
  <w:num w:numId="35" w16cid:durableId="2007705574">
    <w:abstractNumId w:val="31"/>
  </w:num>
  <w:num w:numId="36" w16cid:durableId="1265456704">
    <w:abstractNumId w:val="18"/>
  </w:num>
  <w:num w:numId="37" w16cid:durableId="1933851502">
    <w:abstractNumId w:val="4"/>
  </w:num>
  <w:num w:numId="38" w16cid:durableId="258146517">
    <w:abstractNumId w:val="2"/>
  </w:num>
  <w:num w:numId="39" w16cid:durableId="376243146">
    <w:abstractNumId w:val="13"/>
  </w:num>
  <w:num w:numId="40" w16cid:durableId="297951652">
    <w:abstractNumId w:val="28"/>
  </w:num>
  <w:num w:numId="41" w16cid:durableId="583881199">
    <w:abstractNumId w:val="17"/>
  </w:num>
  <w:num w:numId="42" w16cid:durableId="14793765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43"/>
    <w:rsid w:val="000103EA"/>
    <w:rsid w:val="00011364"/>
    <w:rsid w:val="0001222C"/>
    <w:rsid w:val="000125D9"/>
    <w:rsid w:val="00031265"/>
    <w:rsid w:val="000468E8"/>
    <w:rsid w:val="00047855"/>
    <w:rsid w:val="0005095A"/>
    <w:rsid w:val="00053BB7"/>
    <w:rsid w:val="000656A7"/>
    <w:rsid w:val="00065E9F"/>
    <w:rsid w:val="00072AA0"/>
    <w:rsid w:val="00076BD7"/>
    <w:rsid w:val="00085BB6"/>
    <w:rsid w:val="00085C86"/>
    <w:rsid w:val="00085D5C"/>
    <w:rsid w:val="00092765"/>
    <w:rsid w:val="00096A82"/>
    <w:rsid w:val="000C2F2C"/>
    <w:rsid w:val="000C7C97"/>
    <w:rsid w:val="000D079B"/>
    <w:rsid w:val="000D0B7B"/>
    <w:rsid w:val="000D4F5E"/>
    <w:rsid w:val="000E3FD7"/>
    <w:rsid w:val="000E7028"/>
    <w:rsid w:val="000F46D8"/>
    <w:rsid w:val="000F5447"/>
    <w:rsid w:val="00102449"/>
    <w:rsid w:val="00102C6D"/>
    <w:rsid w:val="00136126"/>
    <w:rsid w:val="00143331"/>
    <w:rsid w:val="001538F1"/>
    <w:rsid w:val="00154858"/>
    <w:rsid w:val="0016139D"/>
    <w:rsid w:val="00174608"/>
    <w:rsid w:val="00195BAA"/>
    <w:rsid w:val="001A3A83"/>
    <w:rsid w:val="001B30CD"/>
    <w:rsid w:val="001B5722"/>
    <w:rsid w:val="001C147A"/>
    <w:rsid w:val="001C236C"/>
    <w:rsid w:val="001C6FCD"/>
    <w:rsid w:val="001D25D2"/>
    <w:rsid w:val="00202E72"/>
    <w:rsid w:val="0020654F"/>
    <w:rsid w:val="00211F33"/>
    <w:rsid w:val="002137AE"/>
    <w:rsid w:val="00242221"/>
    <w:rsid w:val="0025349A"/>
    <w:rsid w:val="00273D78"/>
    <w:rsid w:val="00276AC6"/>
    <w:rsid w:val="002777F2"/>
    <w:rsid w:val="00282989"/>
    <w:rsid w:val="0028515C"/>
    <w:rsid w:val="0029415B"/>
    <w:rsid w:val="002A127F"/>
    <w:rsid w:val="002A4299"/>
    <w:rsid w:val="002B7266"/>
    <w:rsid w:val="002D1288"/>
    <w:rsid w:val="002D148C"/>
    <w:rsid w:val="002F1EB4"/>
    <w:rsid w:val="002F3A44"/>
    <w:rsid w:val="00314A05"/>
    <w:rsid w:val="00321CE0"/>
    <w:rsid w:val="003228EB"/>
    <w:rsid w:val="00330E44"/>
    <w:rsid w:val="003325A9"/>
    <w:rsid w:val="00345F4F"/>
    <w:rsid w:val="00346205"/>
    <w:rsid w:val="0034787B"/>
    <w:rsid w:val="00352C3A"/>
    <w:rsid w:val="0035335A"/>
    <w:rsid w:val="0035432A"/>
    <w:rsid w:val="00377322"/>
    <w:rsid w:val="00382FCE"/>
    <w:rsid w:val="00390275"/>
    <w:rsid w:val="00391CD6"/>
    <w:rsid w:val="00392902"/>
    <w:rsid w:val="003936BC"/>
    <w:rsid w:val="003A3CBD"/>
    <w:rsid w:val="003C17BB"/>
    <w:rsid w:val="003C7F30"/>
    <w:rsid w:val="003E0EB5"/>
    <w:rsid w:val="003E44C7"/>
    <w:rsid w:val="003F2724"/>
    <w:rsid w:val="00421253"/>
    <w:rsid w:val="0042432D"/>
    <w:rsid w:val="00424965"/>
    <w:rsid w:val="00430E41"/>
    <w:rsid w:val="00433AE4"/>
    <w:rsid w:val="004360D3"/>
    <w:rsid w:val="00441BD0"/>
    <w:rsid w:val="0044323B"/>
    <w:rsid w:val="00445D07"/>
    <w:rsid w:val="00451986"/>
    <w:rsid w:val="00464BF3"/>
    <w:rsid w:val="00466F38"/>
    <w:rsid w:val="0047693D"/>
    <w:rsid w:val="004866DE"/>
    <w:rsid w:val="004B1F3A"/>
    <w:rsid w:val="004B60D2"/>
    <w:rsid w:val="004C6C04"/>
    <w:rsid w:val="004C6E5D"/>
    <w:rsid w:val="004D73D9"/>
    <w:rsid w:val="004F08FF"/>
    <w:rsid w:val="00500BB1"/>
    <w:rsid w:val="005101DF"/>
    <w:rsid w:val="00513137"/>
    <w:rsid w:val="0051748C"/>
    <w:rsid w:val="00524F33"/>
    <w:rsid w:val="00526E4A"/>
    <w:rsid w:val="00541C97"/>
    <w:rsid w:val="0054676D"/>
    <w:rsid w:val="005473A8"/>
    <w:rsid w:val="00550AFC"/>
    <w:rsid w:val="0055274F"/>
    <w:rsid w:val="0055794F"/>
    <w:rsid w:val="00561ECC"/>
    <w:rsid w:val="005672AA"/>
    <w:rsid w:val="00571F26"/>
    <w:rsid w:val="00574176"/>
    <w:rsid w:val="00582212"/>
    <w:rsid w:val="005827A0"/>
    <w:rsid w:val="00593308"/>
    <w:rsid w:val="00594D56"/>
    <w:rsid w:val="00596FF0"/>
    <w:rsid w:val="005A3D0C"/>
    <w:rsid w:val="005A4339"/>
    <w:rsid w:val="005B3118"/>
    <w:rsid w:val="005B700E"/>
    <w:rsid w:val="005C0DA0"/>
    <w:rsid w:val="005C0FCC"/>
    <w:rsid w:val="005C557B"/>
    <w:rsid w:val="005D2011"/>
    <w:rsid w:val="005D5AA4"/>
    <w:rsid w:val="005E4DD0"/>
    <w:rsid w:val="005F112C"/>
    <w:rsid w:val="005F4445"/>
    <w:rsid w:val="005F70E4"/>
    <w:rsid w:val="006142CB"/>
    <w:rsid w:val="0061447F"/>
    <w:rsid w:val="00615E17"/>
    <w:rsid w:val="00624583"/>
    <w:rsid w:val="00625DD2"/>
    <w:rsid w:val="00627602"/>
    <w:rsid w:val="0063067F"/>
    <w:rsid w:val="00630ACB"/>
    <w:rsid w:val="006321AA"/>
    <w:rsid w:val="00634196"/>
    <w:rsid w:val="006411B0"/>
    <w:rsid w:val="00646386"/>
    <w:rsid w:val="00653479"/>
    <w:rsid w:val="00653488"/>
    <w:rsid w:val="006760B2"/>
    <w:rsid w:val="00681115"/>
    <w:rsid w:val="0068171A"/>
    <w:rsid w:val="00682795"/>
    <w:rsid w:val="00692010"/>
    <w:rsid w:val="00697FF9"/>
    <w:rsid w:val="006B1C9D"/>
    <w:rsid w:val="006C17D4"/>
    <w:rsid w:val="006C3CA3"/>
    <w:rsid w:val="006C3F24"/>
    <w:rsid w:val="006C5D0D"/>
    <w:rsid w:val="006D4CBB"/>
    <w:rsid w:val="006F12D6"/>
    <w:rsid w:val="006F3FD0"/>
    <w:rsid w:val="00713A50"/>
    <w:rsid w:val="00721FDE"/>
    <w:rsid w:val="00730FD5"/>
    <w:rsid w:val="00733A24"/>
    <w:rsid w:val="00733D00"/>
    <w:rsid w:val="00734844"/>
    <w:rsid w:val="00735572"/>
    <w:rsid w:val="00740091"/>
    <w:rsid w:val="007405BC"/>
    <w:rsid w:val="00744318"/>
    <w:rsid w:val="00753EE0"/>
    <w:rsid w:val="00760831"/>
    <w:rsid w:val="007653A3"/>
    <w:rsid w:val="0077218F"/>
    <w:rsid w:val="0077290C"/>
    <w:rsid w:val="00772E0A"/>
    <w:rsid w:val="00783B3A"/>
    <w:rsid w:val="007904D8"/>
    <w:rsid w:val="00793679"/>
    <w:rsid w:val="0079556A"/>
    <w:rsid w:val="007A754A"/>
    <w:rsid w:val="007B0625"/>
    <w:rsid w:val="007C1314"/>
    <w:rsid w:val="007C5A2D"/>
    <w:rsid w:val="007E0A90"/>
    <w:rsid w:val="007E4E0C"/>
    <w:rsid w:val="007E78F5"/>
    <w:rsid w:val="007F05A2"/>
    <w:rsid w:val="00820D4E"/>
    <w:rsid w:val="008330F6"/>
    <w:rsid w:val="00833128"/>
    <w:rsid w:val="00834426"/>
    <w:rsid w:val="0083624D"/>
    <w:rsid w:val="0083636B"/>
    <w:rsid w:val="008555A9"/>
    <w:rsid w:val="008574EF"/>
    <w:rsid w:val="00861AC7"/>
    <w:rsid w:val="00862346"/>
    <w:rsid w:val="00870054"/>
    <w:rsid w:val="00870966"/>
    <w:rsid w:val="00870C17"/>
    <w:rsid w:val="00870C1C"/>
    <w:rsid w:val="00884621"/>
    <w:rsid w:val="008929FD"/>
    <w:rsid w:val="0089309A"/>
    <w:rsid w:val="008A0926"/>
    <w:rsid w:val="008B335F"/>
    <w:rsid w:val="008B68F5"/>
    <w:rsid w:val="008D2588"/>
    <w:rsid w:val="008E66B5"/>
    <w:rsid w:val="008F22E9"/>
    <w:rsid w:val="008F7FE7"/>
    <w:rsid w:val="00902FA2"/>
    <w:rsid w:val="00906888"/>
    <w:rsid w:val="009243E7"/>
    <w:rsid w:val="00925B70"/>
    <w:rsid w:val="00930E9D"/>
    <w:rsid w:val="00935A91"/>
    <w:rsid w:val="00936FC5"/>
    <w:rsid w:val="0095008D"/>
    <w:rsid w:val="00951E73"/>
    <w:rsid w:val="00976062"/>
    <w:rsid w:val="009848CF"/>
    <w:rsid w:val="009A3F33"/>
    <w:rsid w:val="009A5A56"/>
    <w:rsid w:val="009A5BDB"/>
    <w:rsid w:val="009C62DE"/>
    <w:rsid w:val="009D040B"/>
    <w:rsid w:val="009D05A6"/>
    <w:rsid w:val="009D52B5"/>
    <w:rsid w:val="009D5BA9"/>
    <w:rsid w:val="009D6AAE"/>
    <w:rsid w:val="009E2039"/>
    <w:rsid w:val="009E531D"/>
    <w:rsid w:val="009E7352"/>
    <w:rsid w:val="009F680D"/>
    <w:rsid w:val="00A008BC"/>
    <w:rsid w:val="00A02097"/>
    <w:rsid w:val="00A047B8"/>
    <w:rsid w:val="00A15A7A"/>
    <w:rsid w:val="00A26C02"/>
    <w:rsid w:val="00A378A7"/>
    <w:rsid w:val="00A37E61"/>
    <w:rsid w:val="00A64971"/>
    <w:rsid w:val="00A70EDC"/>
    <w:rsid w:val="00A7157C"/>
    <w:rsid w:val="00A82F43"/>
    <w:rsid w:val="00A91C20"/>
    <w:rsid w:val="00A94354"/>
    <w:rsid w:val="00AA7A16"/>
    <w:rsid w:val="00AB1345"/>
    <w:rsid w:val="00AB7D0B"/>
    <w:rsid w:val="00AC2D64"/>
    <w:rsid w:val="00AD5B9B"/>
    <w:rsid w:val="00AE140E"/>
    <w:rsid w:val="00AF411B"/>
    <w:rsid w:val="00AF6998"/>
    <w:rsid w:val="00B0101B"/>
    <w:rsid w:val="00B10D88"/>
    <w:rsid w:val="00B16608"/>
    <w:rsid w:val="00B41618"/>
    <w:rsid w:val="00B443B8"/>
    <w:rsid w:val="00B44685"/>
    <w:rsid w:val="00B50241"/>
    <w:rsid w:val="00B53309"/>
    <w:rsid w:val="00B62F35"/>
    <w:rsid w:val="00B70D22"/>
    <w:rsid w:val="00B720DF"/>
    <w:rsid w:val="00B745E7"/>
    <w:rsid w:val="00B81E6A"/>
    <w:rsid w:val="00B918C2"/>
    <w:rsid w:val="00B926CA"/>
    <w:rsid w:val="00BA7F1F"/>
    <w:rsid w:val="00BB1298"/>
    <w:rsid w:val="00BB2579"/>
    <w:rsid w:val="00BB6EE6"/>
    <w:rsid w:val="00BC2FCB"/>
    <w:rsid w:val="00BC60A2"/>
    <w:rsid w:val="00BC6C1A"/>
    <w:rsid w:val="00BD7DE2"/>
    <w:rsid w:val="00BF0390"/>
    <w:rsid w:val="00C0200C"/>
    <w:rsid w:val="00C0534C"/>
    <w:rsid w:val="00C14E82"/>
    <w:rsid w:val="00C315D7"/>
    <w:rsid w:val="00C344B5"/>
    <w:rsid w:val="00C41DFD"/>
    <w:rsid w:val="00C42651"/>
    <w:rsid w:val="00C43206"/>
    <w:rsid w:val="00C53710"/>
    <w:rsid w:val="00C569B1"/>
    <w:rsid w:val="00C64293"/>
    <w:rsid w:val="00C71070"/>
    <w:rsid w:val="00C82E15"/>
    <w:rsid w:val="00C8348E"/>
    <w:rsid w:val="00C8645D"/>
    <w:rsid w:val="00C91B26"/>
    <w:rsid w:val="00C92D56"/>
    <w:rsid w:val="00C933A0"/>
    <w:rsid w:val="00C946C2"/>
    <w:rsid w:val="00C95C5A"/>
    <w:rsid w:val="00CA7148"/>
    <w:rsid w:val="00CA73FA"/>
    <w:rsid w:val="00CC116F"/>
    <w:rsid w:val="00CC3173"/>
    <w:rsid w:val="00CD7E1A"/>
    <w:rsid w:val="00CF3AF1"/>
    <w:rsid w:val="00CF6BC0"/>
    <w:rsid w:val="00D0109A"/>
    <w:rsid w:val="00D12F34"/>
    <w:rsid w:val="00D134CE"/>
    <w:rsid w:val="00D13CA4"/>
    <w:rsid w:val="00D1731A"/>
    <w:rsid w:val="00D22275"/>
    <w:rsid w:val="00D3076E"/>
    <w:rsid w:val="00D3453B"/>
    <w:rsid w:val="00D3493B"/>
    <w:rsid w:val="00D36910"/>
    <w:rsid w:val="00D45406"/>
    <w:rsid w:val="00D56AD6"/>
    <w:rsid w:val="00D5771F"/>
    <w:rsid w:val="00D61437"/>
    <w:rsid w:val="00D62A13"/>
    <w:rsid w:val="00D65807"/>
    <w:rsid w:val="00D76213"/>
    <w:rsid w:val="00D930B2"/>
    <w:rsid w:val="00DA0F8A"/>
    <w:rsid w:val="00DA1CDF"/>
    <w:rsid w:val="00DA413F"/>
    <w:rsid w:val="00DB2A75"/>
    <w:rsid w:val="00DB5120"/>
    <w:rsid w:val="00DC1FAD"/>
    <w:rsid w:val="00DD2357"/>
    <w:rsid w:val="00DE40EF"/>
    <w:rsid w:val="00DF142B"/>
    <w:rsid w:val="00E02324"/>
    <w:rsid w:val="00E044B7"/>
    <w:rsid w:val="00E20375"/>
    <w:rsid w:val="00E33A5A"/>
    <w:rsid w:val="00E34B29"/>
    <w:rsid w:val="00E34BF0"/>
    <w:rsid w:val="00E41866"/>
    <w:rsid w:val="00E41A70"/>
    <w:rsid w:val="00E470E3"/>
    <w:rsid w:val="00E55894"/>
    <w:rsid w:val="00E5681E"/>
    <w:rsid w:val="00E613F9"/>
    <w:rsid w:val="00E67807"/>
    <w:rsid w:val="00E722BD"/>
    <w:rsid w:val="00E7289C"/>
    <w:rsid w:val="00E74427"/>
    <w:rsid w:val="00E768A9"/>
    <w:rsid w:val="00E76F8E"/>
    <w:rsid w:val="00E94F6F"/>
    <w:rsid w:val="00E9627B"/>
    <w:rsid w:val="00EA0234"/>
    <w:rsid w:val="00EA45E4"/>
    <w:rsid w:val="00EA503A"/>
    <w:rsid w:val="00EB146F"/>
    <w:rsid w:val="00EC505E"/>
    <w:rsid w:val="00EC5C4C"/>
    <w:rsid w:val="00EC6B60"/>
    <w:rsid w:val="00ED5240"/>
    <w:rsid w:val="00ED7852"/>
    <w:rsid w:val="00EE5061"/>
    <w:rsid w:val="00EF23EC"/>
    <w:rsid w:val="00EF3AC4"/>
    <w:rsid w:val="00F0610D"/>
    <w:rsid w:val="00F13E29"/>
    <w:rsid w:val="00F34FFB"/>
    <w:rsid w:val="00F35615"/>
    <w:rsid w:val="00F37EDB"/>
    <w:rsid w:val="00F40719"/>
    <w:rsid w:val="00F40D06"/>
    <w:rsid w:val="00F509A6"/>
    <w:rsid w:val="00F5688F"/>
    <w:rsid w:val="00F56D29"/>
    <w:rsid w:val="00F63DF2"/>
    <w:rsid w:val="00F711C3"/>
    <w:rsid w:val="00F80EB2"/>
    <w:rsid w:val="00F86AEA"/>
    <w:rsid w:val="00FA70E3"/>
    <w:rsid w:val="00FC21B3"/>
    <w:rsid w:val="00FC4E90"/>
    <w:rsid w:val="00FD2073"/>
    <w:rsid w:val="00FD26E8"/>
    <w:rsid w:val="00FF188F"/>
    <w:rsid w:val="00FF3659"/>
    <w:rsid w:val="0139D368"/>
    <w:rsid w:val="1B9101AD"/>
    <w:rsid w:val="1C1AEC2E"/>
    <w:rsid w:val="2D5E0705"/>
    <w:rsid w:val="2E947B37"/>
    <w:rsid w:val="42240204"/>
    <w:rsid w:val="4599BD19"/>
    <w:rsid w:val="55D7C7B7"/>
    <w:rsid w:val="6A50AAF0"/>
    <w:rsid w:val="6D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D9CE94"/>
  <w15:docId w15:val="{D8D1B615-640B-48B3-A3FD-7B4179A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47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1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659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1D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D25D2"/>
    <w:rPr>
      <w:color w:val="0000FF"/>
      <w:u w:val="single"/>
    </w:rPr>
  </w:style>
  <w:style w:type="paragraph" w:styleId="Header">
    <w:name w:val="header"/>
    <w:basedOn w:val="Normal"/>
    <w:rsid w:val="004D73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7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3D9"/>
  </w:style>
  <w:style w:type="paragraph" w:styleId="Caption">
    <w:name w:val="caption"/>
    <w:basedOn w:val="Normal"/>
    <w:next w:val="Normal"/>
    <w:qFormat/>
    <w:rsid w:val="005672AA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540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85D5C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61447F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47F"/>
    <w:pPr>
      <w:spacing w:line="276" w:lineRule="auto"/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13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Word_97_-_2003_Document.doc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lovumi\Desktop\GIT(2)\240-55464756%20Rev%201%20Project%20Proposal%20Example%20ESCo%20model%20(3)-%20Esco%20Add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F1A51428C4E43851B28273565F190" ma:contentTypeVersion="4" ma:contentTypeDescription="Create a new document." ma:contentTypeScope="" ma:versionID="0f0b8881596866caca87aae6c2334e1b">
  <xsd:schema xmlns:xsd="http://www.w3.org/2001/XMLSchema" xmlns:xs="http://www.w3.org/2001/XMLSchema" xmlns:p="http://schemas.microsoft.com/office/2006/metadata/properties" xmlns:ns2="2882b675-3eea-4c25-ab88-83de514b5c0b" xmlns:ns3="105f5a3a-5a31-463e-a86a-83c8e9d7c00a" targetNamespace="http://schemas.microsoft.com/office/2006/metadata/properties" ma:root="true" ma:fieldsID="1ec2444b400aa6f627d34f69e72ab4ca" ns2:_="" ns3:_="">
    <xsd:import namespace="2882b675-3eea-4c25-ab88-83de514b5c0b"/>
    <xsd:import namespace="105f5a3a-5a31-463e-a86a-83c8e9d7c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2b675-3eea-4c25-ab88-83de514b5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f5a3a-5a31-463e-a86a-83c8e9d7c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D51E-E8F8-477F-9C6E-10983C8B7326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2882b675-3eea-4c25-ab88-83de514b5c0b"/>
    <ds:schemaRef ds:uri="105f5a3a-5a31-463e-a86a-83c8e9d7c0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8FC626-E429-483C-99B9-1CB6123F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084BF-FA18-4FDB-9490-68298843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2b675-3eea-4c25-ab88-83de514b5c0b"/>
    <ds:schemaRef ds:uri="105f5a3a-5a31-463e-a86a-83c8e9d7c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0544B-11A2-4F11-933B-9487DCBC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240-55464756 Rev 1 Project Proposal Example ESCo model (3)- Esco Addition</Template>
  <TotalTime>120</TotalTime>
  <Pages>7</Pages>
  <Words>596</Words>
  <Characters>4620</Characters>
  <Application>Microsoft Office Word</Application>
  <DocSecurity>0</DocSecurity>
  <Lines>38</Lines>
  <Paragraphs>10</Paragraphs>
  <ScaleCrop>false</ScaleCrop>
  <Company>Eskom</Company>
  <LinksUpToDate>false</LinksUpToDate>
  <CharactersWithSpaces>5206</CharactersWithSpaces>
  <SharedDoc>false</SharedDoc>
  <HLinks>
    <vt:vector size="66" baseType="variant"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_Toc129695308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_Toc129695307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_Toc129695306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_Toc129695305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_Toc129695304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_Toc129695303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_Toc129695302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_Toc129695301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_Toc129695300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_Toc129695299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_Toc129695298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cover page here,</dc:title>
  <dc:creator>Pradesh Mewalala</dc:creator>
  <cp:lastModifiedBy>Arvin Lankesar</cp:lastModifiedBy>
  <cp:revision>19</cp:revision>
  <cp:lastPrinted>2007-10-29T13:48:00Z</cp:lastPrinted>
  <dcterms:created xsi:type="dcterms:W3CDTF">2023-03-24T11:11:00Z</dcterms:created>
  <dcterms:modified xsi:type="dcterms:W3CDTF">2023-03-31T09:59:00Z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0x010100AC3F1A51428C4E43851B28273565F190</vt:lpwstr>
  </property>
</Properties>
</file>